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2A0" w:rsidRDefault="000D52A0" w:rsidP="00115CFD">
      <w:pPr>
        <w:tabs>
          <w:tab w:val="left" w:pos="540"/>
          <w:tab w:val="left" w:pos="720"/>
          <w:tab w:val="left" w:pos="7740"/>
        </w:tabs>
        <w:jc w:val="both"/>
        <w:rPr>
          <w:sz w:val="20"/>
          <w:szCs w:val="20"/>
        </w:rPr>
      </w:pPr>
    </w:p>
    <w:p w:rsidR="000D52A0" w:rsidRPr="003E3DC5" w:rsidRDefault="000D52A0" w:rsidP="003E3DC5">
      <w:pPr>
        <w:pStyle w:val="21"/>
        <w:ind w:right="-6" w:firstLine="0"/>
        <w:jc w:val="right"/>
        <w:rPr>
          <w:b/>
          <w:sz w:val="27"/>
          <w:szCs w:val="27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20.2pt;margin-top:1.8pt;width:35.25pt;height:50.25pt;z-index:251658240;visibility:visible">
            <v:imagedata r:id="rId5" o:title=""/>
            <w10:wrap type="topAndBottom"/>
          </v:shape>
        </w:pict>
      </w:r>
      <w:r w:rsidRPr="003E3DC5">
        <w:rPr>
          <w:b/>
          <w:sz w:val="27"/>
          <w:szCs w:val="27"/>
        </w:rPr>
        <w:t>копія</w:t>
      </w:r>
    </w:p>
    <w:p w:rsidR="000D52A0" w:rsidRPr="00325525" w:rsidRDefault="000D52A0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МІСЦЕВЕ САМОВРЯДУВАННЯ</w:t>
      </w:r>
    </w:p>
    <w:p w:rsidR="000D52A0" w:rsidRPr="00325525" w:rsidRDefault="000D52A0" w:rsidP="00D9196C">
      <w:pPr>
        <w:jc w:val="center"/>
        <w:rPr>
          <w:sz w:val="27"/>
          <w:szCs w:val="27"/>
        </w:rPr>
      </w:pPr>
      <w:r w:rsidRPr="00325525">
        <w:rPr>
          <w:b/>
          <w:sz w:val="27"/>
          <w:szCs w:val="27"/>
        </w:rPr>
        <w:t>ПОКРОВСЬКА МІСЬКА РАДА</w:t>
      </w:r>
    </w:p>
    <w:p w:rsidR="000D52A0" w:rsidRPr="00325525" w:rsidRDefault="000D52A0" w:rsidP="00D9196C">
      <w:pPr>
        <w:jc w:val="center"/>
        <w:rPr>
          <w:b/>
          <w:sz w:val="27"/>
          <w:szCs w:val="27"/>
        </w:rPr>
      </w:pPr>
    </w:p>
    <w:p w:rsidR="000D52A0" w:rsidRPr="00325525" w:rsidRDefault="000D52A0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Р О З П О Р Я Д Ж Е Н Н Я</w:t>
      </w:r>
    </w:p>
    <w:p w:rsidR="000D52A0" w:rsidRDefault="000D52A0" w:rsidP="00D9196C">
      <w:pPr>
        <w:jc w:val="center"/>
        <w:rPr>
          <w:b/>
          <w:sz w:val="27"/>
          <w:szCs w:val="27"/>
        </w:rPr>
      </w:pPr>
      <w:r w:rsidRPr="00325525">
        <w:rPr>
          <w:b/>
          <w:sz w:val="27"/>
          <w:szCs w:val="27"/>
        </w:rPr>
        <w:t>МІСЬКОГО ГОЛОВИ</w:t>
      </w:r>
    </w:p>
    <w:p w:rsidR="000D52A0" w:rsidRPr="00325525" w:rsidRDefault="000D52A0" w:rsidP="00D9196C">
      <w:pPr>
        <w:jc w:val="center"/>
        <w:rPr>
          <w:b/>
          <w:sz w:val="27"/>
          <w:szCs w:val="27"/>
        </w:rPr>
      </w:pPr>
    </w:p>
    <w:p w:rsidR="000D52A0" w:rsidRPr="00325525" w:rsidRDefault="000D52A0" w:rsidP="00D9196C">
      <w:pPr>
        <w:jc w:val="center"/>
        <w:rPr>
          <w:sz w:val="27"/>
          <w:szCs w:val="27"/>
        </w:rPr>
      </w:pPr>
    </w:p>
    <w:p w:rsidR="000D52A0" w:rsidRPr="00E4306B" w:rsidRDefault="000D52A0" w:rsidP="00D9196C">
      <w:pPr>
        <w:pStyle w:val="21"/>
        <w:ind w:firstLine="0"/>
        <w:jc w:val="both"/>
        <w:rPr>
          <w:sz w:val="28"/>
          <w:szCs w:val="28"/>
        </w:rPr>
      </w:pPr>
      <w:r w:rsidRPr="00E4306B">
        <w:rPr>
          <w:sz w:val="28"/>
          <w:szCs w:val="28"/>
        </w:rPr>
        <w:t>«</w:t>
      </w:r>
      <w:r>
        <w:rPr>
          <w:sz w:val="28"/>
          <w:szCs w:val="28"/>
        </w:rPr>
        <w:t>21</w:t>
      </w:r>
      <w:r w:rsidRPr="00E4306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травня </w:t>
      </w:r>
      <w:r w:rsidRPr="00E4306B">
        <w:rPr>
          <w:sz w:val="28"/>
          <w:szCs w:val="28"/>
        </w:rPr>
        <w:t xml:space="preserve">  201</w:t>
      </w:r>
      <w:r w:rsidRPr="00E4306B">
        <w:rPr>
          <w:sz w:val="28"/>
          <w:szCs w:val="28"/>
          <w:lang w:val="ru-RU"/>
        </w:rPr>
        <w:t>8</w:t>
      </w:r>
      <w:r w:rsidRPr="00E4306B">
        <w:rPr>
          <w:sz w:val="28"/>
          <w:szCs w:val="28"/>
        </w:rPr>
        <w:t xml:space="preserve">  р.               </w:t>
      </w:r>
      <w:r>
        <w:rPr>
          <w:sz w:val="28"/>
          <w:szCs w:val="28"/>
          <w:lang w:val="ru-RU"/>
        </w:rPr>
        <w:t xml:space="preserve"> </w:t>
      </w:r>
      <w:r w:rsidRPr="00E4306B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</w:t>
      </w:r>
      <w:r w:rsidRPr="00E4306B">
        <w:rPr>
          <w:sz w:val="28"/>
          <w:szCs w:val="28"/>
        </w:rPr>
        <w:t>№</w:t>
      </w:r>
      <w:r>
        <w:rPr>
          <w:sz w:val="28"/>
          <w:szCs w:val="28"/>
        </w:rPr>
        <w:t xml:space="preserve"> 152 р</w:t>
      </w:r>
      <w:r w:rsidRPr="00E4306B">
        <w:rPr>
          <w:sz w:val="28"/>
          <w:szCs w:val="28"/>
        </w:rPr>
        <w:t xml:space="preserve"> </w:t>
      </w:r>
    </w:p>
    <w:p w:rsidR="000D52A0" w:rsidRPr="00E4306B" w:rsidRDefault="000D52A0" w:rsidP="00D9196C">
      <w:pPr>
        <w:pStyle w:val="21"/>
        <w:ind w:firstLine="0"/>
        <w:rPr>
          <w:sz w:val="28"/>
          <w:szCs w:val="28"/>
        </w:rPr>
      </w:pPr>
    </w:p>
    <w:p w:rsidR="000D52A0" w:rsidRPr="00E4306B" w:rsidRDefault="000D52A0" w:rsidP="00D9196C">
      <w:pPr>
        <w:tabs>
          <w:tab w:val="left" w:pos="540"/>
        </w:tabs>
        <w:jc w:val="both"/>
        <w:rPr>
          <w:szCs w:val="28"/>
        </w:rPr>
      </w:pPr>
      <w:r w:rsidRPr="00E4306B">
        <w:rPr>
          <w:szCs w:val="28"/>
        </w:rPr>
        <w:t>Про внесення змін показників</w:t>
      </w:r>
    </w:p>
    <w:p w:rsidR="000D52A0" w:rsidRPr="00E4306B" w:rsidRDefault="000D52A0" w:rsidP="00D9196C">
      <w:pPr>
        <w:tabs>
          <w:tab w:val="left" w:pos="540"/>
        </w:tabs>
        <w:jc w:val="both"/>
        <w:rPr>
          <w:szCs w:val="28"/>
        </w:rPr>
      </w:pPr>
      <w:r w:rsidRPr="00E4306B">
        <w:rPr>
          <w:szCs w:val="28"/>
        </w:rPr>
        <w:t>міського бюджету</w:t>
      </w:r>
    </w:p>
    <w:p w:rsidR="000D52A0" w:rsidRPr="00E4306B" w:rsidRDefault="000D52A0" w:rsidP="00D9196C">
      <w:pPr>
        <w:tabs>
          <w:tab w:val="left" w:pos="540"/>
        </w:tabs>
        <w:jc w:val="both"/>
        <w:rPr>
          <w:szCs w:val="28"/>
        </w:rPr>
      </w:pPr>
      <w:r w:rsidRPr="00E4306B">
        <w:rPr>
          <w:szCs w:val="28"/>
        </w:rPr>
        <w:t>__________________</w:t>
      </w:r>
    </w:p>
    <w:p w:rsidR="000D52A0" w:rsidRPr="009E13E3" w:rsidRDefault="000D52A0" w:rsidP="00D9196C">
      <w:pPr>
        <w:pStyle w:val="4"/>
        <w:tabs>
          <w:tab w:val="left" w:pos="540"/>
          <w:tab w:val="left" w:pos="720"/>
        </w:tabs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E4306B">
        <w:rPr>
          <w:rFonts w:ascii="Times New Roman" w:hAnsi="Times New Roman"/>
          <w:sz w:val="28"/>
          <w:szCs w:val="28"/>
          <w:lang w:val="uk-UA"/>
        </w:rPr>
        <w:tab/>
      </w:r>
      <w:r w:rsidRPr="00E4306B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:rsidR="000D52A0" w:rsidRPr="00D9196C" w:rsidRDefault="000D52A0" w:rsidP="00D9196C">
      <w:pPr>
        <w:pStyle w:val="4"/>
        <w:tabs>
          <w:tab w:val="left" w:pos="-5760"/>
        </w:tabs>
        <w:ind w:firstLine="0"/>
        <w:outlineLvl w:val="3"/>
        <w:rPr>
          <w:rFonts w:ascii="Times New Roman" w:hAnsi="Times New Roman"/>
          <w:sz w:val="28"/>
          <w:szCs w:val="28"/>
          <w:lang w:val="uk-UA"/>
        </w:rPr>
      </w:pPr>
      <w:r w:rsidRPr="00C54DA5">
        <w:rPr>
          <w:rFonts w:ascii="Times New Roman" w:hAnsi="Times New Roman"/>
          <w:sz w:val="28"/>
          <w:szCs w:val="28"/>
          <w:lang w:val="uk-UA"/>
        </w:rPr>
        <w:tab/>
      </w:r>
      <w:r w:rsidRPr="00D9196C">
        <w:rPr>
          <w:rFonts w:ascii="Times New Roman" w:hAnsi="Times New Roman"/>
          <w:sz w:val="28"/>
          <w:szCs w:val="28"/>
          <w:lang w:val="uk-UA"/>
        </w:rPr>
        <w:t>Відповідно до п. 23 ст. 26, п. 20 ч. 4 ст.42 Закону України “ Про місцеве самоврядування в Україні ”, частини 2 статті 77 Бюджетного кодексу України,  п. 22 рішення І пленарного засідання 28 сесії 7 скликання № 2 від 07.12.2017 року «Про бюджет м. Покров на 2018 рік», згідно пропозицій головних розпорядників коштів та з метою контролю за напрямком використання бюджетних коштів міського бюджету:</w:t>
      </w:r>
    </w:p>
    <w:p w:rsidR="000D52A0" w:rsidRDefault="000D52A0" w:rsidP="00D9196C">
      <w:pPr>
        <w:tabs>
          <w:tab w:val="left" w:pos="720"/>
          <w:tab w:val="left" w:pos="9600"/>
        </w:tabs>
        <w:jc w:val="both"/>
        <w:rPr>
          <w:color w:val="FF0000"/>
          <w:szCs w:val="28"/>
        </w:rPr>
      </w:pPr>
      <w:r w:rsidRPr="00C54DA5">
        <w:rPr>
          <w:color w:val="FF0000"/>
          <w:szCs w:val="28"/>
        </w:rPr>
        <w:tab/>
      </w:r>
    </w:p>
    <w:p w:rsidR="000D52A0" w:rsidRDefault="000D52A0" w:rsidP="00CD3201">
      <w:pPr>
        <w:tabs>
          <w:tab w:val="left" w:pos="720"/>
          <w:tab w:val="left" w:pos="9600"/>
        </w:tabs>
        <w:jc w:val="both"/>
      </w:pPr>
      <w:r>
        <w:rPr>
          <w:color w:val="FF0000"/>
          <w:szCs w:val="28"/>
        </w:rPr>
        <w:tab/>
      </w:r>
      <w:r w:rsidRPr="00C54DA5">
        <w:rPr>
          <w:szCs w:val="28"/>
        </w:rPr>
        <w:t>І</w:t>
      </w:r>
      <w:r>
        <w:rPr>
          <w:szCs w:val="28"/>
        </w:rPr>
        <w:t xml:space="preserve">. </w:t>
      </w:r>
      <w:r w:rsidRPr="00EC6D16">
        <w:rPr>
          <w:szCs w:val="28"/>
        </w:rPr>
        <w:t>З</w:t>
      </w:r>
      <w:r>
        <w:rPr>
          <w:szCs w:val="28"/>
        </w:rPr>
        <w:t>біль</w:t>
      </w:r>
      <w:r w:rsidRPr="00EC6D16">
        <w:rPr>
          <w:szCs w:val="28"/>
        </w:rPr>
        <w:t>шити</w:t>
      </w:r>
      <w:r>
        <w:rPr>
          <w:color w:val="FF0000"/>
          <w:szCs w:val="28"/>
        </w:rPr>
        <w:t xml:space="preserve"> </w:t>
      </w:r>
      <w:r w:rsidRPr="009F0A41">
        <w:t xml:space="preserve">дохідну та видаткову частину </w:t>
      </w:r>
      <w:r w:rsidRPr="009F0A41">
        <w:rPr>
          <w:szCs w:val="28"/>
        </w:rPr>
        <w:t>загального</w:t>
      </w:r>
      <w:r>
        <w:rPr>
          <w:szCs w:val="28"/>
        </w:rPr>
        <w:t xml:space="preserve"> </w:t>
      </w:r>
      <w:r w:rsidRPr="009F0A41">
        <w:rPr>
          <w:szCs w:val="28"/>
        </w:rPr>
        <w:t>фонду міського бюджету</w:t>
      </w:r>
      <w:r w:rsidRPr="009F0A41">
        <w:t>:</w:t>
      </w:r>
    </w:p>
    <w:p w:rsidR="000D52A0" w:rsidRPr="009C510D" w:rsidRDefault="000D52A0" w:rsidP="00CD3201">
      <w:pPr>
        <w:tabs>
          <w:tab w:val="left" w:pos="720"/>
          <w:tab w:val="left" w:pos="9600"/>
        </w:tabs>
        <w:jc w:val="both"/>
        <w:rPr>
          <w:szCs w:val="28"/>
        </w:rPr>
      </w:pPr>
      <w:r w:rsidRPr="009C510D">
        <w:rPr>
          <w:szCs w:val="28"/>
        </w:rPr>
        <w:t xml:space="preserve">          - по управлінню праці та соціального захисту населення:</w:t>
      </w:r>
    </w:p>
    <w:p w:rsidR="000D52A0" w:rsidRDefault="000D52A0" w:rsidP="00D9196C">
      <w:pPr>
        <w:tabs>
          <w:tab w:val="left" w:pos="720"/>
          <w:tab w:val="left" w:pos="9600"/>
        </w:tabs>
        <w:jc w:val="both"/>
        <w:rPr>
          <w:szCs w:val="28"/>
        </w:rPr>
      </w:pPr>
      <w:r w:rsidRPr="009C510D">
        <w:rPr>
          <w:szCs w:val="28"/>
        </w:rPr>
        <w:tab/>
        <w:t xml:space="preserve">за рахунок субвенції з місцевого бюджету на надання пільг та житлових субсидій населенню на придбання твердого та рідкого пічного побутового палива і скрапленого газу за рахунок відповідної субвенції з державного бюджету у сумі </w:t>
      </w:r>
      <w:r w:rsidRPr="00921A1F">
        <w:rPr>
          <w:szCs w:val="28"/>
        </w:rPr>
        <w:t>104 700,00</w:t>
      </w:r>
      <w:r>
        <w:rPr>
          <w:szCs w:val="28"/>
        </w:rPr>
        <w:t xml:space="preserve"> грн</w:t>
      </w:r>
      <w:r w:rsidRPr="00C54DA5">
        <w:rPr>
          <w:szCs w:val="28"/>
        </w:rPr>
        <w:t xml:space="preserve">. </w:t>
      </w:r>
    </w:p>
    <w:p w:rsidR="000D52A0" w:rsidRDefault="000D52A0" w:rsidP="00CD3201">
      <w:pPr>
        <w:tabs>
          <w:tab w:val="left" w:pos="720"/>
          <w:tab w:val="left" w:pos="9600"/>
        </w:tabs>
        <w:jc w:val="both"/>
        <w:rPr>
          <w:szCs w:val="28"/>
        </w:rPr>
      </w:pPr>
      <w:r>
        <w:rPr>
          <w:szCs w:val="28"/>
        </w:rPr>
        <w:t xml:space="preserve">          </w:t>
      </w:r>
    </w:p>
    <w:p w:rsidR="000D52A0" w:rsidRPr="00C54DA5" w:rsidRDefault="000D52A0" w:rsidP="00CD3201">
      <w:pPr>
        <w:tabs>
          <w:tab w:val="left" w:pos="720"/>
          <w:tab w:val="left" w:pos="9600"/>
        </w:tabs>
        <w:jc w:val="both"/>
      </w:pPr>
      <w:r>
        <w:rPr>
          <w:szCs w:val="28"/>
        </w:rPr>
        <w:t xml:space="preserve">          ІІ. Перерозподілити планові призначення по загальному фонду без зміни річного обсягу видатків:</w:t>
      </w:r>
    </w:p>
    <w:p w:rsidR="000D52A0" w:rsidRDefault="000D52A0" w:rsidP="00D9196C">
      <w:pPr>
        <w:tabs>
          <w:tab w:val="left" w:pos="720"/>
          <w:tab w:val="left" w:pos="7020"/>
        </w:tabs>
        <w:jc w:val="both"/>
        <w:rPr>
          <w:szCs w:val="28"/>
        </w:rPr>
      </w:pPr>
      <w:r w:rsidRPr="00C54DA5">
        <w:rPr>
          <w:color w:val="FF0000"/>
          <w:szCs w:val="28"/>
        </w:rPr>
        <w:tab/>
        <w:t xml:space="preserve"> </w:t>
      </w:r>
      <w:r w:rsidRPr="00C54DA5">
        <w:rPr>
          <w:szCs w:val="28"/>
        </w:rPr>
        <w:t>по управлінню освіти</w:t>
      </w:r>
      <w:r>
        <w:rPr>
          <w:szCs w:val="28"/>
        </w:rPr>
        <w:t xml:space="preserve"> на суму 65 000,00 грн;</w:t>
      </w:r>
    </w:p>
    <w:p w:rsidR="000D52A0" w:rsidRPr="00D9196C" w:rsidRDefault="000D52A0" w:rsidP="00D9196C">
      <w:pPr>
        <w:tabs>
          <w:tab w:val="left" w:pos="720"/>
          <w:tab w:val="left" w:pos="7020"/>
        </w:tabs>
        <w:jc w:val="both"/>
        <w:rPr>
          <w:szCs w:val="28"/>
        </w:rPr>
      </w:pPr>
      <w:r>
        <w:rPr>
          <w:szCs w:val="28"/>
        </w:rPr>
        <w:tab/>
        <w:t xml:space="preserve"> по управлінню житлово-комунального господарства та будівництва на суму 14 100,00 грн.</w:t>
      </w:r>
    </w:p>
    <w:p w:rsidR="000D52A0" w:rsidRPr="00B05801" w:rsidRDefault="000D52A0" w:rsidP="00C8398F">
      <w:pPr>
        <w:tabs>
          <w:tab w:val="left" w:pos="720"/>
          <w:tab w:val="left" w:pos="7020"/>
        </w:tabs>
        <w:jc w:val="both"/>
        <w:rPr>
          <w:szCs w:val="28"/>
        </w:rPr>
      </w:pPr>
      <w:r w:rsidRPr="00D9196C">
        <w:rPr>
          <w:szCs w:val="28"/>
        </w:rPr>
        <w:t xml:space="preserve">           </w:t>
      </w:r>
    </w:p>
    <w:p w:rsidR="000D52A0" w:rsidRPr="00D9196C" w:rsidRDefault="000D52A0" w:rsidP="00D9196C">
      <w:pPr>
        <w:tabs>
          <w:tab w:val="left" w:pos="720"/>
          <w:tab w:val="left" w:pos="9600"/>
        </w:tabs>
        <w:jc w:val="both"/>
        <w:rPr>
          <w:szCs w:val="28"/>
        </w:rPr>
      </w:pPr>
      <w:r w:rsidRPr="00C54DA5">
        <w:rPr>
          <w:color w:val="FF0000"/>
          <w:szCs w:val="28"/>
        </w:rPr>
        <w:tab/>
      </w:r>
      <w:r w:rsidRPr="00D9196C">
        <w:rPr>
          <w:szCs w:val="28"/>
        </w:rPr>
        <w:t>І</w:t>
      </w:r>
      <w:r>
        <w:rPr>
          <w:szCs w:val="28"/>
        </w:rPr>
        <w:t>І</w:t>
      </w:r>
      <w:r w:rsidRPr="00D9196C">
        <w:rPr>
          <w:szCs w:val="28"/>
        </w:rPr>
        <w:t>І. Фінансовому управлінню (Міщенко Т.В.) внести відповідні зміни до розпису доходів, видатків бюджету міста на 201</w:t>
      </w:r>
      <w:r w:rsidRPr="00D9196C">
        <w:rPr>
          <w:szCs w:val="28"/>
          <w:lang w:val="ru-RU"/>
        </w:rPr>
        <w:t>8</w:t>
      </w:r>
      <w:r w:rsidRPr="00D9196C">
        <w:rPr>
          <w:szCs w:val="28"/>
        </w:rPr>
        <w:t xml:space="preserve"> рік.</w:t>
      </w:r>
    </w:p>
    <w:p w:rsidR="000D52A0" w:rsidRPr="005D5EC4" w:rsidRDefault="000D52A0" w:rsidP="00D9196C">
      <w:pPr>
        <w:tabs>
          <w:tab w:val="left" w:pos="9600"/>
        </w:tabs>
        <w:ind w:left="720"/>
        <w:jc w:val="both"/>
        <w:rPr>
          <w:szCs w:val="28"/>
        </w:rPr>
      </w:pPr>
    </w:p>
    <w:p w:rsidR="000D52A0" w:rsidRPr="005D5EC4" w:rsidRDefault="000D52A0" w:rsidP="00D9196C">
      <w:pPr>
        <w:tabs>
          <w:tab w:val="left" w:pos="9600"/>
        </w:tabs>
        <w:ind w:left="720"/>
        <w:jc w:val="both"/>
        <w:rPr>
          <w:szCs w:val="28"/>
        </w:rPr>
      </w:pPr>
      <w:r w:rsidRPr="005D5EC4">
        <w:rPr>
          <w:szCs w:val="28"/>
        </w:rPr>
        <w:t>Це розпорядження підлягає затвердженню на сесії міської ради.</w:t>
      </w:r>
    </w:p>
    <w:p w:rsidR="000D52A0" w:rsidRDefault="000D52A0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0D52A0" w:rsidRPr="00CC008A" w:rsidRDefault="000D52A0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0D52A0" w:rsidRPr="00CC008A" w:rsidRDefault="000D52A0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</w:p>
    <w:p w:rsidR="000D52A0" w:rsidRPr="00E4306B" w:rsidRDefault="000D52A0" w:rsidP="00D9196C">
      <w:pPr>
        <w:tabs>
          <w:tab w:val="left" w:pos="540"/>
          <w:tab w:val="left" w:pos="720"/>
          <w:tab w:val="left" w:pos="7740"/>
        </w:tabs>
        <w:jc w:val="both"/>
        <w:rPr>
          <w:szCs w:val="28"/>
        </w:rPr>
      </w:pPr>
      <w:r w:rsidRPr="00E4306B">
        <w:rPr>
          <w:szCs w:val="28"/>
        </w:rPr>
        <w:t xml:space="preserve">Міський  голова                                                  </w:t>
      </w:r>
      <w:r w:rsidRPr="00E4306B">
        <w:rPr>
          <w:szCs w:val="28"/>
          <w:lang w:val="ru-RU"/>
        </w:rPr>
        <w:t xml:space="preserve">   </w:t>
      </w:r>
      <w:r w:rsidRPr="00E4306B">
        <w:rPr>
          <w:szCs w:val="28"/>
        </w:rPr>
        <w:t xml:space="preserve">                                О.М.Шаповал</w:t>
      </w:r>
    </w:p>
    <w:p w:rsidR="000D52A0" w:rsidRPr="00AC5B6E" w:rsidRDefault="000D52A0" w:rsidP="00D9196C">
      <w:pPr>
        <w:tabs>
          <w:tab w:val="left" w:pos="540"/>
          <w:tab w:val="left" w:pos="720"/>
          <w:tab w:val="left" w:pos="7740"/>
        </w:tabs>
        <w:jc w:val="both"/>
        <w:rPr>
          <w:sz w:val="27"/>
          <w:szCs w:val="27"/>
          <w:lang w:val="ru-RU"/>
        </w:rPr>
      </w:pPr>
    </w:p>
    <w:p w:rsidR="000D52A0" w:rsidRPr="00E92533" w:rsidRDefault="000D52A0" w:rsidP="00115CFD">
      <w:pPr>
        <w:tabs>
          <w:tab w:val="left" w:pos="540"/>
          <w:tab w:val="left" w:pos="720"/>
          <w:tab w:val="left" w:pos="7740"/>
        </w:tabs>
        <w:jc w:val="both"/>
      </w:pPr>
      <w:r>
        <w:rPr>
          <w:sz w:val="20"/>
          <w:szCs w:val="20"/>
          <w:lang w:val="ru-RU"/>
        </w:rPr>
        <w:t>Міщенко Т.В.</w:t>
      </w:r>
      <w:r w:rsidRPr="00E92533">
        <w:rPr>
          <w:sz w:val="20"/>
          <w:szCs w:val="20"/>
        </w:rPr>
        <w:t>, 4-</w:t>
      </w:r>
      <w:r>
        <w:rPr>
          <w:sz w:val="20"/>
          <w:szCs w:val="20"/>
        </w:rPr>
        <w:t>18</w:t>
      </w:r>
      <w:r w:rsidRPr="00E92533">
        <w:rPr>
          <w:sz w:val="20"/>
          <w:szCs w:val="20"/>
        </w:rPr>
        <w:t>-</w:t>
      </w:r>
      <w:r>
        <w:rPr>
          <w:sz w:val="20"/>
          <w:szCs w:val="20"/>
          <w:lang w:val="ru-RU"/>
        </w:rPr>
        <w:t>62</w:t>
      </w:r>
      <w:r w:rsidRPr="00E92533">
        <w:rPr>
          <w:sz w:val="20"/>
          <w:szCs w:val="20"/>
        </w:rPr>
        <w:t xml:space="preserve"> </w:t>
      </w:r>
    </w:p>
    <w:sectPr w:rsidR="000D52A0" w:rsidRPr="00E92533" w:rsidSect="002D44E8">
      <w:pgSz w:w="11906" w:h="16838"/>
      <w:pgMar w:top="53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0B"/>
    <w:multiLevelType w:val="hybridMultilevel"/>
    <w:tmpl w:val="F2402182"/>
    <w:lvl w:ilvl="0" w:tplc="C7C423D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2BF7D9C"/>
    <w:multiLevelType w:val="hybridMultilevel"/>
    <w:tmpl w:val="AF8AC6EC"/>
    <w:lvl w:ilvl="0" w:tplc="A96AC658">
      <w:start w:val="2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04D209C3"/>
    <w:multiLevelType w:val="hybridMultilevel"/>
    <w:tmpl w:val="C8C263DA"/>
    <w:lvl w:ilvl="0" w:tplc="65C8394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51B0A2F"/>
    <w:multiLevelType w:val="hybridMultilevel"/>
    <w:tmpl w:val="62605E74"/>
    <w:lvl w:ilvl="0" w:tplc="545A61A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BCF43B7"/>
    <w:multiLevelType w:val="hybridMultilevel"/>
    <w:tmpl w:val="E4DA0E10"/>
    <w:lvl w:ilvl="0" w:tplc="B89CBD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583BCF"/>
    <w:multiLevelType w:val="hybridMultilevel"/>
    <w:tmpl w:val="5FF4B044"/>
    <w:lvl w:ilvl="0" w:tplc="53AA1A3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DC4498F"/>
    <w:multiLevelType w:val="multilevel"/>
    <w:tmpl w:val="5FF4B04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0EB27CD9"/>
    <w:multiLevelType w:val="hybridMultilevel"/>
    <w:tmpl w:val="9C84F590"/>
    <w:lvl w:ilvl="0" w:tplc="DF0EDAB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4984F73"/>
    <w:multiLevelType w:val="hybridMultilevel"/>
    <w:tmpl w:val="A3104CD0"/>
    <w:lvl w:ilvl="0" w:tplc="E258F79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2AC5460"/>
    <w:multiLevelType w:val="hybridMultilevel"/>
    <w:tmpl w:val="1E9A3A10"/>
    <w:lvl w:ilvl="0" w:tplc="F828990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1960BD3"/>
    <w:multiLevelType w:val="hybridMultilevel"/>
    <w:tmpl w:val="A762D18C"/>
    <w:lvl w:ilvl="0" w:tplc="5BA8C9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3C71ABA"/>
    <w:multiLevelType w:val="hybridMultilevel"/>
    <w:tmpl w:val="452C0B4C"/>
    <w:lvl w:ilvl="0" w:tplc="8CCE3D3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6C84994"/>
    <w:multiLevelType w:val="hybridMultilevel"/>
    <w:tmpl w:val="C3BC8ACC"/>
    <w:lvl w:ilvl="0" w:tplc="F98C1EB8">
      <w:numFmt w:val="bullet"/>
      <w:lvlText w:val="-"/>
      <w:lvlJc w:val="left"/>
      <w:pPr>
        <w:tabs>
          <w:tab w:val="num" w:pos="330"/>
        </w:tabs>
        <w:ind w:left="3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9DE1D40"/>
    <w:multiLevelType w:val="hybridMultilevel"/>
    <w:tmpl w:val="7D6E47AE"/>
    <w:lvl w:ilvl="0" w:tplc="176E4C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9BC1545"/>
    <w:multiLevelType w:val="hybridMultilevel"/>
    <w:tmpl w:val="E21E4DD2"/>
    <w:lvl w:ilvl="0" w:tplc="F1107EA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6C5D7AA3"/>
    <w:multiLevelType w:val="hybridMultilevel"/>
    <w:tmpl w:val="CA3CFBD6"/>
    <w:lvl w:ilvl="0" w:tplc="26D2917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78843DD2"/>
    <w:multiLevelType w:val="hybridMultilevel"/>
    <w:tmpl w:val="110683D2"/>
    <w:lvl w:ilvl="0" w:tplc="778CAA1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DF02E41"/>
    <w:multiLevelType w:val="hybridMultilevel"/>
    <w:tmpl w:val="D234C140"/>
    <w:lvl w:ilvl="0" w:tplc="160ABF14"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3"/>
        </w:tabs>
        <w:ind w:left="18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3"/>
        </w:tabs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3"/>
        </w:tabs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3"/>
        </w:tabs>
        <w:ind w:left="40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3"/>
        </w:tabs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3"/>
        </w:tabs>
        <w:ind w:left="61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3"/>
        </w:tabs>
        <w:ind w:left="690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8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0"/>
  </w:num>
  <w:num w:numId="13">
    <w:abstractNumId w:val="2"/>
  </w:num>
  <w:num w:numId="14">
    <w:abstractNumId w:val="5"/>
  </w:num>
  <w:num w:numId="15">
    <w:abstractNumId w:val="6"/>
  </w:num>
  <w:num w:numId="16">
    <w:abstractNumId w:val="3"/>
  </w:num>
  <w:num w:numId="17">
    <w:abstractNumId w:val="4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186"/>
    <w:rsid w:val="000024FA"/>
    <w:rsid w:val="000037A0"/>
    <w:rsid w:val="00007265"/>
    <w:rsid w:val="000075EE"/>
    <w:rsid w:val="00012D37"/>
    <w:rsid w:val="00015180"/>
    <w:rsid w:val="0001534D"/>
    <w:rsid w:val="00016F94"/>
    <w:rsid w:val="00024903"/>
    <w:rsid w:val="00025538"/>
    <w:rsid w:val="000279DB"/>
    <w:rsid w:val="00027BD9"/>
    <w:rsid w:val="000332D6"/>
    <w:rsid w:val="00033855"/>
    <w:rsid w:val="00034357"/>
    <w:rsid w:val="000361DD"/>
    <w:rsid w:val="00045CB5"/>
    <w:rsid w:val="00046F38"/>
    <w:rsid w:val="00050E23"/>
    <w:rsid w:val="0005445B"/>
    <w:rsid w:val="00057B22"/>
    <w:rsid w:val="000628B7"/>
    <w:rsid w:val="00062F4A"/>
    <w:rsid w:val="00065392"/>
    <w:rsid w:val="00065E1F"/>
    <w:rsid w:val="000708F5"/>
    <w:rsid w:val="0007309E"/>
    <w:rsid w:val="00073D43"/>
    <w:rsid w:val="00074709"/>
    <w:rsid w:val="00076C43"/>
    <w:rsid w:val="00077DB6"/>
    <w:rsid w:val="000800CE"/>
    <w:rsid w:val="00081530"/>
    <w:rsid w:val="00087770"/>
    <w:rsid w:val="00091833"/>
    <w:rsid w:val="00091ACF"/>
    <w:rsid w:val="00092577"/>
    <w:rsid w:val="000932AA"/>
    <w:rsid w:val="00093C69"/>
    <w:rsid w:val="000954E8"/>
    <w:rsid w:val="000960C1"/>
    <w:rsid w:val="00096A87"/>
    <w:rsid w:val="000A0F69"/>
    <w:rsid w:val="000A5924"/>
    <w:rsid w:val="000B2372"/>
    <w:rsid w:val="000B28B0"/>
    <w:rsid w:val="000B3777"/>
    <w:rsid w:val="000B672D"/>
    <w:rsid w:val="000B71CE"/>
    <w:rsid w:val="000C1499"/>
    <w:rsid w:val="000C1DA6"/>
    <w:rsid w:val="000C2B11"/>
    <w:rsid w:val="000C4C6C"/>
    <w:rsid w:val="000D01F9"/>
    <w:rsid w:val="000D0712"/>
    <w:rsid w:val="000D2CD2"/>
    <w:rsid w:val="000D52A0"/>
    <w:rsid w:val="000D7DC9"/>
    <w:rsid w:val="000E28B1"/>
    <w:rsid w:val="000E4666"/>
    <w:rsid w:val="000E50F3"/>
    <w:rsid w:val="000F2A7A"/>
    <w:rsid w:val="000F3881"/>
    <w:rsid w:val="000F5C59"/>
    <w:rsid w:val="000F65FD"/>
    <w:rsid w:val="000F786D"/>
    <w:rsid w:val="001034C6"/>
    <w:rsid w:val="00105528"/>
    <w:rsid w:val="00113F09"/>
    <w:rsid w:val="00115CFD"/>
    <w:rsid w:val="0012043E"/>
    <w:rsid w:val="00120E9C"/>
    <w:rsid w:val="00123162"/>
    <w:rsid w:val="001244D8"/>
    <w:rsid w:val="00124890"/>
    <w:rsid w:val="001250DE"/>
    <w:rsid w:val="00127741"/>
    <w:rsid w:val="0013470D"/>
    <w:rsid w:val="00137387"/>
    <w:rsid w:val="001446ED"/>
    <w:rsid w:val="00144C08"/>
    <w:rsid w:val="00145298"/>
    <w:rsid w:val="00146DBA"/>
    <w:rsid w:val="00147D67"/>
    <w:rsid w:val="0015058D"/>
    <w:rsid w:val="001519BE"/>
    <w:rsid w:val="001555DA"/>
    <w:rsid w:val="00157B24"/>
    <w:rsid w:val="001604DC"/>
    <w:rsid w:val="001658A7"/>
    <w:rsid w:val="001714F8"/>
    <w:rsid w:val="00173232"/>
    <w:rsid w:val="001746AB"/>
    <w:rsid w:val="00175E63"/>
    <w:rsid w:val="00176964"/>
    <w:rsid w:val="001834D3"/>
    <w:rsid w:val="0019199B"/>
    <w:rsid w:val="001925EC"/>
    <w:rsid w:val="00194CDF"/>
    <w:rsid w:val="00196059"/>
    <w:rsid w:val="00197AF5"/>
    <w:rsid w:val="001A0DA3"/>
    <w:rsid w:val="001A2E98"/>
    <w:rsid w:val="001A30C3"/>
    <w:rsid w:val="001A4A8D"/>
    <w:rsid w:val="001A5264"/>
    <w:rsid w:val="001A58EB"/>
    <w:rsid w:val="001B031D"/>
    <w:rsid w:val="001B6A26"/>
    <w:rsid w:val="001B7343"/>
    <w:rsid w:val="001B7882"/>
    <w:rsid w:val="001C31E9"/>
    <w:rsid w:val="001C4400"/>
    <w:rsid w:val="001C58E3"/>
    <w:rsid w:val="001C5E23"/>
    <w:rsid w:val="001D0498"/>
    <w:rsid w:val="001D1761"/>
    <w:rsid w:val="001D2CD2"/>
    <w:rsid w:val="001E2186"/>
    <w:rsid w:val="001E2B13"/>
    <w:rsid w:val="001E59F1"/>
    <w:rsid w:val="001F013B"/>
    <w:rsid w:val="001F27A7"/>
    <w:rsid w:val="00200C25"/>
    <w:rsid w:val="0020142B"/>
    <w:rsid w:val="00201A12"/>
    <w:rsid w:val="002059E9"/>
    <w:rsid w:val="00206D5C"/>
    <w:rsid w:val="00211AFA"/>
    <w:rsid w:val="00213A77"/>
    <w:rsid w:val="002210AC"/>
    <w:rsid w:val="002221A6"/>
    <w:rsid w:val="00222870"/>
    <w:rsid w:val="00222ADB"/>
    <w:rsid w:val="002239BA"/>
    <w:rsid w:val="00230245"/>
    <w:rsid w:val="00230515"/>
    <w:rsid w:val="002305FA"/>
    <w:rsid w:val="002308EA"/>
    <w:rsid w:val="00230D15"/>
    <w:rsid w:val="00231801"/>
    <w:rsid w:val="0024220B"/>
    <w:rsid w:val="00246382"/>
    <w:rsid w:val="002470BF"/>
    <w:rsid w:val="00250355"/>
    <w:rsid w:val="002505DA"/>
    <w:rsid w:val="00252A03"/>
    <w:rsid w:val="00255005"/>
    <w:rsid w:val="00255123"/>
    <w:rsid w:val="00256319"/>
    <w:rsid w:val="002576F4"/>
    <w:rsid w:val="002619AF"/>
    <w:rsid w:val="00263C57"/>
    <w:rsid w:val="00264332"/>
    <w:rsid w:val="00267CFB"/>
    <w:rsid w:val="00274DD2"/>
    <w:rsid w:val="002802BC"/>
    <w:rsid w:val="0028078A"/>
    <w:rsid w:val="0028114B"/>
    <w:rsid w:val="002849FA"/>
    <w:rsid w:val="002931BC"/>
    <w:rsid w:val="00293AFF"/>
    <w:rsid w:val="002953DE"/>
    <w:rsid w:val="002A2082"/>
    <w:rsid w:val="002A27A0"/>
    <w:rsid w:val="002A5714"/>
    <w:rsid w:val="002B20C0"/>
    <w:rsid w:val="002C0E75"/>
    <w:rsid w:val="002C2328"/>
    <w:rsid w:val="002C5315"/>
    <w:rsid w:val="002C6BB2"/>
    <w:rsid w:val="002C76B8"/>
    <w:rsid w:val="002C7D8F"/>
    <w:rsid w:val="002D44E8"/>
    <w:rsid w:val="002D596D"/>
    <w:rsid w:val="002E08D7"/>
    <w:rsid w:val="002E31F6"/>
    <w:rsid w:val="002E442C"/>
    <w:rsid w:val="002E61B0"/>
    <w:rsid w:val="002E729E"/>
    <w:rsid w:val="002F4F9D"/>
    <w:rsid w:val="00304194"/>
    <w:rsid w:val="00304B5C"/>
    <w:rsid w:val="00305B63"/>
    <w:rsid w:val="00305C20"/>
    <w:rsid w:val="00307B76"/>
    <w:rsid w:val="00314ED0"/>
    <w:rsid w:val="003163D0"/>
    <w:rsid w:val="00321023"/>
    <w:rsid w:val="00325525"/>
    <w:rsid w:val="00325DF1"/>
    <w:rsid w:val="00326722"/>
    <w:rsid w:val="00340A2A"/>
    <w:rsid w:val="00341156"/>
    <w:rsid w:val="003430B2"/>
    <w:rsid w:val="00344610"/>
    <w:rsid w:val="00350438"/>
    <w:rsid w:val="00351F29"/>
    <w:rsid w:val="00353BA4"/>
    <w:rsid w:val="00353F4F"/>
    <w:rsid w:val="00356A45"/>
    <w:rsid w:val="00386079"/>
    <w:rsid w:val="003873C7"/>
    <w:rsid w:val="003918BD"/>
    <w:rsid w:val="003924AF"/>
    <w:rsid w:val="0039727F"/>
    <w:rsid w:val="003A1858"/>
    <w:rsid w:val="003A1AC9"/>
    <w:rsid w:val="003A1FC3"/>
    <w:rsid w:val="003A2219"/>
    <w:rsid w:val="003A2CBC"/>
    <w:rsid w:val="003A5B3D"/>
    <w:rsid w:val="003A5E0D"/>
    <w:rsid w:val="003A692A"/>
    <w:rsid w:val="003A7581"/>
    <w:rsid w:val="003B2205"/>
    <w:rsid w:val="003B5080"/>
    <w:rsid w:val="003B5B89"/>
    <w:rsid w:val="003B6692"/>
    <w:rsid w:val="003D3DCC"/>
    <w:rsid w:val="003D74F7"/>
    <w:rsid w:val="003E3DC5"/>
    <w:rsid w:val="003F1C02"/>
    <w:rsid w:val="003F4501"/>
    <w:rsid w:val="003F5391"/>
    <w:rsid w:val="003F5BAF"/>
    <w:rsid w:val="00406FCE"/>
    <w:rsid w:val="004103FA"/>
    <w:rsid w:val="0041358B"/>
    <w:rsid w:val="00413629"/>
    <w:rsid w:val="004155F7"/>
    <w:rsid w:val="00427350"/>
    <w:rsid w:val="004339E1"/>
    <w:rsid w:val="00435CFF"/>
    <w:rsid w:val="00436D85"/>
    <w:rsid w:val="00446729"/>
    <w:rsid w:val="00450F73"/>
    <w:rsid w:val="00451B62"/>
    <w:rsid w:val="004533AE"/>
    <w:rsid w:val="0045423D"/>
    <w:rsid w:val="004569D3"/>
    <w:rsid w:val="00472FB8"/>
    <w:rsid w:val="004849FE"/>
    <w:rsid w:val="00486AD3"/>
    <w:rsid w:val="0048790D"/>
    <w:rsid w:val="00490143"/>
    <w:rsid w:val="00491317"/>
    <w:rsid w:val="004929C2"/>
    <w:rsid w:val="00492B87"/>
    <w:rsid w:val="0049597E"/>
    <w:rsid w:val="00496CA5"/>
    <w:rsid w:val="004B0CB3"/>
    <w:rsid w:val="004B3142"/>
    <w:rsid w:val="004B345D"/>
    <w:rsid w:val="004B561E"/>
    <w:rsid w:val="004B5EFB"/>
    <w:rsid w:val="004C0896"/>
    <w:rsid w:val="004D1F9D"/>
    <w:rsid w:val="004D2585"/>
    <w:rsid w:val="004D2916"/>
    <w:rsid w:val="004D2DF4"/>
    <w:rsid w:val="004D3FB6"/>
    <w:rsid w:val="004E372B"/>
    <w:rsid w:val="004F0ED3"/>
    <w:rsid w:val="004F3EA9"/>
    <w:rsid w:val="005007FC"/>
    <w:rsid w:val="00501066"/>
    <w:rsid w:val="00501625"/>
    <w:rsid w:val="00503D2C"/>
    <w:rsid w:val="00503F1C"/>
    <w:rsid w:val="005046E3"/>
    <w:rsid w:val="00507023"/>
    <w:rsid w:val="00516E6E"/>
    <w:rsid w:val="0052310B"/>
    <w:rsid w:val="00534AF5"/>
    <w:rsid w:val="00534C35"/>
    <w:rsid w:val="00535A01"/>
    <w:rsid w:val="00535CB0"/>
    <w:rsid w:val="00547987"/>
    <w:rsid w:val="005503D7"/>
    <w:rsid w:val="005518ED"/>
    <w:rsid w:val="0055212C"/>
    <w:rsid w:val="005542E5"/>
    <w:rsid w:val="00560093"/>
    <w:rsid w:val="00561334"/>
    <w:rsid w:val="00562442"/>
    <w:rsid w:val="00562766"/>
    <w:rsid w:val="005650C1"/>
    <w:rsid w:val="0056696C"/>
    <w:rsid w:val="0057312B"/>
    <w:rsid w:val="00574517"/>
    <w:rsid w:val="00574A43"/>
    <w:rsid w:val="00580B44"/>
    <w:rsid w:val="00584F44"/>
    <w:rsid w:val="00592670"/>
    <w:rsid w:val="00596EB5"/>
    <w:rsid w:val="005A0024"/>
    <w:rsid w:val="005A138F"/>
    <w:rsid w:val="005A7CB4"/>
    <w:rsid w:val="005B2E0E"/>
    <w:rsid w:val="005B3545"/>
    <w:rsid w:val="005B49C0"/>
    <w:rsid w:val="005B6948"/>
    <w:rsid w:val="005B6EBA"/>
    <w:rsid w:val="005C0208"/>
    <w:rsid w:val="005C6738"/>
    <w:rsid w:val="005C6AA3"/>
    <w:rsid w:val="005C7E0C"/>
    <w:rsid w:val="005D1B77"/>
    <w:rsid w:val="005D5276"/>
    <w:rsid w:val="005D58F0"/>
    <w:rsid w:val="005D5DDF"/>
    <w:rsid w:val="005D5EC4"/>
    <w:rsid w:val="005E1DA8"/>
    <w:rsid w:val="005F19F4"/>
    <w:rsid w:val="005F7161"/>
    <w:rsid w:val="006050D8"/>
    <w:rsid w:val="00606CF5"/>
    <w:rsid w:val="00607E54"/>
    <w:rsid w:val="006105FB"/>
    <w:rsid w:val="006131D6"/>
    <w:rsid w:val="00614DDD"/>
    <w:rsid w:val="00620394"/>
    <w:rsid w:val="00620690"/>
    <w:rsid w:val="00621675"/>
    <w:rsid w:val="00621971"/>
    <w:rsid w:val="00622236"/>
    <w:rsid w:val="00622605"/>
    <w:rsid w:val="00623386"/>
    <w:rsid w:val="00630FC0"/>
    <w:rsid w:val="006360A9"/>
    <w:rsid w:val="00636B13"/>
    <w:rsid w:val="00637380"/>
    <w:rsid w:val="00643BF5"/>
    <w:rsid w:val="00652C63"/>
    <w:rsid w:val="00654A74"/>
    <w:rsid w:val="0065510A"/>
    <w:rsid w:val="0065583C"/>
    <w:rsid w:val="00656ACC"/>
    <w:rsid w:val="006579F2"/>
    <w:rsid w:val="006633ED"/>
    <w:rsid w:val="006646A9"/>
    <w:rsid w:val="006705C5"/>
    <w:rsid w:val="00674CD2"/>
    <w:rsid w:val="00675FCD"/>
    <w:rsid w:val="00680C0A"/>
    <w:rsid w:val="0068437D"/>
    <w:rsid w:val="00685B78"/>
    <w:rsid w:val="0068628A"/>
    <w:rsid w:val="00686437"/>
    <w:rsid w:val="0069083E"/>
    <w:rsid w:val="00694440"/>
    <w:rsid w:val="00695A69"/>
    <w:rsid w:val="006A0683"/>
    <w:rsid w:val="006A224B"/>
    <w:rsid w:val="006A2F61"/>
    <w:rsid w:val="006A4E68"/>
    <w:rsid w:val="006A4FDE"/>
    <w:rsid w:val="006B5388"/>
    <w:rsid w:val="006C1829"/>
    <w:rsid w:val="006C26E0"/>
    <w:rsid w:val="006C34E2"/>
    <w:rsid w:val="006C4FE6"/>
    <w:rsid w:val="006D019F"/>
    <w:rsid w:val="006D684D"/>
    <w:rsid w:val="006D70D7"/>
    <w:rsid w:val="006E04AB"/>
    <w:rsid w:val="006E20AE"/>
    <w:rsid w:val="006E55EE"/>
    <w:rsid w:val="006E61EE"/>
    <w:rsid w:val="006F3739"/>
    <w:rsid w:val="006F73FC"/>
    <w:rsid w:val="00700EE8"/>
    <w:rsid w:val="00703A2A"/>
    <w:rsid w:val="0070519A"/>
    <w:rsid w:val="007113AC"/>
    <w:rsid w:val="007173D2"/>
    <w:rsid w:val="00717530"/>
    <w:rsid w:val="00717AD5"/>
    <w:rsid w:val="00721671"/>
    <w:rsid w:val="007455DA"/>
    <w:rsid w:val="00745C10"/>
    <w:rsid w:val="00746C8A"/>
    <w:rsid w:val="007474C9"/>
    <w:rsid w:val="0075062E"/>
    <w:rsid w:val="00753ABF"/>
    <w:rsid w:val="00754E0F"/>
    <w:rsid w:val="00756DC9"/>
    <w:rsid w:val="00757C90"/>
    <w:rsid w:val="007600AE"/>
    <w:rsid w:val="00760243"/>
    <w:rsid w:val="007607B6"/>
    <w:rsid w:val="00761465"/>
    <w:rsid w:val="0076316D"/>
    <w:rsid w:val="00764404"/>
    <w:rsid w:val="00765916"/>
    <w:rsid w:val="007702D3"/>
    <w:rsid w:val="00771D25"/>
    <w:rsid w:val="00772CC6"/>
    <w:rsid w:val="00777753"/>
    <w:rsid w:val="007827D0"/>
    <w:rsid w:val="0078430C"/>
    <w:rsid w:val="00785E32"/>
    <w:rsid w:val="0078750F"/>
    <w:rsid w:val="00797BB4"/>
    <w:rsid w:val="007A3D03"/>
    <w:rsid w:val="007A717D"/>
    <w:rsid w:val="007B0813"/>
    <w:rsid w:val="007B3818"/>
    <w:rsid w:val="007B6642"/>
    <w:rsid w:val="007B6E22"/>
    <w:rsid w:val="007C0B40"/>
    <w:rsid w:val="007C12EC"/>
    <w:rsid w:val="007C2E14"/>
    <w:rsid w:val="007D7A08"/>
    <w:rsid w:val="007E16BA"/>
    <w:rsid w:val="007E240D"/>
    <w:rsid w:val="007E2CD0"/>
    <w:rsid w:val="007E6B00"/>
    <w:rsid w:val="007F1ADF"/>
    <w:rsid w:val="007F461F"/>
    <w:rsid w:val="007F6B08"/>
    <w:rsid w:val="007F6B5E"/>
    <w:rsid w:val="00800D0F"/>
    <w:rsid w:val="00800D6B"/>
    <w:rsid w:val="00801DAB"/>
    <w:rsid w:val="0080367D"/>
    <w:rsid w:val="00803E29"/>
    <w:rsid w:val="0080600C"/>
    <w:rsid w:val="00806553"/>
    <w:rsid w:val="00807688"/>
    <w:rsid w:val="0081063E"/>
    <w:rsid w:val="00814D23"/>
    <w:rsid w:val="00815149"/>
    <w:rsid w:val="00815DDF"/>
    <w:rsid w:val="008163F7"/>
    <w:rsid w:val="0081657B"/>
    <w:rsid w:val="008201BE"/>
    <w:rsid w:val="00821C2A"/>
    <w:rsid w:val="00822799"/>
    <w:rsid w:val="00823BC9"/>
    <w:rsid w:val="0082611D"/>
    <w:rsid w:val="0082678A"/>
    <w:rsid w:val="008342A6"/>
    <w:rsid w:val="00835E48"/>
    <w:rsid w:val="00837922"/>
    <w:rsid w:val="00842062"/>
    <w:rsid w:val="00844055"/>
    <w:rsid w:val="00852DE9"/>
    <w:rsid w:val="00855AA5"/>
    <w:rsid w:val="00856F08"/>
    <w:rsid w:val="00857A0C"/>
    <w:rsid w:val="00860F90"/>
    <w:rsid w:val="00865FC4"/>
    <w:rsid w:val="008740C9"/>
    <w:rsid w:val="008748AE"/>
    <w:rsid w:val="00884BBA"/>
    <w:rsid w:val="008859EC"/>
    <w:rsid w:val="0088615B"/>
    <w:rsid w:val="008861E4"/>
    <w:rsid w:val="008A1ADC"/>
    <w:rsid w:val="008A3941"/>
    <w:rsid w:val="008B05DA"/>
    <w:rsid w:val="008B1FFA"/>
    <w:rsid w:val="008B2B91"/>
    <w:rsid w:val="008B3D2A"/>
    <w:rsid w:val="008C4568"/>
    <w:rsid w:val="008D1B63"/>
    <w:rsid w:val="008D2D83"/>
    <w:rsid w:val="008D57B1"/>
    <w:rsid w:val="008E3A34"/>
    <w:rsid w:val="008E4C1B"/>
    <w:rsid w:val="008E62ED"/>
    <w:rsid w:val="008E64ED"/>
    <w:rsid w:val="008F39AF"/>
    <w:rsid w:val="008F4305"/>
    <w:rsid w:val="008F59AA"/>
    <w:rsid w:val="00900515"/>
    <w:rsid w:val="00901EEA"/>
    <w:rsid w:val="00903543"/>
    <w:rsid w:val="00906555"/>
    <w:rsid w:val="009132BA"/>
    <w:rsid w:val="0091473B"/>
    <w:rsid w:val="00917CC5"/>
    <w:rsid w:val="00921A1F"/>
    <w:rsid w:val="00925F1F"/>
    <w:rsid w:val="00926AF1"/>
    <w:rsid w:val="009273A9"/>
    <w:rsid w:val="009273C0"/>
    <w:rsid w:val="0093137B"/>
    <w:rsid w:val="009320FE"/>
    <w:rsid w:val="0093400F"/>
    <w:rsid w:val="00937932"/>
    <w:rsid w:val="0094435E"/>
    <w:rsid w:val="009454C7"/>
    <w:rsid w:val="00953B68"/>
    <w:rsid w:val="00956541"/>
    <w:rsid w:val="0096504A"/>
    <w:rsid w:val="00966FFE"/>
    <w:rsid w:val="009678E2"/>
    <w:rsid w:val="009700E2"/>
    <w:rsid w:val="00975F4D"/>
    <w:rsid w:val="009816E9"/>
    <w:rsid w:val="00985512"/>
    <w:rsid w:val="0098610E"/>
    <w:rsid w:val="009872B2"/>
    <w:rsid w:val="0098795F"/>
    <w:rsid w:val="00991B7B"/>
    <w:rsid w:val="00994710"/>
    <w:rsid w:val="00995072"/>
    <w:rsid w:val="009969C3"/>
    <w:rsid w:val="00997518"/>
    <w:rsid w:val="009A0888"/>
    <w:rsid w:val="009A490D"/>
    <w:rsid w:val="009C502A"/>
    <w:rsid w:val="009C510D"/>
    <w:rsid w:val="009C5827"/>
    <w:rsid w:val="009D3865"/>
    <w:rsid w:val="009E085D"/>
    <w:rsid w:val="009E13E3"/>
    <w:rsid w:val="009F0743"/>
    <w:rsid w:val="009F076D"/>
    <w:rsid w:val="009F0815"/>
    <w:rsid w:val="009F0A41"/>
    <w:rsid w:val="00A01358"/>
    <w:rsid w:val="00A06498"/>
    <w:rsid w:val="00A071B0"/>
    <w:rsid w:val="00A10C3D"/>
    <w:rsid w:val="00A11C55"/>
    <w:rsid w:val="00A1246B"/>
    <w:rsid w:val="00A13387"/>
    <w:rsid w:val="00A31504"/>
    <w:rsid w:val="00A31D80"/>
    <w:rsid w:val="00A32A98"/>
    <w:rsid w:val="00A36D5F"/>
    <w:rsid w:val="00A377E6"/>
    <w:rsid w:val="00A42B6B"/>
    <w:rsid w:val="00A47B80"/>
    <w:rsid w:val="00A505D4"/>
    <w:rsid w:val="00A607AF"/>
    <w:rsid w:val="00A63C5F"/>
    <w:rsid w:val="00A6569D"/>
    <w:rsid w:val="00A706FA"/>
    <w:rsid w:val="00A72DCF"/>
    <w:rsid w:val="00A72F21"/>
    <w:rsid w:val="00A74521"/>
    <w:rsid w:val="00A74759"/>
    <w:rsid w:val="00A74A89"/>
    <w:rsid w:val="00A75B0B"/>
    <w:rsid w:val="00A7616F"/>
    <w:rsid w:val="00A819BD"/>
    <w:rsid w:val="00A84EE3"/>
    <w:rsid w:val="00A95EB1"/>
    <w:rsid w:val="00A95F69"/>
    <w:rsid w:val="00A9677A"/>
    <w:rsid w:val="00A972B4"/>
    <w:rsid w:val="00A97A97"/>
    <w:rsid w:val="00AA0EBA"/>
    <w:rsid w:val="00AA4F65"/>
    <w:rsid w:val="00AA6E3B"/>
    <w:rsid w:val="00AB14FC"/>
    <w:rsid w:val="00AB3C38"/>
    <w:rsid w:val="00AB6BDD"/>
    <w:rsid w:val="00AC233F"/>
    <w:rsid w:val="00AC5B6E"/>
    <w:rsid w:val="00AC617F"/>
    <w:rsid w:val="00AC7CA3"/>
    <w:rsid w:val="00AD0CB3"/>
    <w:rsid w:val="00AD38DE"/>
    <w:rsid w:val="00AD4901"/>
    <w:rsid w:val="00AD4922"/>
    <w:rsid w:val="00AD4C7B"/>
    <w:rsid w:val="00AD597F"/>
    <w:rsid w:val="00AE4633"/>
    <w:rsid w:val="00AE52C5"/>
    <w:rsid w:val="00AE688E"/>
    <w:rsid w:val="00AE7236"/>
    <w:rsid w:val="00AF5BAE"/>
    <w:rsid w:val="00AF6E8A"/>
    <w:rsid w:val="00B0155F"/>
    <w:rsid w:val="00B01581"/>
    <w:rsid w:val="00B02F44"/>
    <w:rsid w:val="00B04F10"/>
    <w:rsid w:val="00B057AD"/>
    <w:rsid w:val="00B05801"/>
    <w:rsid w:val="00B07BDD"/>
    <w:rsid w:val="00B133D8"/>
    <w:rsid w:val="00B22B8A"/>
    <w:rsid w:val="00B244AE"/>
    <w:rsid w:val="00B2513B"/>
    <w:rsid w:val="00B25676"/>
    <w:rsid w:val="00B30525"/>
    <w:rsid w:val="00B33F4B"/>
    <w:rsid w:val="00B4013E"/>
    <w:rsid w:val="00B419CC"/>
    <w:rsid w:val="00B42EE3"/>
    <w:rsid w:val="00B45EDB"/>
    <w:rsid w:val="00B474BD"/>
    <w:rsid w:val="00B5130A"/>
    <w:rsid w:val="00B733D1"/>
    <w:rsid w:val="00B865E0"/>
    <w:rsid w:val="00B9019D"/>
    <w:rsid w:val="00B91C7B"/>
    <w:rsid w:val="00B94869"/>
    <w:rsid w:val="00BA0AE9"/>
    <w:rsid w:val="00BA38EA"/>
    <w:rsid w:val="00BA4530"/>
    <w:rsid w:val="00BA5B15"/>
    <w:rsid w:val="00BA6A4B"/>
    <w:rsid w:val="00BB0019"/>
    <w:rsid w:val="00BC2F2C"/>
    <w:rsid w:val="00BC6D86"/>
    <w:rsid w:val="00BC71E0"/>
    <w:rsid w:val="00BC7E75"/>
    <w:rsid w:val="00BD474E"/>
    <w:rsid w:val="00BE0E50"/>
    <w:rsid w:val="00BE224A"/>
    <w:rsid w:val="00BE5594"/>
    <w:rsid w:val="00BE5746"/>
    <w:rsid w:val="00BE7138"/>
    <w:rsid w:val="00BF1E7C"/>
    <w:rsid w:val="00BF32BB"/>
    <w:rsid w:val="00BF42AD"/>
    <w:rsid w:val="00BF79B8"/>
    <w:rsid w:val="00C057D1"/>
    <w:rsid w:val="00C070E2"/>
    <w:rsid w:val="00C11012"/>
    <w:rsid w:val="00C11AB5"/>
    <w:rsid w:val="00C16576"/>
    <w:rsid w:val="00C20547"/>
    <w:rsid w:val="00C20BB8"/>
    <w:rsid w:val="00C2246B"/>
    <w:rsid w:val="00C23E28"/>
    <w:rsid w:val="00C2730D"/>
    <w:rsid w:val="00C31244"/>
    <w:rsid w:val="00C363F5"/>
    <w:rsid w:val="00C40D68"/>
    <w:rsid w:val="00C41B1E"/>
    <w:rsid w:val="00C4386C"/>
    <w:rsid w:val="00C47899"/>
    <w:rsid w:val="00C52546"/>
    <w:rsid w:val="00C53029"/>
    <w:rsid w:val="00C53469"/>
    <w:rsid w:val="00C537FC"/>
    <w:rsid w:val="00C54A43"/>
    <w:rsid w:val="00C54DA5"/>
    <w:rsid w:val="00C63201"/>
    <w:rsid w:val="00C6522F"/>
    <w:rsid w:val="00C652DD"/>
    <w:rsid w:val="00C65599"/>
    <w:rsid w:val="00C66E63"/>
    <w:rsid w:val="00C71E44"/>
    <w:rsid w:val="00C74033"/>
    <w:rsid w:val="00C74944"/>
    <w:rsid w:val="00C74D8F"/>
    <w:rsid w:val="00C7504E"/>
    <w:rsid w:val="00C77974"/>
    <w:rsid w:val="00C80779"/>
    <w:rsid w:val="00C80E3C"/>
    <w:rsid w:val="00C8124A"/>
    <w:rsid w:val="00C821EB"/>
    <w:rsid w:val="00C838FE"/>
    <w:rsid w:val="00C8398F"/>
    <w:rsid w:val="00C916A5"/>
    <w:rsid w:val="00C93313"/>
    <w:rsid w:val="00C957C7"/>
    <w:rsid w:val="00C9641E"/>
    <w:rsid w:val="00CA1D08"/>
    <w:rsid w:val="00CA7DAB"/>
    <w:rsid w:val="00CB3E5E"/>
    <w:rsid w:val="00CB4127"/>
    <w:rsid w:val="00CC008A"/>
    <w:rsid w:val="00CC2B7E"/>
    <w:rsid w:val="00CC485C"/>
    <w:rsid w:val="00CC4FD5"/>
    <w:rsid w:val="00CD0F3D"/>
    <w:rsid w:val="00CD3201"/>
    <w:rsid w:val="00CD523C"/>
    <w:rsid w:val="00CD7A5F"/>
    <w:rsid w:val="00CF00D4"/>
    <w:rsid w:val="00CF36C4"/>
    <w:rsid w:val="00CF4AA3"/>
    <w:rsid w:val="00CF6313"/>
    <w:rsid w:val="00D00268"/>
    <w:rsid w:val="00D00CAD"/>
    <w:rsid w:val="00D0247F"/>
    <w:rsid w:val="00D02963"/>
    <w:rsid w:val="00D04191"/>
    <w:rsid w:val="00D12FA9"/>
    <w:rsid w:val="00D17CB7"/>
    <w:rsid w:val="00D17E4D"/>
    <w:rsid w:val="00D2530A"/>
    <w:rsid w:val="00D25371"/>
    <w:rsid w:val="00D34E3A"/>
    <w:rsid w:val="00D34FBC"/>
    <w:rsid w:val="00D35A02"/>
    <w:rsid w:val="00D36A93"/>
    <w:rsid w:val="00D3748E"/>
    <w:rsid w:val="00D37B8A"/>
    <w:rsid w:val="00D40E4E"/>
    <w:rsid w:val="00D410E7"/>
    <w:rsid w:val="00D45655"/>
    <w:rsid w:val="00D4571B"/>
    <w:rsid w:val="00D458DE"/>
    <w:rsid w:val="00D46DEB"/>
    <w:rsid w:val="00D4765A"/>
    <w:rsid w:val="00D520A9"/>
    <w:rsid w:val="00D56502"/>
    <w:rsid w:val="00D56912"/>
    <w:rsid w:val="00D61FDD"/>
    <w:rsid w:val="00D77E0F"/>
    <w:rsid w:val="00D77E9D"/>
    <w:rsid w:val="00D82B2C"/>
    <w:rsid w:val="00D84D10"/>
    <w:rsid w:val="00D86447"/>
    <w:rsid w:val="00D8769A"/>
    <w:rsid w:val="00D9196C"/>
    <w:rsid w:val="00D942E1"/>
    <w:rsid w:val="00D972B4"/>
    <w:rsid w:val="00DA57A0"/>
    <w:rsid w:val="00DB0CB5"/>
    <w:rsid w:val="00DB1323"/>
    <w:rsid w:val="00DB3585"/>
    <w:rsid w:val="00DB7777"/>
    <w:rsid w:val="00DC0611"/>
    <w:rsid w:val="00DC0636"/>
    <w:rsid w:val="00DC27FC"/>
    <w:rsid w:val="00DC6557"/>
    <w:rsid w:val="00DC7E23"/>
    <w:rsid w:val="00DD2D77"/>
    <w:rsid w:val="00DD4EF8"/>
    <w:rsid w:val="00DD51AC"/>
    <w:rsid w:val="00DE194B"/>
    <w:rsid w:val="00DE20C3"/>
    <w:rsid w:val="00DE274A"/>
    <w:rsid w:val="00DE7BE0"/>
    <w:rsid w:val="00DF0E6A"/>
    <w:rsid w:val="00DF4F1A"/>
    <w:rsid w:val="00DF4FD1"/>
    <w:rsid w:val="00DF657F"/>
    <w:rsid w:val="00DF6E98"/>
    <w:rsid w:val="00E0108F"/>
    <w:rsid w:val="00E02A2B"/>
    <w:rsid w:val="00E03C6A"/>
    <w:rsid w:val="00E047D2"/>
    <w:rsid w:val="00E11434"/>
    <w:rsid w:val="00E17859"/>
    <w:rsid w:val="00E17D7B"/>
    <w:rsid w:val="00E20833"/>
    <w:rsid w:val="00E21BEE"/>
    <w:rsid w:val="00E21F5C"/>
    <w:rsid w:val="00E268EA"/>
    <w:rsid w:val="00E327A8"/>
    <w:rsid w:val="00E34B35"/>
    <w:rsid w:val="00E36428"/>
    <w:rsid w:val="00E37A17"/>
    <w:rsid w:val="00E42C57"/>
    <w:rsid w:val="00E42F63"/>
    <w:rsid w:val="00E4306B"/>
    <w:rsid w:val="00E43A9A"/>
    <w:rsid w:val="00E5162C"/>
    <w:rsid w:val="00E5615B"/>
    <w:rsid w:val="00E56A6A"/>
    <w:rsid w:val="00E601AE"/>
    <w:rsid w:val="00E60468"/>
    <w:rsid w:val="00E61835"/>
    <w:rsid w:val="00E630FD"/>
    <w:rsid w:val="00E702B5"/>
    <w:rsid w:val="00E7036D"/>
    <w:rsid w:val="00E7496E"/>
    <w:rsid w:val="00E750F3"/>
    <w:rsid w:val="00E75ACF"/>
    <w:rsid w:val="00E81450"/>
    <w:rsid w:val="00E92533"/>
    <w:rsid w:val="00EA1C93"/>
    <w:rsid w:val="00EA3656"/>
    <w:rsid w:val="00EA4B5A"/>
    <w:rsid w:val="00EB0D24"/>
    <w:rsid w:val="00EB4BD2"/>
    <w:rsid w:val="00EB64DF"/>
    <w:rsid w:val="00EC6D16"/>
    <w:rsid w:val="00ED1891"/>
    <w:rsid w:val="00ED1E63"/>
    <w:rsid w:val="00ED4C1C"/>
    <w:rsid w:val="00ED4D25"/>
    <w:rsid w:val="00ED5395"/>
    <w:rsid w:val="00EE6F93"/>
    <w:rsid w:val="00EE7870"/>
    <w:rsid w:val="00EF0242"/>
    <w:rsid w:val="00EF2B81"/>
    <w:rsid w:val="00EF72BE"/>
    <w:rsid w:val="00F0136D"/>
    <w:rsid w:val="00F01ECE"/>
    <w:rsid w:val="00F02200"/>
    <w:rsid w:val="00F04E71"/>
    <w:rsid w:val="00F074E0"/>
    <w:rsid w:val="00F074E4"/>
    <w:rsid w:val="00F125C2"/>
    <w:rsid w:val="00F1278E"/>
    <w:rsid w:val="00F138AD"/>
    <w:rsid w:val="00F1612D"/>
    <w:rsid w:val="00F22C04"/>
    <w:rsid w:val="00F23B58"/>
    <w:rsid w:val="00F305F4"/>
    <w:rsid w:val="00F31323"/>
    <w:rsid w:val="00F3475F"/>
    <w:rsid w:val="00F506E4"/>
    <w:rsid w:val="00F52B93"/>
    <w:rsid w:val="00F534F8"/>
    <w:rsid w:val="00F57420"/>
    <w:rsid w:val="00F5780A"/>
    <w:rsid w:val="00F6008D"/>
    <w:rsid w:val="00F60D0F"/>
    <w:rsid w:val="00F67BB7"/>
    <w:rsid w:val="00F70CFB"/>
    <w:rsid w:val="00F7211C"/>
    <w:rsid w:val="00F7707F"/>
    <w:rsid w:val="00F80EAA"/>
    <w:rsid w:val="00F81FCF"/>
    <w:rsid w:val="00F82048"/>
    <w:rsid w:val="00F82E15"/>
    <w:rsid w:val="00F836EE"/>
    <w:rsid w:val="00F844D5"/>
    <w:rsid w:val="00F876CE"/>
    <w:rsid w:val="00F90B3A"/>
    <w:rsid w:val="00F9367E"/>
    <w:rsid w:val="00F94469"/>
    <w:rsid w:val="00F95E76"/>
    <w:rsid w:val="00F961F7"/>
    <w:rsid w:val="00FA05D6"/>
    <w:rsid w:val="00FA09B1"/>
    <w:rsid w:val="00FA2F0B"/>
    <w:rsid w:val="00FA5AC9"/>
    <w:rsid w:val="00FB108D"/>
    <w:rsid w:val="00FB179D"/>
    <w:rsid w:val="00FB1E30"/>
    <w:rsid w:val="00FB53A9"/>
    <w:rsid w:val="00FB5B7B"/>
    <w:rsid w:val="00FD6B51"/>
    <w:rsid w:val="00FD73D7"/>
    <w:rsid w:val="00FE5021"/>
    <w:rsid w:val="00FF0851"/>
    <w:rsid w:val="00FF1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6D"/>
    <w:rPr>
      <w:rFonts w:ascii="Times New Roman" w:hAnsi="Times New Roman"/>
      <w:sz w:val="28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21"/>
    <w:basedOn w:val="Normal"/>
    <w:uiPriority w:val="99"/>
    <w:rsid w:val="001E2186"/>
    <w:pPr>
      <w:ind w:firstLine="720"/>
      <w:jc w:val="center"/>
    </w:pPr>
    <w:rPr>
      <w:sz w:val="24"/>
      <w:szCs w:val="20"/>
    </w:rPr>
  </w:style>
  <w:style w:type="paragraph" w:customStyle="1" w:styleId="4">
    <w:name w:val="заголовок 4"/>
    <w:basedOn w:val="Normal"/>
    <w:next w:val="Normal"/>
    <w:uiPriority w:val="99"/>
    <w:rsid w:val="00765916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255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692A"/>
    <w:rPr>
      <w:rFonts w:ascii="Times New Roman" w:hAnsi="Times New Roman" w:cs="Times New Roman"/>
      <w:sz w:val="2"/>
      <w:lang w:val="uk-UA"/>
    </w:rPr>
  </w:style>
  <w:style w:type="paragraph" w:customStyle="1" w:styleId="a">
    <w:name w:val="Знак Знак"/>
    <w:basedOn w:val="Normal"/>
    <w:uiPriority w:val="99"/>
    <w:rsid w:val="00580B4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62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1</Pages>
  <Words>247</Words>
  <Characters>1414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2018-05-18T08:34:00Z</cp:lastPrinted>
  <dcterms:created xsi:type="dcterms:W3CDTF">2018-05-17T06:02:00Z</dcterms:created>
  <dcterms:modified xsi:type="dcterms:W3CDTF">2018-05-22T06:25:00Z</dcterms:modified>
</cp:coreProperties>
</file>