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23F0" w:rsidRDefault="009A23F0" w:rsidP="009A23F0">
      <w:pPr>
        <w:pStyle w:val="a5"/>
        <w:spacing w:after="0"/>
        <w:jc w:val="center"/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5CFA033D" wp14:editId="7E5B131F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9A23F0" w:rsidRDefault="009A23F0" w:rsidP="009A23F0">
      <w:pPr>
        <w:pStyle w:val="a5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9A23F0" w:rsidRDefault="009A23F0" w:rsidP="009A23F0">
      <w:pPr>
        <w:pStyle w:val="a5"/>
        <w:spacing w:after="0"/>
        <w:jc w:val="center"/>
        <w:rPr>
          <w:sz w:val="12"/>
          <w:szCs w:val="12"/>
        </w:rPr>
      </w:pPr>
    </w:p>
    <w:p w:rsidR="009A23F0" w:rsidRDefault="009A23F0" w:rsidP="009A23F0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  МІСЬКОГО ГОЛОВИ</w:t>
      </w:r>
    </w:p>
    <w:p w:rsidR="009A23F0" w:rsidRDefault="009A23F0" w:rsidP="009A23F0">
      <w:pPr>
        <w:pStyle w:val="a5"/>
        <w:spacing w:after="0"/>
        <w:jc w:val="center"/>
      </w:pPr>
    </w:p>
    <w:p w:rsidR="009A23F0" w:rsidRPr="00D01D16" w:rsidRDefault="009A23F0" w:rsidP="009A23F0">
      <w:pPr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0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0</w:t>
      </w:r>
      <w:r w:rsidRPr="00D01D16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D01D16">
        <w:rPr>
          <w:rFonts w:ascii="Times New Roman" w:hAnsi="Times New Roman"/>
          <w:kern w:val="2"/>
          <w:sz w:val="28"/>
          <w:szCs w:val="28"/>
        </w:rPr>
        <w:t xml:space="preserve">.2022                                        м.Покров                              № </w:t>
      </w:r>
      <w:r w:rsidRPr="00D01D16">
        <w:rPr>
          <w:rFonts w:ascii="Times New Roman" w:hAnsi="Times New Roman"/>
          <w:kern w:val="2"/>
          <w:sz w:val="24"/>
          <w:szCs w:val="20"/>
        </w:rPr>
        <w:t>Р-</w:t>
      </w:r>
      <w:r>
        <w:rPr>
          <w:rFonts w:ascii="Times New Roman" w:hAnsi="Times New Roman"/>
          <w:kern w:val="2"/>
          <w:sz w:val="24"/>
          <w:szCs w:val="20"/>
        </w:rPr>
        <w:t>16</w:t>
      </w:r>
      <w:r>
        <w:rPr>
          <w:rFonts w:ascii="Times New Roman" w:hAnsi="Times New Roman"/>
          <w:kern w:val="2"/>
          <w:sz w:val="24"/>
          <w:szCs w:val="20"/>
        </w:rPr>
        <w:t>1</w:t>
      </w:r>
      <w:r w:rsidRPr="00D01D16">
        <w:rPr>
          <w:rFonts w:ascii="Times New Roman" w:hAnsi="Times New Roman"/>
          <w:kern w:val="2"/>
          <w:sz w:val="24"/>
          <w:szCs w:val="20"/>
          <w:lang w:val="ru-RU"/>
        </w:rPr>
        <w:t>/06-34-22</w:t>
      </w:r>
    </w:p>
    <w:p w:rsidR="009A23F0" w:rsidRPr="00D46548" w:rsidRDefault="009A23F0" w:rsidP="009A23F0">
      <w:pPr>
        <w:pStyle w:val="14"/>
      </w:pPr>
    </w:p>
    <w:p w:rsidR="00612604" w:rsidRPr="00D46548" w:rsidRDefault="00612604" w:rsidP="00335AFB">
      <w:pPr>
        <w:pStyle w:val="BodyText21"/>
        <w:ind w:firstLine="0"/>
        <w:jc w:val="left"/>
      </w:pPr>
    </w:p>
    <w:p w:rsidR="00612604" w:rsidRPr="00A33092" w:rsidRDefault="00612604" w:rsidP="00A9137B">
      <w:pPr>
        <w:pStyle w:val="14"/>
      </w:pPr>
      <w:r w:rsidRPr="00A33092">
        <w:t>Про внесення змін показників</w:t>
      </w:r>
    </w:p>
    <w:p w:rsidR="00612604" w:rsidRPr="00A33092" w:rsidRDefault="00612604" w:rsidP="00A9137B">
      <w:pPr>
        <w:pStyle w:val="14"/>
      </w:pPr>
      <w:r w:rsidRPr="00A33092">
        <w:t>міського бюджету</w:t>
      </w:r>
    </w:p>
    <w:p w:rsidR="00E947A7" w:rsidRDefault="00612604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30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2604" w:rsidRPr="000C62A9" w:rsidRDefault="00612604" w:rsidP="00E71D34">
      <w:pPr>
        <w:pStyle w:val="4"/>
        <w:tabs>
          <w:tab w:val="left" w:pos="993"/>
        </w:tabs>
        <w:ind w:right="-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23 ст. 26, п. 20 ч. 4 ст.42 Закону України «Про місцеве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частини 2 статті 77 Бюджетного кодексу України,</w:t>
      </w:r>
      <w:r w:rsidR="007A13A8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410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п.15.1</w:t>
      </w:r>
      <w:r w:rsidR="00A576BA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E7BF9" w:rsidRPr="000C62A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920F28" w:rsidRPr="000C62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 </w:t>
      </w:r>
      <w:r w:rsidR="00697B10" w:rsidRPr="000C62A9">
        <w:rPr>
          <w:rFonts w:ascii="Times New Roman" w:hAnsi="Times New Roman" w:cs="Times New Roman"/>
          <w:sz w:val="28"/>
          <w:szCs w:val="28"/>
          <w:lang w:val="uk-UA"/>
        </w:rPr>
        <w:t>3 від 14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84377E" w:rsidRPr="000C62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B10" w:rsidRPr="000C62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бюджет Покровської міської  територіальної  громади</w:t>
      </w:r>
      <w:r w:rsidR="00FE7BF9"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697B10" w:rsidRPr="000C62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64BB9" w:rsidRPr="000C62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4BB9" w:rsidRPr="000C6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2A9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</w:t>
      </w:r>
      <w:bookmarkStart w:id="0" w:name="_GoBack"/>
      <w:bookmarkEnd w:id="0"/>
      <w:r w:rsidRPr="000C62A9">
        <w:rPr>
          <w:rFonts w:ascii="Times New Roman" w:hAnsi="Times New Roman" w:cs="Times New Roman"/>
          <w:sz w:val="28"/>
          <w:szCs w:val="28"/>
          <w:lang w:val="uk-UA"/>
        </w:rPr>
        <w:t>их коштів міського бюджету</w:t>
      </w:r>
    </w:p>
    <w:p w:rsidR="00413451" w:rsidRPr="003A33C9" w:rsidRDefault="00612837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A33C9">
        <w:rPr>
          <w:rFonts w:ascii="Times New Roman" w:hAnsi="Times New Roman"/>
          <w:b/>
          <w:bCs/>
          <w:color w:val="FF0000"/>
          <w:sz w:val="28"/>
          <w:szCs w:val="28"/>
        </w:rPr>
        <w:tab/>
      </w:r>
    </w:p>
    <w:p w:rsidR="00D3003A" w:rsidRPr="00E10673" w:rsidRDefault="00413451" w:rsidP="007973B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A33C9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612604" w:rsidRPr="00E1067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ЗОБОВ’ЯЗУЮ:</w:t>
      </w:r>
    </w:p>
    <w:p w:rsidR="00BD06A1" w:rsidRDefault="007973B1" w:rsidP="00BD06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6A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D06A1" w:rsidRPr="00BD06A1">
        <w:rPr>
          <w:rFonts w:ascii="Times New Roman" w:hAnsi="Times New Roman"/>
          <w:sz w:val="28"/>
          <w:szCs w:val="28"/>
        </w:rPr>
        <w:t xml:space="preserve"> Перерозподілити планові призначення по загальному та спеціальному  фонду міського бюджету</w:t>
      </w:r>
      <w:r w:rsidR="00BD06A1">
        <w:rPr>
          <w:rFonts w:ascii="Times New Roman" w:hAnsi="Times New Roman"/>
          <w:sz w:val="28"/>
          <w:szCs w:val="28"/>
        </w:rPr>
        <w:t>:</w:t>
      </w:r>
    </w:p>
    <w:p w:rsidR="00482838" w:rsidRDefault="00482838" w:rsidP="00BD06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06A1" w:rsidRPr="00FC1A45">
        <w:rPr>
          <w:rFonts w:ascii="Times New Roman" w:hAnsi="Times New Roman"/>
          <w:sz w:val="28"/>
          <w:szCs w:val="28"/>
        </w:rPr>
        <w:t>по виконавчому комітету</w:t>
      </w:r>
      <w:r>
        <w:rPr>
          <w:rFonts w:ascii="Times New Roman" w:hAnsi="Times New Roman"/>
          <w:sz w:val="28"/>
          <w:szCs w:val="28"/>
        </w:rPr>
        <w:t>:</w:t>
      </w:r>
    </w:p>
    <w:p w:rsidR="00FC1A45" w:rsidRPr="00FC1A45" w:rsidRDefault="00482838" w:rsidP="00BD06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рахунок </w:t>
      </w:r>
      <w:r w:rsidR="00FC1A45" w:rsidRPr="00FC1A45">
        <w:rPr>
          <w:rFonts w:ascii="Times New Roman" w:hAnsi="Times New Roman"/>
          <w:sz w:val="28"/>
          <w:szCs w:val="28"/>
        </w:rPr>
        <w:t>субвенції з обласного бюджету бюджетам територіальних громад на виконання доручень виборців депутатами обласної ради у 2022 році:</w:t>
      </w:r>
    </w:p>
    <w:p w:rsidR="00FC1A45" w:rsidRPr="00FC1A45" w:rsidRDefault="00FC1A45" w:rsidP="00FC1A45">
      <w:pPr>
        <w:tabs>
          <w:tab w:val="left" w:pos="720"/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5">
        <w:rPr>
          <w:rFonts w:ascii="Times New Roman" w:hAnsi="Times New Roman"/>
          <w:sz w:val="28"/>
          <w:szCs w:val="28"/>
        </w:rPr>
        <w:t xml:space="preserve">зменшити планові призначення по іншим заходам у сфері соціального захисту і соціального забезпечення на суму </w:t>
      </w:r>
      <w:r>
        <w:rPr>
          <w:rFonts w:ascii="Times New Roman" w:hAnsi="Times New Roman"/>
          <w:sz w:val="28"/>
          <w:szCs w:val="28"/>
        </w:rPr>
        <w:t>200</w:t>
      </w:r>
      <w:r w:rsidRPr="00FC1A45">
        <w:rPr>
          <w:rFonts w:ascii="Times New Roman" w:hAnsi="Times New Roman"/>
          <w:sz w:val="28"/>
          <w:szCs w:val="28"/>
        </w:rPr>
        <w:t> 000,00 грн;</w:t>
      </w:r>
    </w:p>
    <w:p w:rsidR="00FC1A45" w:rsidRPr="00FC1A45" w:rsidRDefault="00FC1A45" w:rsidP="00FC1A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5">
        <w:rPr>
          <w:rFonts w:ascii="Times New Roman" w:hAnsi="Times New Roman"/>
          <w:sz w:val="28"/>
          <w:szCs w:val="28"/>
        </w:rPr>
        <w:t>збільшити планові призначення по централ</w:t>
      </w:r>
      <w:r>
        <w:rPr>
          <w:rFonts w:ascii="Times New Roman" w:hAnsi="Times New Roman"/>
          <w:sz w:val="28"/>
          <w:szCs w:val="28"/>
        </w:rPr>
        <w:t>ьній міській лікарні на суму 200</w:t>
      </w:r>
      <w:r w:rsidR="00F036D4">
        <w:rPr>
          <w:rFonts w:ascii="Times New Roman" w:hAnsi="Times New Roman"/>
          <w:sz w:val="28"/>
          <w:szCs w:val="28"/>
        </w:rPr>
        <w:t> 000,00 грн.</w:t>
      </w:r>
    </w:p>
    <w:p w:rsidR="00612604" w:rsidRPr="00482838" w:rsidRDefault="00FC1A45" w:rsidP="004828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83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5CF9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76FC" w:rsidRPr="00482838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612604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інансовому управлінню </w:t>
      </w:r>
      <w:r w:rsidR="00EE0103" w:rsidRPr="0048283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A13A8" w:rsidRPr="00482838">
        <w:rPr>
          <w:rFonts w:ascii="Times New Roman" w:hAnsi="Times New Roman"/>
          <w:color w:val="000000" w:themeColor="text1"/>
          <w:sz w:val="28"/>
          <w:szCs w:val="28"/>
        </w:rPr>
        <w:t>Міщенко Т</w:t>
      </w:r>
      <w:r w:rsidR="00090A4F" w:rsidRPr="0048283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12604" w:rsidRPr="00482838">
        <w:rPr>
          <w:rFonts w:ascii="Times New Roman" w:hAnsi="Times New Roman"/>
          <w:color w:val="000000" w:themeColor="text1"/>
          <w:sz w:val="28"/>
          <w:szCs w:val="28"/>
        </w:rPr>
        <w:t>) внести зміни до розпису міського бюджету в установленому чинним законодавством України порядку.</w:t>
      </w:r>
    </w:p>
    <w:p w:rsidR="00612604" w:rsidRPr="00482838" w:rsidRDefault="006C78EA" w:rsidP="004828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83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45CF9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12604" w:rsidRPr="00482838">
        <w:rPr>
          <w:rFonts w:ascii="Times New Roman" w:hAnsi="Times New Roman"/>
          <w:color w:val="000000" w:themeColor="text1"/>
          <w:sz w:val="28"/>
          <w:szCs w:val="28"/>
        </w:rPr>
        <w:t xml:space="preserve">Це розпорядження  підлягає затвердженню на сесії міської ради. </w:t>
      </w:r>
    </w:p>
    <w:p w:rsidR="00905602" w:rsidRPr="00482838" w:rsidRDefault="00905602" w:rsidP="004828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BC" w:rsidRDefault="001B3CBC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5C6" w:rsidRPr="008315C6" w:rsidRDefault="00381A71" w:rsidP="008315C6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81A71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="00AE5A2E" w:rsidRPr="00381A71">
        <w:rPr>
          <w:rFonts w:ascii="Times New Roman" w:hAnsi="Times New Roman"/>
          <w:sz w:val="28"/>
          <w:szCs w:val="28"/>
        </w:rPr>
        <w:t>іськ</w:t>
      </w:r>
      <w:r w:rsidRPr="00381A7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AE5A2E" w:rsidRPr="00381A71">
        <w:rPr>
          <w:rFonts w:ascii="Times New Roman" w:hAnsi="Times New Roman"/>
          <w:sz w:val="28"/>
          <w:szCs w:val="28"/>
        </w:rPr>
        <w:t xml:space="preserve"> </w:t>
      </w:r>
      <w:r w:rsidR="00A35294" w:rsidRPr="00381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294" w:rsidRPr="00381A71">
        <w:rPr>
          <w:rFonts w:ascii="Times New Roman" w:hAnsi="Times New Roman"/>
          <w:sz w:val="28"/>
          <w:szCs w:val="28"/>
        </w:rPr>
        <w:t>голо</w:t>
      </w:r>
      <w:r w:rsidR="00612604" w:rsidRPr="00381A71">
        <w:rPr>
          <w:rFonts w:ascii="Times New Roman" w:hAnsi="Times New Roman"/>
          <w:sz w:val="28"/>
          <w:szCs w:val="28"/>
        </w:rPr>
        <w:t>в</w:t>
      </w:r>
      <w:proofErr w:type="spellEnd"/>
      <w:r w:rsidRPr="00381A7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381A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          </w:t>
      </w:r>
      <w:r w:rsidR="00FC29F8" w:rsidRPr="00381A71">
        <w:rPr>
          <w:rFonts w:ascii="Times New Roman" w:hAnsi="Times New Roman"/>
          <w:sz w:val="28"/>
          <w:szCs w:val="28"/>
        </w:rPr>
        <w:t xml:space="preserve">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</w:t>
      </w:r>
      <w:r w:rsidR="008315C6">
        <w:rPr>
          <w:rFonts w:ascii="Times New Roman" w:hAnsi="Times New Roman"/>
          <w:sz w:val="28"/>
          <w:szCs w:val="28"/>
        </w:rPr>
        <w:t xml:space="preserve">                   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  </w:t>
      </w:r>
      <w:r w:rsidR="00742F1A" w:rsidRPr="00381A71">
        <w:rPr>
          <w:rFonts w:ascii="Times New Roman" w:hAnsi="Times New Roman"/>
          <w:sz w:val="28"/>
          <w:szCs w:val="28"/>
        </w:rPr>
        <w:t xml:space="preserve">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</w:t>
      </w:r>
      <w:r w:rsidR="008315C6" w:rsidRPr="008315C6">
        <w:rPr>
          <w:rFonts w:ascii="Times New Roman" w:hAnsi="Times New Roman"/>
          <w:bCs/>
          <w:sz w:val="28"/>
          <w:szCs w:val="28"/>
        </w:rPr>
        <w:t>Олександр ШАПОВАЛ</w:t>
      </w:r>
    </w:p>
    <w:sectPr w:rsidR="008315C6" w:rsidRPr="008315C6" w:rsidSect="00DC7060">
      <w:headerReference w:type="default" r:id="rId9"/>
      <w:pgSz w:w="11906" w:h="16838"/>
      <w:pgMar w:top="1134" w:right="851" w:bottom="426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D8" w:rsidRDefault="005F49D8" w:rsidP="009A23F0">
      <w:pPr>
        <w:spacing w:after="0" w:line="240" w:lineRule="auto"/>
      </w:pPr>
      <w:r>
        <w:separator/>
      </w:r>
    </w:p>
  </w:endnote>
  <w:endnote w:type="continuationSeparator" w:id="0">
    <w:p w:rsidR="005F49D8" w:rsidRDefault="005F49D8" w:rsidP="009A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D8" w:rsidRDefault="005F49D8" w:rsidP="009A23F0">
      <w:pPr>
        <w:spacing w:after="0" w:line="240" w:lineRule="auto"/>
      </w:pPr>
      <w:r>
        <w:separator/>
      </w:r>
    </w:p>
  </w:footnote>
  <w:footnote w:type="continuationSeparator" w:id="0">
    <w:p w:rsidR="005F49D8" w:rsidRDefault="005F49D8" w:rsidP="009A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F0" w:rsidRDefault="009A23F0" w:rsidP="009A23F0">
    <w:pPr>
      <w:pStyle w:val="ae"/>
      <w:jc w:val="right"/>
    </w:pPr>
    <w:r>
      <w:t>копія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0D2765"/>
    <w:multiLevelType w:val="hybridMultilevel"/>
    <w:tmpl w:val="58DED90A"/>
    <w:lvl w:ilvl="0" w:tplc="D5081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31CA5F83"/>
    <w:multiLevelType w:val="hybridMultilevel"/>
    <w:tmpl w:val="6778CE16"/>
    <w:lvl w:ilvl="0" w:tplc="5C5EFA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22F7BB9"/>
    <w:multiLevelType w:val="hybridMultilevel"/>
    <w:tmpl w:val="22A4692C"/>
    <w:lvl w:ilvl="0" w:tplc="430A45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24063E"/>
    <w:multiLevelType w:val="hybridMultilevel"/>
    <w:tmpl w:val="6ADAC478"/>
    <w:lvl w:ilvl="0" w:tplc="FFA62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6E480D"/>
    <w:multiLevelType w:val="hybridMultilevel"/>
    <w:tmpl w:val="CABE5DBC"/>
    <w:lvl w:ilvl="0" w:tplc="919A6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62436338"/>
    <w:multiLevelType w:val="hybridMultilevel"/>
    <w:tmpl w:val="D018BCEE"/>
    <w:lvl w:ilvl="0" w:tplc="82F4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9B69D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 w15:restartNumberingAfterBreak="0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11E4B"/>
    <w:multiLevelType w:val="hybridMultilevel"/>
    <w:tmpl w:val="6E0427EA"/>
    <w:lvl w:ilvl="0" w:tplc="9A0E7CE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7B"/>
    <w:rsid w:val="00001A60"/>
    <w:rsid w:val="00002C77"/>
    <w:rsid w:val="00006153"/>
    <w:rsid w:val="000066DE"/>
    <w:rsid w:val="00007CDF"/>
    <w:rsid w:val="00013BDF"/>
    <w:rsid w:val="0001536C"/>
    <w:rsid w:val="00022E56"/>
    <w:rsid w:val="00024A3F"/>
    <w:rsid w:val="00031427"/>
    <w:rsid w:val="00031624"/>
    <w:rsid w:val="000359D4"/>
    <w:rsid w:val="00036128"/>
    <w:rsid w:val="00040577"/>
    <w:rsid w:val="00043505"/>
    <w:rsid w:val="0005215F"/>
    <w:rsid w:val="000525B3"/>
    <w:rsid w:val="00053F46"/>
    <w:rsid w:val="00054F0D"/>
    <w:rsid w:val="000559A2"/>
    <w:rsid w:val="00055F39"/>
    <w:rsid w:val="000576FC"/>
    <w:rsid w:val="00057776"/>
    <w:rsid w:val="00057EAE"/>
    <w:rsid w:val="00065878"/>
    <w:rsid w:val="00071EA0"/>
    <w:rsid w:val="000742D3"/>
    <w:rsid w:val="00075606"/>
    <w:rsid w:val="00080A64"/>
    <w:rsid w:val="00083FB3"/>
    <w:rsid w:val="00084C12"/>
    <w:rsid w:val="00090A4F"/>
    <w:rsid w:val="000920D4"/>
    <w:rsid w:val="00093C63"/>
    <w:rsid w:val="00095A90"/>
    <w:rsid w:val="00096A8B"/>
    <w:rsid w:val="00097F8B"/>
    <w:rsid w:val="000A2F54"/>
    <w:rsid w:val="000B2496"/>
    <w:rsid w:val="000B2C31"/>
    <w:rsid w:val="000B3B74"/>
    <w:rsid w:val="000B4A22"/>
    <w:rsid w:val="000C0583"/>
    <w:rsid w:val="000C3647"/>
    <w:rsid w:val="000C39A8"/>
    <w:rsid w:val="000C5420"/>
    <w:rsid w:val="000C6092"/>
    <w:rsid w:val="000C62A9"/>
    <w:rsid w:val="000D1DD8"/>
    <w:rsid w:val="000D3E16"/>
    <w:rsid w:val="000E38F2"/>
    <w:rsid w:val="000E4FA6"/>
    <w:rsid w:val="000F255E"/>
    <w:rsid w:val="000F4557"/>
    <w:rsid w:val="0010010C"/>
    <w:rsid w:val="00102730"/>
    <w:rsid w:val="001030E9"/>
    <w:rsid w:val="00112326"/>
    <w:rsid w:val="0011597F"/>
    <w:rsid w:val="00117BE9"/>
    <w:rsid w:val="00120970"/>
    <w:rsid w:val="00127DF1"/>
    <w:rsid w:val="00131277"/>
    <w:rsid w:val="00137B8A"/>
    <w:rsid w:val="00144E2B"/>
    <w:rsid w:val="00151616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621"/>
    <w:rsid w:val="0017775D"/>
    <w:rsid w:val="00181781"/>
    <w:rsid w:val="00182CC8"/>
    <w:rsid w:val="00183761"/>
    <w:rsid w:val="00184644"/>
    <w:rsid w:val="001860AA"/>
    <w:rsid w:val="00193095"/>
    <w:rsid w:val="00193446"/>
    <w:rsid w:val="00197CDD"/>
    <w:rsid w:val="001A03CC"/>
    <w:rsid w:val="001A53D9"/>
    <w:rsid w:val="001A6BF0"/>
    <w:rsid w:val="001A7022"/>
    <w:rsid w:val="001B3CBC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24625"/>
    <w:rsid w:val="00230847"/>
    <w:rsid w:val="00230E7A"/>
    <w:rsid w:val="00232674"/>
    <w:rsid w:val="00234D2C"/>
    <w:rsid w:val="002379FE"/>
    <w:rsid w:val="00240E7A"/>
    <w:rsid w:val="002435D4"/>
    <w:rsid w:val="002553BA"/>
    <w:rsid w:val="00260788"/>
    <w:rsid w:val="0026098A"/>
    <w:rsid w:val="00260DC3"/>
    <w:rsid w:val="00262BE8"/>
    <w:rsid w:val="00263F4E"/>
    <w:rsid w:val="0026718F"/>
    <w:rsid w:val="0026787C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87E9F"/>
    <w:rsid w:val="00290FE8"/>
    <w:rsid w:val="00293BEA"/>
    <w:rsid w:val="00294D12"/>
    <w:rsid w:val="002972A2"/>
    <w:rsid w:val="002A21F2"/>
    <w:rsid w:val="002A7060"/>
    <w:rsid w:val="002B0845"/>
    <w:rsid w:val="002B1BA4"/>
    <w:rsid w:val="002B2418"/>
    <w:rsid w:val="002B26F3"/>
    <w:rsid w:val="002B2992"/>
    <w:rsid w:val="002B7350"/>
    <w:rsid w:val="002C2807"/>
    <w:rsid w:val="002C3682"/>
    <w:rsid w:val="002C3774"/>
    <w:rsid w:val="002C5B77"/>
    <w:rsid w:val="002C6890"/>
    <w:rsid w:val="002D0044"/>
    <w:rsid w:val="002D1153"/>
    <w:rsid w:val="002D230E"/>
    <w:rsid w:val="002D347E"/>
    <w:rsid w:val="002D3547"/>
    <w:rsid w:val="002D381A"/>
    <w:rsid w:val="002D5640"/>
    <w:rsid w:val="002D5CE1"/>
    <w:rsid w:val="002D6484"/>
    <w:rsid w:val="002D69E3"/>
    <w:rsid w:val="002D6A24"/>
    <w:rsid w:val="002E0363"/>
    <w:rsid w:val="002E23FB"/>
    <w:rsid w:val="002E7496"/>
    <w:rsid w:val="002E75ED"/>
    <w:rsid w:val="002F54B9"/>
    <w:rsid w:val="002F5655"/>
    <w:rsid w:val="002F5806"/>
    <w:rsid w:val="00303FC8"/>
    <w:rsid w:val="003062F1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95F"/>
    <w:rsid w:val="00324AA6"/>
    <w:rsid w:val="00325EAC"/>
    <w:rsid w:val="003264E7"/>
    <w:rsid w:val="003268E6"/>
    <w:rsid w:val="00332E61"/>
    <w:rsid w:val="00333410"/>
    <w:rsid w:val="00335AFB"/>
    <w:rsid w:val="0033701E"/>
    <w:rsid w:val="00344539"/>
    <w:rsid w:val="00347C8F"/>
    <w:rsid w:val="00350A48"/>
    <w:rsid w:val="00351999"/>
    <w:rsid w:val="00352E81"/>
    <w:rsid w:val="00352FDA"/>
    <w:rsid w:val="00353531"/>
    <w:rsid w:val="00360B87"/>
    <w:rsid w:val="00363673"/>
    <w:rsid w:val="0036777B"/>
    <w:rsid w:val="00371F7F"/>
    <w:rsid w:val="00377E07"/>
    <w:rsid w:val="00381A71"/>
    <w:rsid w:val="00383286"/>
    <w:rsid w:val="00383CB2"/>
    <w:rsid w:val="0038645D"/>
    <w:rsid w:val="00390CDB"/>
    <w:rsid w:val="00391F24"/>
    <w:rsid w:val="00393DBA"/>
    <w:rsid w:val="00395380"/>
    <w:rsid w:val="00396661"/>
    <w:rsid w:val="00396ACF"/>
    <w:rsid w:val="00396CD3"/>
    <w:rsid w:val="003A26E2"/>
    <w:rsid w:val="003A33C9"/>
    <w:rsid w:val="003A3907"/>
    <w:rsid w:val="003B0612"/>
    <w:rsid w:val="003B3A83"/>
    <w:rsid w:val="003C385D"/>
    <w:rsid w:val="003C6DFA"/>
    <w:rsid w:val="003C7B23"/>
    <w:rsid w:val="003D0EEC"/>
    <w:rsid w:val="003D7AB2"/>
    <w:rsid w:val="003E6084"/>
    <w:rsid w:val="003F04C2"/>
    <w:rsid w:val="003F056C"/>
    <w:rsid w:val="003F0FF9"/>
    <w:rsid w:val="003F12C0"/>
    <w:rsid w:val="003F281B"/>
    <w:rsid w:val="003F3AD4"/>
    <w:rsid w:val="00410A9D"/>
    <w:rsid w:val="00412241"/>
    <w:rsid w:val="00413451"/>
    <w:rsid w:val="0041455D"/>
    <w:rsid w:val="00422C8C"/>
    <w:rsid w:val="00423E0D"/>
    <w:rsid w:val="00432454"/>
    <w:rsid w:val="0043613F"/>
    <w:rsid w:val="00437FF6"/>
    <w:rsid w:val="0044080D"/>
    <w:rsid w:val="0044262E"/>
    <w:rsid w:val="0044439F"/>
    <w:rsid w:val="00445CF9"/>
    <w:rsid w:val="004537D8"/>
    <w:rsid w:val="004570C9"/>
    <w:rsid w:val="0046063F"/>
    <w:rsid w:val="00460E7D"/>
    <w:rsid w:val="0046122A"/>
    <w:rsid w:val="004622C3"/>
    <w:rsid w:val="00463B24"/>
    <w:rsid w:val="004708A4"/>
    <w:rsid w:val="004759B8"/>
    <w:rsid w:val="00482838"/>
    <w:rsid w:val="00483E68"/>
    <w:rsid w:val="00496F6F"/>
    <w:rsid w:val="004A2D41"/>
    <w:rsid w:val="004A31CB"/>
    <w:rsid w:val="004A6665"/>
    <w:rsid w:val="004A768C"/>
    <w:rsid w:val="004B31ED"/>
    <w:rsid w:val="004B485A"/>
    <w:rsid w:val="004B59A0"/>
    <w:rsid w:val="004C17CD"/>
    <w:rsid w:val="004C4C28"/>
    <w:rsid w:val="004C7917"/>
    <w:rsid w:val="004D6261"/>
    <w:rsid w:val="004E461F"/>
    <w:rsid w:val="004E5103"/>
    <w:rsid w:val="004E5150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16206"/>
    <w:rsid w:val="005210B9"/>
    <w:rsid w:val="0052192A"/>
    <w:rsid w:val="00523861"/>
    <w:rsid w:val="0053675C"/>
    <w:rsid w:val="0054245A"/>
    <w:rsid w:val="00543045"/>
    <w:rsid w:val="00545880"/>
    <w:rsid w:val="00552AB2"/>
    <w:rsid w:val="00554421"/>
    <w:rsid w:val="00557F0E"/>
    <w:rsid w:val="005614DC"/>
    <w:rsid w:val="00564BB9"/>
    <w:rsid w:val="00571B62"/>
    <w:rsid w:val="00573F87"/>
    <w:rsid w:val="005749A2"/>
    <w:rsid w:val="005923DF"/>
    <w:rsid w:val="005928DC"/>
    <w:rsid w:val="00596C70"/>
    <w:rsid w:val="00597D41"/>
    <w:rsid w:val="00597EF4"/>
    <w:rsid w:val="005A07C4"/>
    <w:rsid w:val="005A65F9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E437F"/>
    <w:rsid w:val="005F1025"/>
    <w:rsid w:val="005F3A4F"/>
    <w:rsid w:val="005F4197"/>
    <w:rsid w:val="005F49D8"/>
    <w:rsid w:val="00602E1D"/>
    <w:rsid w:val="00603FF2"/>
    <w:rsid w:val="00605992"/>
    <w:rsid w:val="00607D03"/>
    <w:rsid w:val="00612604"/>
    <w:rsid w:val="00612837"/>
    <w:rsid w:val="00612DC6"/>
    <w:rsid w:val="00612E4F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50E"/>
    <w:rsid w:val="00651B1F"/>
    <w:rsid w:val="00652069"/>
    <w:rsid w:val="00652298"/>
    <w:rsid w:val="00652EEE"/>
    <w:rsid w:val="0065341D"/>
    <w:rsid w:val="00656D5E"/>
    <w:rsid w:val="00657A68"/>
    <w:rsid w:val="00662ECB"/>
    <w:rsid w:val="00663A72"/>
    <w:rsid w:val="00666565"/>
    <w:rsid w:val="0067040B"/>
    <w:rsid w:val="00680230"/>
    <w:rsid w:val="00680D83"/>
    <w:rsid w:val="0068110F"/>
    <w:rsid w:val="00684CEA"/>
    <w:rsid w:val="006902FE"/>
    <w:rsid w:val="00691FCB"/>
    <w:rsid w:val="006954C6"/>
    <w:rsid w:val="00697B10"/>
    <w:rsid w:val="006A18D2"/>
    <w:rsid w:val="006A50C2"/>
    <w:rsid w:val="006A6175"/>
    <w:rsid w:val="006A6500"/>
    <w:rsid w:val="006B4D13"/>
    <w:rsid w:val="006B7331"/>
    <w:rsid w:val="006C1E0B"/>
    <w:rsid w:val="006C255C"/>
    <w:rsid w:val="006C5691"/>
    <w:rsid w:val="006C78EA"/>
    <w:rsid w:val="006D4B5E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926"/>
    <w:rsid w:val="006F5E89"/>
    <w:rsid w:val="006F7E86"/>
    <w:rsid w:val="006F7FAC"/>
    <w:rsid w:val="007005A0"/>
    <w:rsid w:val="007021DC"/>
    <w:rsid w:val="00705D13"/>
    <w:rsid w:val="00705D8E"/>
    <w:rsid w:val="007064A2"/>
    <w:rsid w:val="00710537"/>
    <w:rsid w:val="0071304F"/>
    <w:rsid w:val="00727231"/>
    <w:rsid w:val="00730675"/>
    <w:rsid w:val="00731581"/>
    <w:rsid w:val="0073375D"/>
    <w:rsid w:val="00734253"/>
    <w:rsid w:val="007411D8"/>
    <w:rsid w:val="00742F1A"/>
    <w:rsid w:val="00751252"/>
    <w:rsid w:val="0075504B"/>
    <w:rsid w:val="00757F81"/>
    <w:rsid w:val="00762B6C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92C6E"/>
    <w:rsid w:val="007973B1"/>
    <w:rsid w:val="007A13A8"/>
    <w:rsid w:val="007A3E1C"/>
    <w:rsid w:val="007A5C41"/>
    <w:rsid w:val="007B5FCD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2691"/>
    <w:rsid w:val="0082370C"/>
    <w:rsid w:val="0082374B"/>
    <w:rsid w:val="00826CDD"/>
    <w:rsid w:val="008315C6"/>
    <w:rsid w:val="00834B88"/>
    <w:rsid w:val="00837B06"/>
    <w:rsid w:val="00837B25"/>
    <w:rsid w:val="0084377E"/>
    <w:rsid w:val="008445CC"/>
    <w:rsid w:val="00854533"/>
    <w:rsid w:val="00860C60"/>
    <w:rsid w:val="00860DBD"/>
    <w:rsid w:val="008616AA"/>
    <w:rsid w:val="00861D6E"/>
    <w:rsid w:val="008620FD"/>
    <w:rsid w:val="008626D4"/>
    <w:rsid w:val="008740A2"/>
    <w:rsid w:val="00875885"/>
    <w:rsid w:val="00880C89"/>
    <w:rsid w:val="008811A9"/>
    <w:rsid w:val="00883354"/>
    <w:rsid w:val="00885E59"/>
    <w:rsid w:val="008922D4"/>
    <w:rsid w:val="008A267F"/>
    <w:rsid w:val="008A7C85"/>
    <w:rsid w:val="008B0B20"/>
    <w:rsid w:val="008B4193"/>
    <w:rsid w:val="008B7A6F"/>
    <w:rsid w:val="008C13A9"/>
    <w:rsid w:val="008D0C21"/>
    <w:rsid w:val="008D26CD"/>
    <w:rsid w:val="008D4EDB"/>
    <w:rsid w:val="008D65F6"/>
    <w:rsid w:val="008D670C"/>
    <w:rsid w:val="008E1272"/>
    <w:rsid w:val="008F060D"/>
    <w:rsid w:val="008F3931"/>
    <w:rsid w:val="008F44BC"/>
    <w:rsid w:val="008F7E42"/>
    <w:rsid w:val="009017CB"/>
    <w:rsid w:val="00902C04"/>
    <w:rsid w:val="00905602"/>
    <w:rsid w:val="00907E65"/>
    <w:rsid w:val="0091058F"/>
    <w:rsid w:val="0091332B"/>
    <w:rsid w:val="009157BC"/>
    <w:rsid w:val="00920E93"/>
    <w:rsid w:val="00920F28"/>
    <w:rsid w:val="00921423"/>
    <w:rsid w:val="00926288"/>
    <w:rsid w:val="00926330"/>
    <w:rsid w:val="00926EAC"/>
    <w:rsid w:val="0092725D"/>
    <w:rsid w:val="0093049E"/>
    <w:rsid w:val="00930ADC"/>
    <w:rsid w:val="00931931"/>
    <w:rsid w:val="0093407D"/>
    <w:rsid w:val="00940AAC"/>
    <w:rsid w:val="00941DB6"/>
    <w:rsid w:val="00943219"/>
    <w:rsid w:val="00952C13"/>
    <w:rsid w:val="0095361C"/>
    <w:rsid w:val="009551F5"/>
    <w:rsid w:val="00957298"/>
    <w:rsid w:val="00957EB6"/>
    <w:rsid w:val="00960D9E"/>
    <w:rsid w:val="00963E60"/>
    <w:rsid w:val="00971956"/>
    <w:rsid w:val="009803CE"/>
    <w:rsid w:val="00981851"/>
    <w:rsid w:val="00983545"/>
    <w:rsid w:val="0098485A"/>
    <w:rsid w:val="00985753"/>
    <w:rsid w:val="00986F35"/>
    <w:rsid w:val="00991444"/>
    <w:rsid w:val="00993626"/>
    <w:rsid w:val="00995D47"/>
    <w:rsid w:val="009A1531"/>
    <w:rsid w:val="009A23F0"/>
    <w:rsid w:val="009A6B9C"/>
    <w:rsid w:val="009A7526"/>
    <w:rsid w:val="009B37EA"/>
    <w:rsid w:val="009B3F05"/>
    <w:rsid w:val="009B55CA"/>
    <w:rsid w:val="009B5C02"/>
    <w:rsid w:val="009B6E0D"/>
    <w:rsid w:val="009C213A"/>
    <w:rsid w:val="009C23F2"/>
    <w:rsid w:val="009C5A46"/>
    <w:rsid w:val="009D03F7"/>
    <w:rsid w:val="009D4B17"/>
    <w:rsid w:val="009D5DDA"/>
    <w:rsid w:val="009E3820"/>
    <w:rsid w:val="009E41EE"/>
    <w:rsid w:val="009E62B4"/>
    <w:rsid w:val="009E6727"/>
    <w:rsid w:val="009F137E"/>
    <w:rsid w:val="009F5734"/>
    <w:rsid w:val="009F79C0"/>
    <w:rsid w:val="00A01A8B"/>
    <w:rsid w:val="00A03884"/>
    <w:rsid w:val="00A07288"/>
    <w:rsid w:val="00A11585"/>
    <w:rsid w:val="00A12B4D"/>
    <w:rsid w:val="00A138CA"/>
    <w:rsid w:val="00A200CB"/>
    <w:rsid w:val="00A201E7"/>
    <w:rsid w:val="00A219D8"/>
    <w:rsid w:val="00A2355E"/>
    <w:rsid w:val="00A273A6"/>
    <w:rsid w:val="00A33092"/>
    <w:rsid w:val="00A33E77"/>
    <w:rsid w:val="00A35294"/>
    <w:rsid w:val="00A355F0"/>
    <w:rsid w:val="00A478F6"/>
    <w:rsid w:val="00A576BA"/>
    <w:rsid w:val="00A728AF"/>
    <w:rsid w:val="00A74729"/>
    <w:rsid w:val="00A83BA0"/>
    <w:rsid w:val="00A86EB5"/>
    <w:rsid w:val="00A9137B"/>
    <w:rsid w:val="00A91CE4"/>
    <w:rsid w:val="00A923A2"/>
    <w:rsid w:val="00A92949"/>
    <w:rsid w:val="00AA1D5A"/>
    <w:rsid w:val="00AA220C"/>
    <w:rsid w:val="00AA34E0"/>
    <w:rsid w:val="00AA4F19"/>
    <w:rsid w:val="00AA61EA"/>
    <w:rsid w:val="00AA7BA8"/>
    <w:rsid w:val="00AB0086"/>
    <w:rsid w:val="00AB01A9"/>
    <w:rsid w:val="00AB101F"/>
    <w:rsid w:val="00AB290C"/>
    <w:rsid w:val="00AB3FD5"/>
    <w:rsid w:val="00AB5EFF"/>
    <w:rsid w:val="00AC2047"/>
    <w:rsid w:val="00AC65AF"/>
    <w:rsid w:val="00AD06A1"/>
    <w:rsid w:val="00AD13E4"/>
    <w:rsid w:val="00AE5A2E"/>
    <w:rsid w:val="00AE7702"/>
    <w:rsid w:val="00AF7E52"/>
    <w:rsid w:val="00B02163"/>
    <w:rsid w:val="00B15C34"/>
    <w:rsid w:val="00B17D9C"/>
    <w:rsid w:val="00B27A4C"/>
    <w:rsid w:val="00B32C5F"/>
    <w:rsid w:val="00B3314F"/>
    <w:rsid w:val="00B3546E"/>
    <w:rsid w:val="00B402E4"/>
    <w:rsid w:val="00B42B1D"/>
    <w:rsid w:val="00B43CEA"/>
    <w:rsid w:val="00B469E1"/>
    <w:rsid w:val="00B4737C"/>
    <w:rsid w:val="00B518AA"/>
    <w:rsid w:val="00B5207E"/>
    <w:rsid w:val="00B560F8"/>
    <w:rsid w:val="00B61C43"/>
    <w:rsid w:val="00B63764"/>
    <w:rsid w:val="00B651C0"/>
    <w:rsid w:val="00B66613"/>
    <w:rsid w:val="00B70128"/>
    <w:rsid w:val="00B71CF1"/>
    <w:rsid w:val="00B73E8E"/>
    <w:rsid w:val="00B74E9A"/>
    <w:rsid w:val="00B7726D"/>
    <w:rsid w:val="00B81257"/>
    <w:rsid w:val="00B84775"/>
    <w:rsid w:val="00B8703D"/>
    <w:rsid w:val="00B87228"/>
    <w:rsid w:val="00B8737D"/>
    <w:rsid w:val="00B93CA1"/>
    <w:rsid w:val="00B9755B"/>
    <w:rsid w:val="00BA1397"/>
    <w:rsid w:val="00BA1C79"/>
    <w:rsid w:val="00BA4A91"/>
    <w:rsid w:val="00BA6276"/>
    <w:rsid w:val="00BA7DC5"/>
    <w:rsid w:val="00BB1792"/>
    <w:rsid w:val="00BB3433"/>
    <w:rsid w:val="00BB5B88"/>
    <w:rsid w:val="00BB6E35"/>
    <w:rsid w:val="00BB7B45"/>
    <w:rsid w:val="00BC3EC7"/>
    <w:rsid w:val="00BC4FA9"/>
    <w:rsid w:val="00BC56A5"/>
    <w:rsid w:val="00BD06A1"/>
    <w:rsid w:val="00BD0BD0"/>
    <w:rsid w:val="00BD28C2"/>
    <w:rsid w:val="00BE61F6"/>
    <w:rsid w:val="00BF3771"/>
    <w:rsid w:val="00C039FA"/>
    <w:rsid w:val="00C078BF"/>
    <w:rsid w:val="00C12EF3"/>
    <w:rsid w:val="00C20768"/>
    <w:rsid w:val="00C20B90"/>
    <w:rsid w:val="00C21EE9"/>
    <w:rsid w:val="00C3051B"/>
    <w:rsid w:val="00C349CA"/>
    <w:rsid w:val="00C36C68"/>
    <w:rsid w:val="00C3782F"/>
    <w:rsid w:val="00C40EAF"/>
    <w:rsid w:val="00C431AA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0D7C"/>
    <w:rsid w:val="00CC1779"/>
    <w:rsid w:val="00CC1C6F"/>
    <w:rsid w:val="00CC3509"/>
    <w:rsid w:val="00CC6967"/>
    <w:rsid w:val="00CD7653"/>
    <w:rsid w:val="00CE29D0"/>
    <w:rsid w:val="00CE6EB6"/>
    <w:rsid w:val="00CF236C"/>
    <w:rsid w:val="00CF7FB9"/>
    <w:rsid w:val="00D03ABE"/>
    <w:rsid w:val="00D04082"/>
    <w:rsid w:val="00D07B50"/>
    <w:rsid w:val="00D07B57"/>
    <w:rsid w:val="00D07D44"/>
    <w:rsid w:val="00D1146C"/>
    <w:rsid w:val="00D11807"/>
    <w:rsid w:val="00D137FA"/>
    <w:rsid w:val="00D17769"/>
    <w:rsid w:val="00D1780C"/>
    <w:rsid w:val="00D21F14"/>
    <w:rsid w:val="00D2234C"/>
    <w:rsid w:val="00D27C49"/>
    <w:rsid w:val="00D3003A"/>
    <w:rsid w:val="00D307A5"/>
    <w:rsid w:val="00D30C56"/>
    <w:rsid w:val="00D343C8"/>
    <w:rsid w:val="00D347EC"/>
    <w:rsid w:val="00D34863"/>
    <w:rsid w:val="00D35BAC"/>
    <w:rsid w:val="00D36C9C"/>
    <w:rsid w:val="00D40754"/>
    <w:rsid w:val="00D4550E"/>
    <w:rsid w:val="00D46548"/>
    <w:rsid w:val="00D4689D"/>
    <w:rsid w:val="00D477B1"/>
    <w:rsid w:val="00D55255"/>
    <w:rsid w:val="00D572D8"/>
    <w:rsid w:val="00D605AC"/>
    <w:rsid w:val="00D6139F"/>
    <w:rsid w:val="00D6167E"/>
    <w:rsid w:val="00D65238"/>
    <w:rsid w:val="00D65521"/>
    <w:rsid w:val="00D665E1"/>
    <w:rsid w:val="00D7085D"/>
    <w:rsid w:val="00D71916"/>
    <w:rsid w:val="00D7440B"/>
    <w:rsid w:val="00D76B81"/>
    <w:rsid w:val="00D82060"/>
    <w:rsid w:val="00D87DF1"/>
    <w:rsid w:val="00D9228F"/>
    <w:rsid w:val="00D92908"/>
    <w:rsid w:val="00DA257C"/>
    <w:rsid w:val="00DA7109"/>
    <w:rsid w:val="00DA7398"/>
    <w:rsid w:val="00DB01BB"/>
    <w:rsid w:val="00DB1122"/>
    <w:rsid w:val="00DB3EC8"/>
    <w:rsid w:val="00DB432C"/>
    <w:rsid w:val="00DB633F"/>
    <w:rsid w:val="00DC005B"/>
    <w:rsid w:val="00DC6B4E"/>
    <w:rsid w:val="00DC7060"/>
    <w:rsid w:val="00DD22DA"/>
    <w:rsid w:val="00DE0B43"/>
    <w:rsid w:val="00DE3016"/>
    <w:rsid w:val="00DE7D97"/>
    <w:rsid w:val="00DF0268"/>
    <w:rsid w:val="00DF5FAB"/>
    <w:rsid w:val="00DF754F"/>
    <w:rsid w:val="00E004BA"/>
    <w:rsid w:val="00E040F3"/>
    <w:rsid w:val="00E04958"/>
    <w:rsid w:val="00E04C50"/>
    <w:rsid w:val="00E058E5"/>
    <w:rsid w:val="00E07AFF"/>
    <w:rsid w:val="00E10673"/>
    <w:rsid w:val="00E13C5B"/>
    <w:rsid w:val="00E14F6A"/>
    <w:rsid w:val="00E219F3"/>
    <w:rsid w:val="00E24D42"/>
    <w:rsid w:val="00E27F56"/>
    <w:rsid w:val="00E3196D"/>
    <w:rsid w:val="00E324B7"/>
    <w:rsid w:val="00E33A8F"/>
    <w:rsid w:val="00E3757E"/>
    <w:rsid w:val="00E424F2"/>
    <w:rsid w:val="00E425E5"/>
    <w:rsid w:val="00E42EF1"/>
    <w:rsid w:val="00E4440E"/>
    <w:rsid w:val="00E44A13"/>
    <w:rsid w:val="00E453C8"/>
    <w:rsid w:val="00E45C5A"/>
    <w:rsid w:val="00E47EB2"/>
    <w:rsid w:val="00E52543"/>
    <w:rsid w:val="00E54250"/>
    <w:rsid w:val="00E578AD"/>
    <w:rsid w:val="00E67E3A"/>
    <w:rsid w:val="00E713AF"/>
    <w:rsid w:val="00E71D34"/>
    <w:rsid w:val="00E74D39"/>
    <w:rsid w:val="00E77433"/>
    <w:rsid w:val="00E8484A"/>
    <w:rsid w:val="00E91919"/>
    <w:rsid w:val="00E91AD0"/>
    <w:rsid w:val="00E936C0"/>
    <w:rsid w:val="00E947A7"/>
    <w:rsid w:val="00E958E1"/>
    <w:rsid w:val="00E96010"/>
    <w:rsid w:val="00E97B05"/>
    <w:rsid w:val="00EA11CF"/>
    <w:rsid w:val="00EA700B"/>
    <w:rsid w:val="00EB14DE"/>
    <w:rsid w:val="00EB29F0"/>
    <w:rsid w:val="00EB4ACC"/>
    <w:rsid w:val="00EB5EFB"/>
    <w:rsid w:val="00EC113D"/>
    <w:rsid w:val="00EC6CFB"/>
    <w:rsid w:val="00ED0B99"/>
    <w:rsid w:val="00ED2ABC"/>
    <w:rsid w:val="00ED4F07"/>
    <w:rsid w:val="00ED6F59"/>
    <w:rsid w:val="00EE0103"/>
    <w:rsid w:val="00EE254A"/>
    <w:rsid w:val="00EE5B9F"/>
    <w:rsid w:val="00EE7BF0"/>
    <w:rsid w:val="00EF0970"/>
    <w:rsid w:val="00EF2BCF"/>
    <w:rsid w:val="00EF3172"/>
    <w:rsid w:val="00EF61CF"/>
    <w:rsid w:val="00F0053A"/>
    <w:rsid w:val="00F036D4"/>
    <w:rsid w:val="00F12E1F"/>
    <w:rsid w:val="00F2040F"/>
    <w:rsid w:val="00F20B06"/>
    <w:rsid w:val="00F21D10"/>
    <w:rsid w:val="00F2350F"/>
    <w:rsid w:val="00F27508"/>
    <w:rsid w:val="00F32C2E"/>
    <w:rsid w:val="00F33488"/>
    <w:rsid w:val="00F34C82"/>
    <w:rsid w:val="00F36EF7"/>
    <w:rsid w:val="00F40D7D"/>
    <w:rsid w:val="00F40F14"/>
    <w:rsid w:val="00F424F1"/>
    <w:rsid w:val="00F4487E"/>
    <w:rsid w:val="00F46A13"/>
    <w:rsid w:val="00F4744D"/>
    <w:rsid w:val="00F52086"/>
    <w:rsid w:val="00F53EB7"/>
    <w:rsid w:val="00F569B8"/>
    <w:rsid w:val="00F62EE2"/>
    <w:rsid w:val="00F665D7"/>
    <w:rsid w:val="00F755EE"/>
    <w:rsid w:val="00F76918"/>
    <w:rsid w:val="00F7798F"/>
    <w:rsid w:val="00F861FF"/>
    <w:rsid w:val="00F925A9"/>
    <w:rsid w:val="00F955F4"/>
    <w:rsid w:val="00F96FC8"/>
    <w:rsid w:val="00FA391D"/>
    <w:rsid w:val="00FA3E77"/>
    <w:rsid w:val="00FA4E1F"/>
    <w:rsid w:val="00FB0130"/>
    <w:rsid w:val="00FB2CE9"/>
    <w:rsid w:val="00FB3609"/>
    <w:rsid w:val="00FB4100"/>
    <w:rsid w:val="00FB5DDD"/>
    <w:rsid w:val="00FB750D"/>
    <w:rsid w:val="00FC03E4"/>
    <w:rsid w:val="00FC1A45"/>
    <w:rsid w:val="00FC29F8"/>
    <w:rsid w:val="00FC5816"/>
    <w:rsid w:val="00FC5D3C"/>
    <w:rsid w:val="00FD2A39"/>
    <w:rsid w:val="00FD5A0D"/>
    <w:rsid w:val="00FE060A"/>
    <w:rsid w:val="00FE396A"/>
    <w:rsid w:val="00FE41A3"/>
    <w:rsid w:val="00FE705C"/>
    <w:rsid w:val="00FE71CF"/>
    <w:rsid w:val="00FE7BF9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BAF66"/>
  <w15:docId w15:val="{D17BE778-CA5C-4835-A2B4-CA0FE3A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581C"/>
  </w:style>
  <w:style w:type="character" w:customStyle="1" w:styleId="a3">
    <w:name w:val="Основной текст Знак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link w:val="a5"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rsid w:val="007F581C"/>
    <w:rPr>
      <w:rFonts w:cs="Arial"/>
    </w:rPr>
  </w:style>
  <w:style w:type="paragraph" w:styleId="a7">
    <w:name w:val="caption"/>
    <w:basedOn w:val="a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semiHidden/>
    <w:locked/>
    <w:rsid w:val="00BA1397"/>
    <w:rPr>
      <w:rFonts w:ascii="Calibri" w:hAnsi="Calibri"/>
      <w:lang w:val="uk-UA" w:eastAsia="zh-CN"/>
    </w:rPr>
  </w:style>
  <w:style w:type="paragraph" w:customStyle="1" w:styleId="15">
    <w:name w:val="Абзац списка1"/>
    <w:basedOn w:val="a"/>
    <w:rsid w:val="004C17CD"/>
    <w:pPr>
      <w:ind w:left="720"/>
      <w:contextualSpacing/>
    </w:pPr>
  </w:style>
  <w:style w:type="character" w:customStyle="1" w:styleId="rvts58">
    <w:name w:val="rvts58"/>
    <w:rsid w:val="00344539"/>
  </w:style>
  <w:style w:type="paragraph" w:styleId="ad">
    <w:name w:val="List Paragraph"/>
    <w:basedOn w:val="a"/>
    <w:uiPriority w:val="34"/>
    <w:qFormat/>
    <w:rsid w:val="00612DC6"/>
    <w:pPr>
      <w:ind w:left="720"/>
      <w:contextualSpacing/>
    </w:pPr>
  </w:style>
  <w:style w:type="paragraph" w:styleId="ae">
    <w:name w:val="header"/>
    <w:basedOn w:val="a"/>
    <w:link w:val="af"/>
    <w:unhideWhenUsed/>
    <w:rsid w:val="009A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A23F0"/>
    <w:rPr>
      <w:rFonts w:ascii="Calibri" w:hAnsi="Calibri"/>
      <w:sz w:val="22"/>
      <w:szCs w:val="22"/>
      <w:lang w:val="uk-UA" w:eastAsia="zh-CN"/>
    </w:rPr>
  </w:style>
  <w:style w:type="paragraph" w:styleId="af0">
    <w:name w:val="footer"/>
    <w:basedOn w:val="a"/>
    <w:link w:val="af1"/>
    <w:unhideWhenUsed/>
    <w:rsid w:val="009A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9A23F0"/>
    <w:rPr>
      <w:rFonts w:ascii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D891-2464-4004-B1A2-D03E0D2E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17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WORK</cp:lastModifiedBy>
  <cp:revision>10</cp:revision>
  <cp:lastPrinted>2022-12-19T07:02:00Z</cp:lastPrinted>
  <dcterms:created xsi:type="dcterms:W3CDTF">2022-12-16T09:02:00Z</dcterms:created>
  <dcterms:modified xsi:type="dcterms:W3CDTF">2022-12-20T12:43:00Z</dcterms:modified>
</cp:coreProperties>
</file>