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5C93" w:rsidRDefault="002C37C6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C85C93" w:rsidRDefault="002C37C6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C85C93" w:rsidRDefault="00311C46">
      <w:pPr>
        <w:pStyle w:val="a5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LYPCeX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C85C93" w:rsidRDefault="00913963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 </w:t>
      </w:r>
      <w:r w:rsidR="002C37C6">
        <w:rPr>
          <w:b/>
          <w:sz w:val="28"/>
          <w:szCs w:val="28"/>
        </w:rPr>
        <w:t>РІШЕННЯ</w:t>
      </w:r>
    </w:p>
    <w:p w:rsidR="00C85C93" w:rsidRDefault="002C37C6">
      <w:pPr>
        <w:pStyle w:val="21"/>
        <w:ind w:firstLine="0"/>
        <w:jc w:val="left"/>
      </w:pPr>
      <w:r>
        <w:rPr>
          <w:sz w:val="28"/>
          <w:szCs w:val="28"/>
          <w:lang w:val="en-US"/>
        </w:rPr>
        <w:t>___</w:t>
      </w:r>
      <w:r>
        <w:rPr>
          <w:sz w:val="28"/>
          <w:szCs w:val="28"/>
          <w:lang w:val="ru-RU"/>
        </w:rPr>
        <w:t>_________________</w:t>
      </w:r>
      <w:r>
        <w:rPr>
          <w:sz w:val="28"/>
          <w:szCs w:val="28"/>
          <w:lang w:val="en-US"/>
        </w:rPr>
        <w:t xml:space="preserve">                    </w:t>
      </w:r>
      <w:proofErr w:type="spellStart"/>
      <w:r>
        <w:rPr>
          <w:sz w:val="28"/>
          <w:szCs w:val="28"/>
          <w:lang w:val="ru-RU"/>
        </w:rPr>
        <w:t>м.Покров</w:t>
      </w:r>
      <w:proofErr w:type="spellEnd"/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ru-RU"/>
        </w:rPr>
        <w:t>№___________</w:t>
      </w:r>
    </w:p>
    <w:p w:rsidR="00C85C93" w:rsidRDefault="00C85C93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0E4C8A" w:rsidRPr="000E4C8A" w:rsidRDefault="000E4C8A" w:rsidP="000E4C8A">
      <w:pPr>
        <w:pStyle w:val="210"/>
        <w:tabs>
          <w:tab w:val="left" w:pos="3435"/>
        </w:tabs>
        <w:ind w:firstLine="0"/>
        <w:jc w:val="left"/>
        <w:rPr>
          <w:b/>
          <w:sz w:val="28"/>
          <w:szCs w:val="28"/>
        </w:rPr>
      </w:pPr>
    </w:p>
    <w:p w:rsidR="000E4C8A" w:rsidRPr="000E4C8A" w:rsidRDefault="00311C46" w:rsidP="000E4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-96724</wp:posOffset>
                </wp:positionH>
                <wp:positionV relativeFrom="paragraph">
                  <wp:posOffset>23591</wp:posOffset>
                </wp:positionV>
                <wp:extent cx="3343275" cy="1302589"/>
                <wp:effectExtent l="0" t="0" r="9525" b="0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2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C8A" w:rsidRPr="000E4C8A" w:rsidRDefault="000E4C8A" w:rsidP="00937C7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E4C8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 внесення змін до рішення виконавчого комітету Покровської міської ради від 28.11.2018 року № 477 «Про затвердження плану діяльності з підготовки регуляторни</w:t>
                            </w:r>
                            <w:r w:rsidR="00AD2D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х актів по </w:t>
                            </w:r>
                            <w:proofErr w:type="spellStart"/>
                            <w:r w:rsidR="00AD2D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м.Покров</w:t>
                            </w:r>
                            <w:proofErr w:type="spellEnd"/>
                            <w:r w:rsidR="00AD2D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2019 рік»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7.6pt;margin-top:1.85pt;width:263.25pt;height:1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" stroked="f">
                <v:textbox>
                  <w:txbxContent>
                    <w:p w:rsidR="000E4C8A" w:rsidRPr="000E4C8A" w:rsidRDefault="000E4C8A" w:rsidP="00937C7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E4C8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 внесення змін до рішення виконавчого комітету Покровської міської ради від 28.11.2018 року № 477 «Про затвердження плану діяльності з підготовки регуляторни</w:t>
                      </w:r>
                      <w:r w:rsidR="00AD2D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х актів по </w:t>
                      </w:r>
                      <w:proofErr w:type="spellStart"/>
                      <w:r w:rsidR="00AD2D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м.Покров</w:t>
                      </w:r>
                      <w:proofErr w:type="spellEnd"/>
                      <w:r w:rsidR="00AD2D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2019 рік»</w:t>
                      </w:r>
                    </w:p>
                  </w:txbxContent>
                </v:textbox>
              </v:shape>
            </w:pict>
          </mc:Fallback>
        </mc:AlternateContent>
      </w:r>
    </w:p>
    <w:p w:rsidR="000E4C8A" w:rsidRPr="000E4C8A" w:rsidRDefault="000E4C8A" w:rsidP="000E4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C8A" w:rsidRPr="000E4C8A" w:rsidRDefault="000E4C8A" w:rsidP="000E4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C8A" w:rsidRPr="000E4C8A" w:rsidRDefault="000E4C8A" w:rsidP="000E4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C8A" w:rsidRPr="000E4C8A" w:rsidRDefault="000E4C8A" w:rsidP="000E4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C8A">
        <w:rPr>
          <w:rFonts w:ascii="Times New Roman" w:hAnsi="Times New Roman"/>
          <w:sz w:val="28"/>
          <w:szCs w:val="28"/>
        </w:rPr>
        <w:t xml:space="preserve">     </w:t>
      </w:r>
    </w:p>
    <w:p w:rsidR="000E4C8A" w:rsidRPr="000E4C8A" w:rsidRDefault="000E4C8A" w:rsidP="000E4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C8A" w:rsidRPr="000E4C8A" w:rsidRDefault="000E4C8A" w:rsidP="000E4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4C8A" w:rsidRPr="000E4C8A" w:rsidRDefault="000E4C8A" w:rsidP="000E4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4C8A" w:rsidRPr="000E4C8A" w:rsidRDefault="000E4C8A" w:rsidP="000E4C8A">
      <w:pPr>
        <w:pStyle w:val="a5"/>
        <w:spacing w:after="0"/>
        <w:ind w:firstLine="708"/>
        <w:jc w:val="both"/>
        <w:rPr>
          <w:color w:val="000000"/>
          <w:spacing w:val="9"/>
          <w:sz w:val="28"/>
          <w:szCs w:val="28"/>
        </w:rPr>
      </w:pPr>
      <w:r w:rsidRPr="000E4C8A">
        <w:rPr>
          <w:sz w:val="28"/>
          <w:szCs w:val="28"/>
        </w:rPr>
        <w:t>В зв’язку з набранням чинності з 01.01.2019 року Закону України від 28.11.2018 № 2628-</w:t>
      </w:r>
      <w:r w:rsidRPr="000E4C8A">
        <w:rPr>
          <w:sz w:val="28"/>
          <w:szCs w:val="28"/>
          <w:lang w:val="en-US"/>
        </w:rPr>
        <w:t>VIII</w:t>
      </w:r>
      <w:r w:rsidRPr="000E4C8A">
        <w:rPr>
          <w:sz w:val="28"/>
          <w:szCs w:val="28"/>
        </w:rPr>
        <w:t xml:space="preserve">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зборів», керуючись Законом України </w:t>
      </w:r>
      <w:r w:rsidR="00937C72">
        <w:rPr>
          <w:sz w:val="28"/>
          <w:szCs w:val="28"/>
        </w:rPr>
        <w:t>«</w:t>
      </w:r>
      <w:r w:rsidRPr="000E4C8A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937C72">
        <w:rPr>
          <w:sz w:val="28"/>
          <w:szCs w:val="28"/>
        </w:rPr>
        <w:t>»</w:t>
      </w:r>
      <w:r w:rsidRPr="000E4C8A">
        <w:rPr>
          <w:sz w:val="28"/>
          <w:szCs w:val="28"/>
        </w:rPr>
        <w:t xml:space="preserve">, згідно пункту б статті 27 Закону України </w:t>
      </w:r>
      <w:r w:rsidR="00937C72">
        <w:rPr>
          <w:sz w:val="28"/>
          <w:szCs w:val="28"/>
        </w:rPr>
        <w:t>«</w:t>
      </w:r>
      <w:r w:rsidRPr="000E4C8A">
        <w:rPr>
          <w:sz w:val="28"/>
          <w:szCs w:val="28"/>
        </w:rPr>
        <w:t>Про місцеве самоврядування в Україні</w:t>
      </w:r>
      <w:r w:rsidR="00937C72">
        <w:rPr>
          <w:sz w:val="28"/>
          <w:szCs w:val="28"/>
        </w:rPr>
        <w:t>»</w:t>
      </w:r>
      <w:r w:rsidRPr="000E4C8A">
        <w:rPr>
          <w:color w:val="000000"/>
          <w:spacing w:val="9"/>
          <w:sz w:val="28"/>
          <w:szCs w:val="28"/>
        </w:rPr>
        <w:t>, виконком міської ради</w:t>
      </w:r>
    </w:p>
    <w:p w:rsidR="000E4C8A" w:rsidRPr="000E4C8A" w:rsidRDefault="000E4C8A" w:rsidP="000E4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C8A">
        <w:rPr>
          <w:rFonts w:ascii="Times New Roman" w:hAnsi="Times New Roman"/>
          <w:sz w:val="28"/>
          <w:szCs w:val="28"/>
        </w:rPr>
        <w:t xml:space="preserve"> </w:t>
      </w:r>
    </w:p>
    <w:p w:rsidR="000E4C8A" w:rsidRPr="000E4C8A" w:rsidRDefault="000E4C8A" w:rsidP="000E4C8A">
      <w:pPr>
        <w:tabs>
          <w:tab w:val="center" w:pos="23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4C8A">
        <w:rPr>
          <w:rFonts w:ascii="Times New Roman" w:hAnsi="Times New Roman"/>
          <w:b/>
          <w:sz w:val="28"/>
          <w:szCs w:val="28"/>
        </w:rPr>
        <w:t>В И Р І Ш И В:</w:t>
      </w:r>
    </w:p>
    <w:p w:rsidR="000E4C8A" w:rsidRPr="000E4C8A" w:rsidRDefault="000E4C8A" w:rsidP="000E4C8A">
      <w:pPr>
        <w:tabs>
          <w:tab w:val="center" w:pos="2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C8A" w:rsidRPr="000E4C8A" w:rsidRDefault="000E4C8A" w:rsidP="000E4C8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E4C8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C8A">
        <w:rPr>
          <w:rFonts w:ascii="Times New Roman" w:hAnsi="Times New Roman"/>
          <w:sz w:val="28"/>
          <w:szCs w:val="28"/>
        </w:rPr>
        <w:t xml:space="preserve">Внести зміни в додаток до рішення виконавчого комітету Покровської міської ради від 28.11.2018 року № 477 «Про затвердження плану діяльності з підготовки регуляторних актів по </w:t>
      </w:r>
      <w:proofErr w:type="spellStart"/>
      <w:r w:rsidRPr="000E4C8A">
        <w:rPr>
          <w:rFonts w:ascii="Times New Roman" w:hAnsi="Times New Roman"/>
          <w:sz w:val="28"/>
          <w:szCs w:val="28"/>
        </w:rPr>
        <w:t>м.Покров</w:t>
      </w:r>
      <w:proofErr w:type="spellEnd"/>
      <w:r w:rsidRPr="000E4C8A">
        <w:rPr>
          <w:rFonts w:ascii="Times New Roman" w:hAnsi="Times New Roman"/>
          <w:sz w:val="28"/>
          <w:szCs w:val="28"/>
        </w:rPr>
        <w:t xml:space="preserve"> на 2019 рік «План діяльності з підготовки проектів регуляторних актів по </w:t>
      </w:r>
      <w:proofErr w:type="spellStart"/>
      <w:r w:rsidRPr="000E4C8A">
        <w:rPr>
          <w:rFonts w:ascii="Times New Roman" w:hAnsi="Times New Roman"/>
          <w:sz w:val="28"/>
          <w:szCs w:val="28"/>
        </w:rPr>
        <w:t>м.Покров</w:t>
      </w:r>
      <w:proofErr w:type="spellEnd"/>
      <w:r w:rsidRPr="000E4C8A">
        <w:rPr>
          <w:rFonts w:ascii="Times New Roman" w:hAnsi="Times New Roman"/>
          <w:sz w:val="28"/>
          <w:szCs w:val="28"/>
        </w:rPr>
        <w:t xml:space="preserve"> на 2019 рік», доповнивши його пунктом 4 згідно додатку.</w:t>
      </w:r>
    </w:p>
    <w:p w:rsidR="00913963" w:rsidRDefault="00913963" w:rsidP="000E4C8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E4C8A" w:rsidRPr="000E4C8A" w:rsidRDefault="000E4C8A" w:rsidP="000E4C8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E4C8A">
        <w:rPr>
          <w:rFonts w:ascii="Times New Roman" w:hAnsi="Times New Roman"/>
          <w:sz w:val="28"/>
          <w:szCs w:val="28"/>
        </w:rPr>
        <w:t xml:space="preserve">2. Контроль за виконанням цього рішення покласти на заступника міського голови </w:t>
      </w:r>
      <w:proofErr w:type="spellStart"/>
      <w:r w:rsidRPr="000E4C8A">
        <w:rPr>
          <w:rFonts w:ascii="Times New Roman" w:hAnsi="Times New Roman"/>
          <w:sz w:val="28"/>
          <w:szCs w:val="28"/>
        </w:rPr>
        <w:t>Чистякова</w:t>
      </w:r>
      <w:proofErr w:type="spellEnd"/>
      <w:r w:rsidRPr="000E4C8A">
        <w:rPr>
          <w:rFonts w:ascii="Times New Roman" w:hAnsi="Times New Roman"/>
          <w:sz w:val="28"/>
          <w:szCs w:val="28"/>
        </w:rPr>
        <w:t xml:space="preserve"> О.Г. </w:t>
      </w:r>
    </w:p>
    <w:p w:rsidR="000E4C8A" w:rsidRDefault="000E4C8A" w:rsidP="000E4C8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E4C8A" w:rsidRPr="000E4C8A" w:rsidRDefault="000E4C8A" w:rsidP="000E4C8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E4C8A" w:rsidRPr="000E4C8A" w:rsidRDefault="000E4C8A" w:rsidP="000E4C8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471"/>
        <w:gridCol w:w="2168"/>
      </w:tblGrid>
      <w:tr w:rsidR="000E4C8A" w:rsidRPr="000E4C8A" w:rsidTr="00913963">
        <w:trPr>
          <w:trHeight w:val="320"/>
        </w:trPr>
        <w:tc>
          <w:tcPr>
            <w:tcW w:w="7471" w:type="dxa"/>
          </w:tcPr>
          <w:p w:rsidR="000E4C8A" w:rsidRPr="000E4C8A" w:rsidRDefault="000E4C8A" w:rsidP="000E4C8A">
            <w:pPr>
              <w:tabs>
                <w:tab w:val="left" w:pos="1125"/>
                <w:tab w:val="num" w:pos="131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</w:tcPr>
          <w:p w:rsidR="000E4C8A" w:rsidRPr="000E4C8A" w:rsidRDefault="000E4C8A" w:rsidP="000E4C8A">
            <w:pPr>
              <w:tabs>
                <w:tab w:val="left" w:pos="1125"/>
                <w:tab w:val="num" w:pos="131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4C8A" w:rsidRPr="000E4C8A" w:rsidTr="00683123">
        <w:trPr>
          <w:trHeight w:val="80"/>
        </w:trPr>
        <w:tc>
          <w:tcPr>
            <w:tcW w:w="7471" w:type="dxa"/>
          </w:tcPr>
          <w:p w:rsidR="000E4C8A" w:rsidRPr="000E4C8A" w:rsidRDefault="000E4C8A" w:rsidP="000E4C8A">
            <w:pPr>
              <w:tabs>
                <w:tab w:val="left" w:pos="1125"/>
                <w:tab w:val="num" w:pos="131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</w:tcPr>
          <w:p w:rsidR="000E4C8A" w:rsidRPr="000E4C8A" w:rsidRDefault="000E4C8A" w:rsidP="000E4C8A">
            <w:pPr>
              <w:tabs>
                <w:tab w:val="left" w:pos="1125"/>
                <w:tab w:val="num" w:pos="131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E4C8A" w:rsidRPr="000E4C8A" w:rsidRDefault="000E4C8A" w:rsidP="000E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C8A" w:rsidRPr="000E4C8A" w:rsidRDefault="000E4C8A" w:rsidP="000E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C8A" w:rsidRPr="000E4C8A" w:rsidRDefault="000E4C8A" w:rsidP="000E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C8A" w:rsidRDefault="000E4C8A" w:rsidP="000E4C8A">
      <w:pPr>
        <w:spacing w:after="0" w:line="240" w:lineRule="auto"/>
        <w:rPr>
          <w:rFonts w:ascii="Times New Roman" w:hAnsi="Times New Roman"/>
        </w:rPr>
      </w:pPr>
      <w:proofErr w:type="spellStart"/>
      <w:r w:rsidRPr="000E4C8A">
        <w:rPr>
          <w:rFonts w:ascii="Times New Roman" w:hAnsi="Times New Roman"/>
        </w:rPr>
        <w:t>Лінська</w:t>
      </w:r>
      <w:proofErr w:type="spellEnd"/>
      <w:r w:rsidRPr="000E4C8A">
        <w:rPr>
          <w:rFonts w:ascii="Times New Roman" w:hAnsi="Times New Roman"/>
        </w:rPr>
        <w:t xml:space="preserve"> Н.В., 4-22-44</w:t>
      </w:r>
    </w:p>
    <w:p w:rsidR="000E4C8A" w:rsidRDefault="000E4C8A" w:rsidP="000E4C8A">
      <w:pPr>
        <w:spacing w:after="0" w:line="240" w:lineRule="auto"/>
        <w:rPr>
          <w:rFonts w:ascii="Times New Roman" w:hAnsi="Times New Roman"/>
        </w:rPr>
      </w:pPr>
    </w:p>
    <w:p w:rsidR="000E4C8A" w:rsidRDefault="000E4C8A" w:rsidP="000E4C8A">
      <w:pPr>
        <w:spacing w:after="0" w:line="240" w:lineRule="auto"/>
        <w:rPr>
          <w:rFonts w:ascii="Times New Roman" w:hAnsi="Times New Roman"/>
        </w:rPr>
      </w:pPr>
    </w:p>
    <w:p w:rsidR="000E4C8A" w:rsidRDefault="000E4C8A" w:rsidP="000E4C8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E4C8A" w:rsidSect="00913963">
      <w:pgSz w:w="11906" w:h="16838"/>
      <w:pgMar w:top="1134" w:right="567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8A"/>
    <w:rsid w:val="00030019"/>
    <w:rsid w:val="000E4C8A"/>
    <w:rsid w:val="002C37C6"/>
    <w:rsid w:val="00311C46"/>
    <w:rsid w:val="00913963"/>
    <w:rsid w:val="00937C72"/>
    <w:rsid w:val="00AD2D24"/>
    <w:rsid w:val="00C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rsid w:val="000E4C8A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rsid w:val="000E4C8A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080;&#1103;\Desktop\2019\&#1073;&#1083;&#1072;&#1085;&#1082;&#1080;%20&#1074;%20&#1074;&#1086;&#1088;&#1076;&#1077;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</dc:creator>
  <cp:lastModifiedBy>Наталия Л</cp:lastModifiedBy>
  <cp:revision>2</cp:revision>
  <cp:lastPrinted>2019-02-05T12:04:00Z</cp:lastPrinted>
  <dcterms:created xsi:type="dcterms:W3CDTF">2019-02-18T12:20:00Z</dcterms:created>
  <dcterms:modified xsi:type="dcterms:W3CDTF">2019-02-18T12:20:00Z</dcterms:modified>
</cp:coreProperties>
</file>