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5347970</wp:posOffset>
                </wp:positionH>
                <wp:positionV relativeFrom="paragraph">
                  <wp:posOffset>-528955</wp:posOffset>
                </wp:positionV>
                <wp:extent cx="810260" cy="4197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1.1pt;margin-top:-41.65pt;width:63.7pt;height:32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5970905" cy="508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40" cy="32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71.35pt,2.4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12.03.2019  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№  63-р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внесення змін до розпорядження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міського голови від 28.07.2016 р. № 212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пунктами 19, 20 статті 42 Закону України «Про місцеве самоврядування в Україні»,  у зв’язку з кадровими змінами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склад комісії  </w:t>
      </w:r>
      <w:r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призначення (відновлення) соціальних виплат внутрішньо перемішеним особам</w:t>
      </w:r>
      <w:r>
        <w:rPr>
          <w:rFonts w:ascii="Times New Roman" w:hAnsi="Times New Roman"/>
          <w:sz w:val="28"/>
          <w:szCs w:val="28"/>
        </w:rPr>
        <w:t xml:space="preserve">  у новій редакції, що додається.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Затвердити склад робочої групи по здійсненню контролю за проведенням соціальних виплат внутрішньо переміщеним особам за місцем їх фактичного проживання/перебування у новій редакції, що додається.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numPr>
          <w:ilvl w:val="0"/>
          <w:numId w:val="1"/>
        </w:numPr>
        <w:suppressAutoHyphens w:val="false"/>
        <w:spacing w:before="0" w:after="0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Визнати  такими, що втратили чинність </w:t>
      </w:r>
      <w:r>
        <w:rPr>
          <w:rFonts w:eastAsia="Calibri"/>
          <w:kern w:val="0"/>
          <w:sz w:val="28"/>
          <w:szCs w:val="28"/>
          <w:lang w:eastAsia="ru-RU"/>
        </w:rPr>
        <w:t>додатки 1, 2 до розпорядження міського голови від 28.07.2016р. №212 «Про створення комісії з питань призначення (відновлення) соціальних виплат внутрішньо переміщеним особам та робочої групи по здійсненню контролю за проведенням соціальних виплат внутрішньо переміщеним особам за місцем їх фактичного проживання/перебування», розпорядження міського голові від 09.02.2018р. №44-р «</w:t>
      </w:r>
      <w:r>
        <w:rPr>
          <w:sz w:val="28"/>
          <w:szCs w:val="28"/>
          <w:lang w:eastAsia="ru-RU"/>
        </w:rPr>
        <w:t>Про внесення змін до розпорядження міського голови від 28.07.2016р. №212»</w:t>
      </w:r>
    </w:p>
    <w:p>
      <w:pPr>
        <w:pStyle w:val="ListParagrap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 xml:space="preserve"> ЗАТВЕРДЖЕНО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Розпорядження міського голови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12.03.2019 №  63-р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  </w:t>
      </w:r>
      <w:r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призначення (відновлення) соціальних виплат внутрішньо перемішеним особам</w:t>
      </w:r>
      <w:r>
        <w:rPr>
          <w:rFonts w:ascii="Times New Roman" w:hAnsi="Times New Roman"/>
          <w:sz w:val="28"/>
          <w:szCs w:val="28"/>
        </w:rPr>
        <w:t xml:space="preserve">  у новій редакції  </w:t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2"/>
        <w:gridCol w:w="1998"/>
        <w:gridCol w:w="2630"/>
        <w:gridCol w:w="4339"/>
      </w:tblGrid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Ігнатюк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Марківна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Інна Вікторівна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грошових виплат та компенсацій управління праці та соціального захисту населення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Олена Олексіївна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інспектор управління праці та соціального захисту населення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Берзін                                     Сергій Сергійович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Покровського  міського відділу  Головного управління Державної міграційної служби України в Дніпропетровській області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Вергун Світлана  Миколаївна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відділення  виконавчої  дирекції  фонду  соціального  страхування від нещасних  випадків  на виробництві та  професійних захворювань України в місті Покров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Дар’я Валеріївна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підрозділу з питань опіки та піклування служби у справах дітей 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Дудкіна  Ірина Олександрівна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амбулаторії загальної практики сімейної медицини КЗ «Центр первинної медико-санітарної допомоги м. Покров»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Зарубіна                                      Ганна  Олегівна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міського центру соціальних служб для сім’ї, дітей та молоді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Копилець Любов Іванівна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 відділення соціальної допомоги вдома Територіального центру соціального обслуговування (надання соціальних послуг)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Марінко                          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Наталія Борисівна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призначення та перерахунку пенсій №15 застосування пенсійного законодавства Головного управління Пенсійного Фонду України  в Дніпропетровській області(за згодою)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Сахарчук Марія Миколаївна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сектору превенції покровського ВП НВП ГУНП в Дніпропетровській області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19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  <w:gridCol w:w="1439"/>
        <w:gridCol w:w="900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ind w:right="-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ind w:right="-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соціального  захисту населення                                Т.М. Ігнатюк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ЗАТВЕРДЖЕНО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Розпорядження міського голови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12.03.2019 №  63-р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група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здійсненню контролю за проведенням соціальних виплат внутрішньо переміщеним особам за місцем їх фактичного проживання/перебування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новій редакції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2"/>
        <w:gridCol w:w="1998"/>
        <w:gridCol w:w="2630"/>
        <w:gridCol w:w="4339"/>
      </w:tblGrid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робочої  групи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робочої групи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Ігнатюк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Марківна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робочої групи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Інна Вікторівна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грошових виплат та компенсацій управління праці та соціального захисту населення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робочої групи: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Олена Олексіївна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інспектор управління праці та соціального захисту населення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Берзін                                     Сергій Сергійович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Покровського  міського відділу  Головного управління Державної міграційної служби України в Дніпропетровській області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Дар’я Валеріївна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підрозділу з питань опіки та піклування служби у справах дітей 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Зарубіна                                      Ганна  Олегівна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міського центру соціальних служб для сім’ї, дітей та молоді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Копилець Любов Іванівна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 відділення соціальної допомоги вдома Територіального центру соціального обслуговування (надання соціальних послуг)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Марінко                          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Наталія Борисівна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призначення та перерахунку пенсій №15 застосування пенсійного законодавства Головного управління Пенсійного Фонду України  в Дніпропетровській області(за згодою)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Сахарчук Марія Миколаївна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сектору превенції покровського ВП НВП ГУНП в Дніпропетровській області</w:t>
            </w:r>
          </w:p>
        </w:tc>
      </w:tr>
    </w:tbl>
    <w:p>
      <w:pPr>
        <w:pStyle w:val="Normal"/>
        <w:spacing w:before="0" w:after="0"/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соціального  захисту населення                                          Т.М. Ігнатюк 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627bb3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3268-B1A5-4F7A-B613-22EBF78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137</TotalTime>
  <Application>LibreOffice/6.1.4.2$Windows_x86 LibreOffice_project/9d0f32d1f0b509096fd65e0d4bec26ddd1938fd3</Application>
  <Pages>6</Pages>
  <Words>602</Words>
  <Characters>4204</Characters>
  <CharactersWithSpaces>5691</CharactersWithSpaces>
  <Paragraphs>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2019-03-05T09:05:00Z</cp:lastPrinted>
  <dcterms:modified xsi:type="dcterms:W3CDTF">2019-03-13T09:44:50Z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