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92E23">
      <w:pPr>
        <w:pStyle w:val="a5"/>
        <w:spacing w:after="0"/>
        <w:jc w:val="center"/>
        <w:rPr>
          <w:sz w:val="28"/>
          <w:szCs w:val="28"/>
        </w:rPr>
      </w:pPr>
      <w:r w:rsidRPr="00592E2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F5379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D61A1" w:rsidRDefault="006015E5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716E">
        <w:rPr>
          <w:rFonts w:ascii="Times New Roman" w:hAnsi="Times New Roman"/>
          <w:sz w:val="28"/>
          <w:szCs w:val="28"/>
        </w:rPr>
        <w:t xml:space="preserve">Про </w:t>
      </w:r>
      <w:r w:rsidR="00AB716E" w:rsidRPr="00AB716E">
        <w:rPr>
          <w:rFonts w:ascii="Times New Roman" w:hAnsi="Times New Roman"/>
          <w:sz w:val="28"/>
          <w:szCs w:val="28"/>
        </w:rPr>
        <w:t>дозвіл на розробку</w:t>
      </w:r>
      <w:r w:rsidRPr="00AB716E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CD61A1" w:rsidRDefault="006015E5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документації на </w:t>
      </w:r>
      <w:r w:rsidR="00CD61A1">
        <w:rPr>
          <w:rFonts w:ascii="Times New Roman" w:hAnsi="Times New Roman"/>
          <w:sz w:val="28"/>
          <w:szCs w:val="28"/>
        </w:rPr>
        <w:t>«К</w:t>
      </w:r>
      <w:r w:rsidR="004C4470" w:rsidRPr="004C4470">
        <w:rPr>
          <w:rFonts w:ascii="Times New Roman" w:hAnsi="Times New Roman"/>
          <w:sz w:val="28"/>
          <w:szCs w:val="28"/>
        </w:rPr>
        <w:t>апітальний ремонт покрів</w:t>
      </w:r>
      <w:r w:rsidR="00CD61A1">
        <w:rPr>
          <w:rFonts w:ascii="Times New Roman" w:hAnsi="Times New Roman"/>
          <w:sz w:val="28"/>
          <w:szCs w:val="28"/>
        </w:rPr>
        <w:t>лі</w:t>
      </w:r>
      <w:r w:rsidR="004C4470" w:rsidRPr="004C4470">
        <w:rPr>
          <w:rFonts w:ascii="Times New Roman" w:hAnsi="Times New Roman"/>
          <w:sz w:val="28"/>
          <w:szCs w:val="28"/>
        </w:rPr>
        <w:t xml:space="preserve"> </w:t>
      </w:r>
    </w:p>
    <w:p w:rsidR="00CD61A1" w:rsidRDefault="00CD61A1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будинку № 15 по вул. Горького</w:t>
      </w:r>
      <w:r w:rsidR="00AB716E">
        <w:rPr>
          <w:rFonts w:ascii="Times New Roman" w:hAnsi="Times New Roman"/>
          <w:sz w:val="28"/>
          <w:szCs w:val="28"/>
        </w:rPr>
        <w:t xml:space="preserve"> </w:t>
      </w:r>
    </w:p>
    <w:p w:rsidR="004E567E" w:rsidRPr="004C4470" w:rsidRDefault="004C4470" w:rsidP="00CD61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CD61A1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AB71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    Розглянувши клопотання директора ТОВ «Універсал-Сервіс ЛТД»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</w:t>
      </w:r>
      <w:r w:rsidR="00CD61A1">
        <w:rPr>
          <w:sz w:val="28"/>
          <w:szCs w:val="28"/>
        </w:rPr>
        <w:t xml:space="preserve"> </w:t>
      </w:r>
      <w:r w:rsidR="00CD61A1" w:rsidRPr="00F64916">
        <w:rPr>
          <w:sz w:val="28"/>
          <w:szCs w:val="28"/>
        </w:rPr>
        <w:t>№ 164 від 30.10.2018</w:t>
      </w:r>
      <w:r>
        <w:rPr>
          <w:sz w:val="28"/>
          <w:szCs w:val="28"/>
        </w:rPr>
        <w:t>, стосовно незадовільного стану покрівель на житлових будинках, з метою</w:t>
      </w:r>
      <w:r w:rsidRPr="003269A2">
        <w:rPr>
          <w:sz w:val="28"/>
          <w:szCs w:val="28"/>
        </w:rPr>
        <w:t xml:space="preserve"> покращення стану житлового фонду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AF673B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AB716E" w:rsidRPr="003269A2">
        <w:rPr>
          <w:sz w:val="28"/>
          <w:szCs w:val="28"/>
        </w:rPr>
        <w:t>Надати дозвіл управлінню житлово-комунального господар</w:t>
      </w:r>
      <w:r w:rsidR="00AB716E">
        <w:rPr>
          <w:sz w:val="28"/>
          <w:szCs w:val="28"/>
        </w:rPr>
        <w:t>ства та будівництва на розробку</w:t>
      </w:r>
      <w:r w:rsidR="00AB716E" w:rsidRPr="003269A2">
        <w:rPr>
          <w:sz w:val="28"/>
          <w:szCs w:val="28"/>
        </w:rPr>
        <w:t xml:space="preserve"> проектно-кошторисної документації</w:t>
      </w:r>
      <w:r w:rsidR="00AB716E">
        <w:rPr>
          <w:sz w:val="28"/>
          <w:szCs w:val="28"/>
        </w:rPr>
        <w:t xml:space="preserve"> на </w:t>
      </w:r>
      <w:r w:rsidR="00CD61A1">
        <w:rPr>
          <w:sz w:val="28"/>
          <w:szCs w:val="28"/>
        </w:rPr>
        <w:t>«К</w:t>
      </w:r>
      <w:r w:rsidR="00CD61A1" w:rsidRPr="004C4470">
        <w:rPr>
          <w:sz w:val="28"/>
          <w:szCs w:val="28"/>
        </w:rPr>
        <w:t>апітальний ремонт покрів</w:t>
      </w:r>
      <w:r w:rsidR="00CD61A1">
        <w:rPr>
          <w:sz w:val="28"/>
          <w:szCs w:val="28"/>
        </w:rPr>
        <w:t>лі</w:t>
      </w:r>
      <w:r w:rsidR="00AB716E" w:rsidRPr="003269A2">
        <w:rPr>
          <w:sz w:val="28"/>
          <w:szCs w:val="28"/>
        </w:rPr>
        <w:t xml:space="preserve"> </w:t>
      </w:r>
      <w:r w:rsidR="00CD61A1">
        <w:rPr>
          <w:sz w:val="28"/>
          <w:szCs w:val="28"/>
        </w:rPr>
        <w:t>житлового будинку № 15 по вул. Горького</w:t>
      </w:r>
      <w:r w:rsidR="00AB716E">
        <w:rPr>
          <w:sz w:val="28"/>
          <w:szCs w:val="28"/>
        </w:rPr>
        <w:t xml:space="preserve"> </w:t>
      </w:r>
      <w:r w:rsidR="002D69D4" w:rsidRPr="004C4470">
        <w:rPr>
          <w:sz w:val="28"/>
          <w:szCs w:val="28"/>
        </w:rPr>
        <w:t>в м. Покров Дніпропетровської області</w:t>
      </w:r>
      <w:r w:rsidR="002D69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="002D69D4">
        <w:rPr>
          <w:sz w:val="28"/>
          <w:szCs w:val="28"/>
        </w:rPr>
        <w:t>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 w:rsidR="002D69D4">
        <w:rPr>
          <w:sz w:val="28"/>
          <w:szCs w:val="28"/>
        </w:rPr>
        <w:t>Ребенок</w:t>
      </w:r>
      <w:proofErr w:type="spellEnd"/>
      <w:r w:rsidR="002D69D4">
        <w:rPr>
          <w:sz w:val="28"/>
          <w:szCs w:val="28"/>
        </w:rPr>
        <w:t xml:space="preserve"> В.В.), контроль – на</w:t>
      </w:r>
      <w:r w:rsidR="002D69D4"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="002D69D4" w:rsidRPr="0007507A">
        <w:rPr>
          <w:sz w:val="28"/>
          <w:szCs w:val="28"/>
        </w:rPr>
        <w:t>Чистякова</w:t>
      </w:r>
      <w:proofErr w:type="spellEnd"/>
      <w:r w:rsidR="002D69D4" w:rsidRPr="0007507A">
        <w:rPr>
          <w:sz w:val="28"/>
          <w:szCs w:val="28"/>
        </w:rPr>
        <w:t xml:space="preserve"> О.Г</w:t>
      </w:r>
      <w:r w:rsidR="002D69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6015E5" w:rsidRDefault="004E567E" w:rsidP="002D69D4">
      <w:pPr>
        <w:spacing w:line="240" w:lineRule="auto"/>
        <w:contextualSpacing/>
        <w:rPr>
          <w:b/>
          <w:bCs/>
          <w:spacing w:val="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E567E" w:rsidRPr="006015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1671E8"/>
    <w:rsid w:val="002D69D4"/>
    <w:rsid w:val="002F0AE6"/>
    <w:rsid w:val="004C4470"/>
    <w:rsid w:val="004E567E"/>
    <w:rsid w:val="004F5379"/>
    <w:rsid w:val="00592E23"/>
    <w:rsid w:val="006015E5"/>
    <w:rsid w:val="00625EAE"/>
    <w:rsid w:val="006E77CB"/>
    <w:rsid w:val="0079548C"/>
    <w:rsid w:val="007D3DB8"/>
    <w:rsid w:val="00861CC8"/>
    <w:rsid w:val="008F36A2"/>
    <w:rsid w:val="00A56BB6"/>
    <w:rsid w:val="00AB716E"/>
    <w:rsid w:val="00CD61A1"/>
    <w:rsid w:val="00E709D0"/>
    <w:rsid w:val="00F64916"/>
    <w:rsid w:val="00FD6D3D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42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cp:lastPrinted>2019-02-05T12:04:00Z</cp:lastPrinted>
  <dcterms:created xsi:type="dcterms:W3CDTF">2019-02-06T07:47:00Z</dcterms:created>
  <dcterms:modified xsi:type="dcterms:W3CDTF">2019-04-04T08:35:00Z</dcterms:modified>
</cp:coreProperties>
</file>