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Style17"/>
        <w:spacing w:before="0" w:after="0"/>
        <w:jc w:val="center"/>
        <w:rPr/>
      </w:pPr>
      <w:r>
        <w:drawing>
          <wp:anchor behindDoc="0" distT="0" distB="0" distL="114935" distR="114935" simplePos="0" locked="0" layoutInCell="0" allowOverlap="1" relativeHeight="2">
            <wp:simplePos x="0" y="0"/>
            <wp:positionH relativeFrom="column">
              <wp:posOffset>2844800</wp:posOffset>
            </wp:positionH>
            <wp:positionV relativeFrom="paragraph">
              <wp:posOffset>-488950</wp:posOffset>
            </wp:positionV>
            <wp:extent cx="426720" cy="607060"/>
            <wp:effectExtent l="0" t="0" r="0" b="0"/>
            <wp:wrapTopAndBottom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07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mc:AlternateContent>
          <mc:Choice Requires="wps">
            <w:drawing>
              <wp:anchor behindDoc="0" distT="0" distB="0" distL="0" distR="0" simplePos="0" locked="0" layoutInCell="0" allowOverlap="1" relativeHeight="3">
                <wp:simplePos x="0" y="0"/>
                <wp:positionH relativeFrom="column">
                  <wp:posOffset>5295265</wp:posOffset>
                </wp:positionH>
                <wp:positionV relativeFrom="paragraph">
                  <wp:posOffset>-433705</wp:posOffset>
                </wp:positionV>
                <wp:extent cx="771525" cy="238125"/>
                <wp:effectExtent l="0" t="0" r="0" b="0"/>
                <wp:wrapNone/>
                <wp:docPr id="2" name="Текстова рамка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480" cy="2379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2"/>
                              <w:overflowPunct w:val="true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rFonts w:eastAsia="Times New Roman" w:ascii="Times New Roman" w:hAnsi="Times New Roman"/>
                                <w:sz w:val="28"/>
                                <w:szCs w:val="28"/>
                                <w:lang w:eastAsia="uk-UA"/>
                              </w:rPr>
                              <w:t>копія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Текстова рамка 1" path="m0,0l-2147483645,0l-2147483645,-2147483646l0,-2147483646xe" stroked="f" o:allowincell="f" style="position:absolute;margin-left:416.95pt;margin-top:-34.15pt;width:60.7pt;height:18.7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2"/>
                        <w:overflowPunct w:val="true"/>
                        <w:spacing w:lineRule="auto" w:line="240" w:before="0" w:after="0"/>
                        <w:rPr/>
                      </w:pPr>
                      <w:r>
                        <w:rPr>
                          <w:rFonts w:eastAsia="Times New Roman" w:ascii="Times New Roman" w:hAnsi="Times New Roman"/>
                          <w:sz w:val="28"/>
                          <w:szCs w:val="28"/>
                          <w:lang w:eastAsia="uk-UA"/>
                        </w:rPr>
                        <w:t>копія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b/>
          <w:bCs/>
          <w:sz w:val="28"/>
          <w:szCs w:val="28"/>
        </w:rPr>
        <w:t>ПОКРОВСЬКА МІСЬКА РАДА</w:t>
      </w:r>
    </w:p>
    <w:p>
      <w:pPr>
        <w:pStyle w:val="Style17"/>
        <w:spacing w:before="0" w:after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ДНІПРОПЕТРОВСЬКОЇ ОБЛАСТІ</w:t>
      </w:r>
    </w:p>
    <w:p>
      <w:pPr>
        <w:pStyle w:val="Style17"/>
        <w:spacing w:before="0" w:after="0"/>
        <w:jc w:val="center"/>
        <w:rPr/>
      </w:pPr>
      <w:r>
        <w:rPr/>
      </w:r>
    </w:p>
    <w:p>
      <w:pPr>
        <w:pStyle w:val="Style17"/>
        <w:spacing w:before="0" w:after="0"/>
        <w:jc w:val="center"/>
        <w:rPr/>
      </w:pPr>
      <w:r>
        <w:rPr>
          <w:b/>
          <w:sz w:val="28"/>
          <w:szCs w:val="28"/>
        </w:rPr>
        <w:t>РОЗПОРЯДЖЕННЯ МІСЬКОГО ГОЛОВИ</w:t>
      </w:r>
    </w:p>
    <w:p>
      <w:pPr>
        <w:pStyle w:val="21"/>
        <w:ind w:hanging="0"/>
        <w:rPr>
          <w:b/>
          <w:b/>
          <w:sz w:val="6"/>
          <w:szCs w:val="6"/>
        </w:rPr>
      </w:pPr>
      <w:r>
        <w:rPr>
          <w:b/>
          <w:sz w:val="6"/>
          <w:szCs w:val="6"/>
        </w:rPr>
      </w:r>
    </w:p>
    <w:p>
      <w:pPr>
        <w:pStyle w:val="21"/>
        <w:tabs>
          <w:tab w:val="clear" w:pos="708"/>
          <w:tab w:val="left" w:pos="9639" w:leader="none"/>
        </w:tabs>
        <w:ind w:hanging="0"/>
        <w:jc w:val="left"/>
        <w:rPr/>
      </w:pPr>
      <w:r>
        <w:rPr>
          <w:sz w:val="28"/>
          <w:szCs w:val="28"/>
        </w:rPr>
        <w:t xml:space="preserve">12.07.2023                                           </w:t>
      </w:r>
      <w:r>
        <w:rPr>
          <w:szCs w:val="24"/>
        </w:rPr>
        <w:t>м.Покров</w:t>
      </w:r>
      <w:r>
        <w:rPr>
          <w:sz w:val="28"/>
          <w:szCs w:val="28"/>
        </w:rPr>
        <w:t xml:space="preserve">                                №Р-9</w:t>
      </w:r>
      <w:r>
        <w:rPr>
          <w:sz w:val="28"/>
          <w:szCs w:val="28"/>
        </w:rPr>
        <w:t>6</w:t>
      </w:r>
      <w:r>
        <w:rPr>
          <w:sz w:val="28"/>
          <w:szCs w:val="28"/>
        </w:rPr>
        <w:t>/06-34-23</w:t>
      </w:r>
    </w:p>
    <w:p>
      <w:pPr>
        <w:pStyle w:val="Style17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Про затвердження персонального  складу</w:t>
      </w:r>
    </w:p>
    <w:p>
      <w:pPr>
        <w:pStyle w:val="Style17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Координаційного центру підтримки цивільного</w:t>
      </w:r>
    </w:p>
    <w:p>
      <w:pPr>
        <w:pStyle w:val="Style17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населення при виконавчому комітеті Покровської </w:t>
      </w:r>
    </w:p>
    <w:p>
      <w:pPr>
        <w:pStyle w:val="Style17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міської ради Дніпропетровської області</w:t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7"/>
        <w:ind w:firstLine="4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Керуючись  статтею 42 Закону України «Про місцеве самоврядування в Україні», відповідно до пункту 3  рішення виконавчого комітету від 28 червня 2023 №239/06-53-23 «Про утворення Координаційного центру підтримки цивільного населення при виконавчому комітеті Покровської міської ради Дніпропетровської області», </w:t>
      </w:r>
      <w:bookmarkStart w:id="0" w:name="_Hlk135317495"/>
      <w:r>
        <w:rPr>
          <w:rFonts w:eastAsia="Times New Roman"/>
          <w:color w:val="000000"/>
          <w:sz w:val="28"/>
          <w:szCs w:val="28"/>
        </w:rPr>
        <w:t xml:space="preserve">з метою </w:t>
      </w:r>
      <w:r>
        <w:rPr>
          <w:sz w:val="28"/>
          <w:szCs w:val="28"/>
        </w:rPr>
        <w:t>підтримки та координації надання допомоги населенню, постраждалому внаслідок збройного конфлікту, зокрема внутрішньо переміщеним особам, ветеранам війни, особам з інвалідністю внаслідок війни, особам, які мають особливі заслуги перед Батьківщиною, постраждалим учасникам Революції Гідності, членам сімей загиблих (померлих) ветеранів війни, членам сімей загиблих (померлих) Захисників і Захисниць України, іншим постраждалим особам</w:t>
      </w:r>
      <w:bookmarkEnd w:id="0"/>
    </w:p>
    <w:p>
      <w:pPr>
        <w:pStyle w:val="Style17"/>
        <w:ind w:firstLine="40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ЗОБОВ’ЯЗУЮ:</w:t>
      </w:r>
    </w:p>
    <w:p>
      <w:pPr>
        <w:pStyle w:val="Style17"/>
        <w:tabs>
          <w:tab w:val="clear" w:pos="708"/>
          <w:tab w:val="left" w:pos="0" w:leader="none"/>
        </w:tabs>
        <w:suppressAutoHyphens w:val="false"/>
        <w:spacing w:before="0" w:after="0"/>
        <w:ind w:right="-103"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Style17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Затвердити персональний склад Координаційного центру підтримки цивільного населення при виконавчому комітеті Покровської міської ради Дніпропетровської області, що додається.</w:t>
      </w:r>
    </w:p>
    <w:p>
      <w:pPr>
        <w:pStyle w:val="Style17"/>
        <w:ind w:left="284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Координацію роботи щодо виконання даного розпорядження покласти  на начальника управління праці та соціального захисту населення Тетяну ІГНАТЮК, контроль - на заступника  міського голови  Ганну ВІДЯЄВУ.</w:t>
      </w:r>
    </w:p>
    <w:p>
      <w:pPr>
        <w:pStyle w:val="ListParagrap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suppressAutoHyphens w:val="false"/>
        <w:spacing w:lineRule="auto" w:line="240" w:before="0" w:after="0"/>
        <w:ind w:left="360" w:right="-103" w:hanging="3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Міський голова                                                                       Олександр ШАПОВАЛ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before="0" w:after="0"/>
        <w:ind w:left="558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ind w:left="558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ind w:left="558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ind w:left="558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ind w:left="558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ind w:left="558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ЗАТВЕРДЖЕНО</w:t>
      </w:r>
    </w:p>
    <w:p>
      <w:pPr>
        <w:pStyle w:val="Normal"/>
        <w:spacing w:before="0" w:after="0"/>
        <w:ind w:left="558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Розпорядження міського голови</w:t>
      </w:r>
    </w:p>
    <w:p>
      <w:pPr>
        <w:pStyle w:val="Normal"/>
        <w:spacing w:before="0" w:after="0"/>
        <w:ind w:left="558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12.07.2023 №Р-9</w:t>
      </w:r>
      <w:r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/06-34-23</w:t>
      </w:r>
    </w:p>
    <w:p>
      <w:pPr>
        <w:pStyle w:val="Normal"/>
        <w:spacing w:before="0" w:after="0"/>
        <w:ind w:left="558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ind w:left="558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Персональний склад</w:t>
      </w:r>
    </w:p>
    <w:p>
      <w:pPr>
        <w:pStyle w:val="Normal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Координаційного центру підтримки цивільного населення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 виконавчому комітеті Покровської міської ради Дніпропетровської області</w:t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Style w:val="ab"/>
        <w:tblW w:w="962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78"/>
        <w:gridCol w:w="3325"/>
        <w:gridCol w:w="5526"/>
      </w:tblGrid>
      <w:tr>
        <w:trPr/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uk-UA" w:bidi="ar-SA"/>
              </w:rPr>
              <w:t>1</w:t>
            </w: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uk-UA" w:bidi="ar-SA"/>
              </w:rPr>
              <w:t xml:space="preserve">ВІДЯЄВА 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uk-UA" w:bidi="ar-SA"/>
              </w:rPr>
              <w:t xml:space="preserve">Ганна Миколаївна </w:t>
            </w:r>
          </w:p>
        </w:tc>
        <w:tc>
          <w:tcPr>
            <w:tcW w:w="55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111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uk-UA" w:bidi="ar-SA"/>
              </w:rPr>
              <w:t>Заступник міського голови, голова координаційного центру</w:t>
            </w:r>
          </w:p>
          <w:p>
            <w:pPr>
              <w:pStyle w:val="Normal"/>
              <w:widowControl w:val="false"/>
              <w:spacing w:lineRule="auto" w:line="240" w:before="0" w:after="0"/>
              <w:ind w:left="-111" w:hanging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uk-UA" w:bidi="ar-SA"/>
              </w:rPr>
              <w:t>2</w:t>
            </w: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uk-UA" w:bidi="ar-SA"/>
              </w:rPr>
              <w:t>СТРІХА Ірина Костянтинівна</w:t>
            </w:r>
          </w:p>
        </w:tc>
        <w:tc>
          <w:tcPr>
            <w:tcW w:w="55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111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uk-UA" w:bidi="ar-SA"/>
              </w:rPr>
              <w:t>Начальник відділу організації соціального захисту населення управління праці та соціального захисту населення виконавчого комітету, секретар координаційного центру</w:t>
            </w:r>
          </w:p>
          <w:p>
            <w:pPr>
              <w:pStyle w:val="Normal"/>
              <w:widowControl w:val="false"/>
              <w:spacing w:lineRule="auto" w:line="240" w:before="0" w:after="0"/>
              <w:ind w:left="-111" w:hanging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uk-UA" w:bidi="ar-SA"/>
              </w:rPr>
              <w:t>3</w:t>
            </w: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uk-UA" w:bidi="ar-SA"/>
              </w:rPr>
              <w:t xml:space="preserve">ВОЛКОВ 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uk-UA" w:bidi="ar-SA"/>
              </w:rPr>
              <w:t>Андрій Михайлович</w:t>
            </w:r>
          </w:p>
        </w:tc>
        <w:tc>
          <w:tcPr>
            <w:tcW w:w="55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111" w:hanging="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uk-UA" w:eastAsia="uk-UA" w:bidi="ar-SA"/>
              </w:rPr>
              <w:t xml:space="preserve">Голова правління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x-none" w:eastAsia="uk-UA" w:bidi="ar-SA"/>
              </w:rPr>
              <w:t>Покровської міської благодійної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uk-UA" w:eastAsia="uk-UA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x-none" w:eastAsia="uk-UA" w:bidi="ar-SA"/>
              </w:rPr>
              <w:t>орган</w:t>
            </w:r>
            <w:bookmarkStart w:id="1" w:name="_GoBack"/>
            <w:bookmarkEnd w:id="1"/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x-none" w:eastAsia="uk-UA" w:bidi="ar-SA"/>
              </w:rPr>
              <w:t>ізації «Вікторія»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uk-UA" w:eastAsia="uk-UA" w:bidi="ar-SA"/>
              </w:rPr>
              <w:t xml:space="preserve"> (за згодою)</w:t>
            </w:r>
          </w:p>
          <w:p>
            <w:pPr>
              <w:pStyle w:val="Normal"/>
              <w:widowControl w:val="false"/>
              <w:spacing w:lineRule="auto" w:line="240" w:before="0" w:after="0"/>
              <w:ind w:left="-111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uk-UA" w:bidi="ar-SA"/>
              </w:rPr>
              <w:t>4</w:t>
            </w: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uk-UA" w:bidi="ar-SA"/>
              </w:rPr>
              <w:t>ДАНИЛЕНКО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uk-UA" w:bidi="ar-SA"/>
              </w:rPr>
              <w:t>Наталія Едуардівна</w:t>
            </w:r>
          </w:p>
        </w:tc>
        <w:tc>
          <w:tcPr>
            <w:tcW w:w="55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111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uk-UA" w:bidi="ar-SA"/>
              </w:rPr>
              <w:t>Директор  територіального центру соціального обслуговування (надання  соціальних послуг) Покровської міської ради Дніпропетровської області</w:t>
            </w:r>
          </w:p>
          <w:p>
            <w:pPr>
              <w:pStyle w:val="Normal"/>
              <w:widowControl w:val="false"/>
              <w:spacing w:lineRule="auto" w:line="240" w:before="0" w:after="0"/>
              <w:ind w:left="-111" w:hanging="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</w:r>
          </w:p>
        </w:tc>
      </w:tr>
      <w:tr>
        <w:trPr/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uk-UA" w:bidi="ar-SA"/>
              </w:rPr>
              <w:t>5</w:t>
            </w: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uk-UA" w:bidi="ar-SA"/>
              </w:rPr>
              <w:t>ЗАРУБІНА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uk-UA" w:bidi="ar-SA"/>
              </w:rPr>
              <w:t>Ганна Олегівна</w:t>
            </w:r>
          </w:p>
        </w:tc>
        <w:tc>
          <w:tcPr>
            <w:tcW w:w="55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111" w:hanging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uk-UA" w:eastAsia="ar-SA" w:bidi="ar-SA"/>
              </w:rPr>
              <w:t>Директор центру соціальних служб Покровської міської ради</w:t>
            </w:r>
          </w:p>
          <w:p>
            <w:pPr>
              <w:pStyle w:val="Normal"/>
              <w:widowControl w:val="false"/>
              <w:spacing w:lineRule="auto" w:line="240" w:before="0" w:after="0"/>
              <w:ind w:left="-111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uk-UA" w:bidi="ar-SA"/>
              </w:rPr>
              <w:t>6</w:t>
            </w: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uk-UA" w:bidi="ar-SA"/>
              </w:rPr>
              <w:t xml:space="preserve">ІГНАТЮК 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uk-UA" w:bidi="ar-SA"/>
              </w:rPr>
              <w:t>Тетяна Марківна</w:t>
            </w:r>
          </w:p>
        </w:tc>
        <w:tc>
          <w:tcPr>
            <w:tcW w:w="55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111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uk-UA" w:bidi="ar-SA"/>
              </w:rPr>
              <w:t>Начальник управління праці та соціального захисту населення виконавчого комітету</w:t>
            </w:r>
          </w:p>
          <w:p>
            <w:pPr>
              <w:pStyle w:val="Normal"/>
              <w:widowControl w:val="false"/>
              <w:spacing w:lineRule="auto" w:line="240" w:before="0" w:after="0"/>
              <w:ind w:left="-111" w:hanging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</w:r>
          </w:p>
        </w:tc>
      </w:tr>
      <w:tr>
        <w:trPr/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uk-UA" w:bidi="ar-SA"/>
              </w:rPr>
              <w:t>7</w:t>
            </w: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uk-UA" w:bidi="ar-SA"/>
              </w:rPr>
              <w:t xml:space="preserve">КРАВЧЕНКО 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uk-UA" w:bidi="ar-SA"/>
              </w:rPr>
              <w:t>Оксана Іванівна</w:t>
            </w:r>
          </w:p>
        </w:tc>
        <w:tc>
          <w:tcPr>
            <w:tcW w:w="55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111" w:hanging="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uk-UA" w:eastAsia="uk-UA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uk-UA" w:eastAsia="uk-UA" w:bidi="ar-SA"/>
              </w:rPr>
              <w:t xml:space="preserve">Директор Покровського управління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uk-UA" w:bidi="ar-SA"/>
              </w:rPr>
              <w:t>Нікопольської філії Дніпропетровського обласного центру зайнятості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uk-UA" w:eastAsia="uk-UA" w:bidi="ar-SA"/>
              </w:rPr>
              <w:t xml:space="preserve"> (за згодою)</w:t>
            </w:r>
          </w:p>
          <w:p>
            <w:pPr>
              <w:pStyle w:val="Normal"/>
              <w:widowControl w:val="false"/>
              <w:spacing w:lineRule="auto" w:line="240" w:before="0" w:after="0"/>
              <w:ind w:left="-111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uk-UA" w:bidi="ar-SA"/>
              </w:rPr>
              <w:t>8</w:t>
            </w: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uk-UA" w:bidi="ar-SA"/>
              </w:rPr>
              <w:t xml:space="preserve">КРУТІНЬ 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uk-UA" w:bidi="ar-SA"/>
              </w:rPr>
              <w:t>Галина Миколаївна</w:t>
            </w:r>
          </w:p>
        </w:tc>
        <w:tc>
          <w:tcPr>
            <w:tcW w:w="55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111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uk-UA" w:bidi="ar-SA"/>
              </w:rPr>
              <w:t>Начальник  відділу обліку та розподілу    житла виконавчого комітету</w:t>
            </w:r>
          </w:p>
          <w:p>
            <w:pPr>
              <w:pStyle w:val="Normal"/>
              <w:widowControl w:val="false"/>
              <w:spacing w:lineRule="auto" w:line="240" w:before="0" w:after="0"/>
              <w:ind w:left="-111" w:hanging="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</w:r>
          </w:p>
        </w:tc>
      </w:tr>
      <w:tr>
        <w:trPr/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uk-UA" w:bidi="ar-SA"/>
              </w:rPr>
              <w:t>9</w:t>
            </w: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uk-UA" w:bidi="ar-SA"/>
              </w:rPr>
              <w:t xml:space="preserve">МІЛЯНОВСЬКА 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uk-UA" w:bidi="ar-SA"/>
              </w:rPr>
              <w:t>Анна Геннадіївна</w:t>
            </w:r>
          </w:p>
        </w:tc>
        <w:tc>
          <w:tcPr>
            <w:tcW w:w="55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111"/>
              <w:jc w:val="lef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uk-UA" w:eastAsia="ar-SA" w:bidi="ar-SA"/>
              </w:rPr>
              <w:t xml:space="preserve">Спеціаліст сектору з питань освіти управління освіти виконавчого комітету 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111"/>
              <w:jc w:val="lef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hanging="111"/>
              <w:jc w:val="lef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hanging="111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uk-UA" w:bidi="ar-SA"/>
              </w:rPr>
              <w:t>10</w:t>
            </w: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uk-UA" w:bidi="ar-SA"/>
              </w:rPr>
              <w:t xml:space="preserve">ПОДОЛЬЧАК 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uk-UA" w:bidi="ar-SA"/>
              </w:rPr>
              <w:t>Тетяна Володимирівна</w:t>
            </w:r>
          </w:p>
        </w:tc>
        <w:tc>
          <w:tcPr>
            <w:tcW w:w="55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111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uk-UA" w:eastAsia="uk-UA" w:bidi="ar-SA"/>
              </w:rPr>
              <w:t>Голова правління громадської організації «Покровська міська організація «Діалог»» (за згодою)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111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</w:r>
          </w:p>
        </w:tc>
      </w:tr>
      <w:tr>
        <w:trPr/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uk-UA" w:bidi="ar-SA"/>
              </w:rPr>
              <w:t>11</w:t>
            </w: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uk-UA" w:bidi="ar-SA"/>
              </w:rPr>
              <w:t xml:space="preserve">ПОРОХОВНІЧЕНКО 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uk-UA" w:bidi="ar-SA"/>
              </w:rPr>
              <w:t>Людмила Григорівна</w:t>
            </w:r>
          </w:p>
        </w:tc>
        <w:tc>
          <w:tcPr>
            <w:tcW w:w="55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100" w:hanging="11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uk-UA" w:eastAsia="ar-SA" w:bidi="ar-SA"/>
              </w:rPr>
              <w:t>Медичний директор КНП «Центр первинної медико-санітарної  допомоги Покровської міської ради Дніпропетровської області»</w:t>
            </w:r>
          </w:p>
          <w:p>
            <w:pPr>
              <w:pStyle w:val="Normal"/>
              <w:widowControl w:val="false"/>
              <w:spacing w:lineRule="auto" w:line="240" w:before="0" w:after="0"/>
              <w:ind w:left="-100" w:hanging="11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</w:r>
          </w:p>
        </w:tc>
      </w:tr>
      <w:tr>
        <w:trPr/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uk-UA" w:bidi="ar-SA"/>
              </w:rPr>
              <w:t>12</w:t>
            </w: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uk-UA" w:bidi="ar-SA"/>
              </w:rPr>
              <w:t xml:space="preserve">РЕБЕНОК 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uk-UA" w:bidi="ar-SA"/>
              </w:rPr>
              <w:t>Віктор Васильович</w:t>
            </w:r>
          </w:p>
        </w:tc>
        <w:tc>
          <w:tcPr>
            <w:tcW w:w="55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100" w:hanging="1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uk-UA" w:bidi="ar-SA"/>
              </w:rPr>
              <w:t>Начальник управління житлово-комунального господарства та будівництва виконавчого комітету</w:t>
            </w:r>
          </w:p>
          <w:p>
            <w:pPr>
              <w:pStyle w:val="Normal"/>
              <w:widowControl w:val="false"/>
              <w:spacing w:lineRule="auto" w:line="240" w:before="0" w:after="0"/>
              <w:ind w:left="-100" w:hanging="11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</w:r>
          </w:p>
        </w:tc>
      </w:tr>
      <w:tr>
        <w:trPr/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uk-UA" w:bidi="ar-SA"/>
              </w:rPr>
              <w:t>13</w:t>
            </w: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uk-UA" w:bidi="ar-SA"/>
              </w:rPr>
              <w:t>РУДЕНКО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uk-UA" w:bidi="ar-SA"/>
              </w:rPr>
              <w:t>Андрій Дмитрович</w:t>
            </w:r>
          </w:p>
        </w:tc>
        <w:tc>
          <w:tcPr>
            <w:tcW w:w="55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100" w:hanging="1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uk-UA" w:bidi="ar-SA"/>
              </w:rPr>
              <w:t xml:space="preserve">Начальник відділення рекрутингу та комплектування ІІІ відділу Нікопольського районного  територіального центру   комплектування та соціальної  підтримки  у м. Покров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uk-UA" w:eastAsia="uk-UA" w:bidi="ar-SA"/>
              </w:rPr>
              <w:t>(за згодою)</w:t>
            </w:r>
          </w:p>
          <w:p>
            <w:pPr>
              <w:pStyle w:val="Normal"/>
              <w:widowControl w:val="false"/>
              <w:spacing w:lineRule="auto" w:line="240" w:before="0" w:after="0"/>
              <w:ind w:left="-100" w:hanging="1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uk-UA" w:bidi="ar-SA"/>
              </w:rPr>
              <w:t>14</w:t>
            </w: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uk-UA" w:bidi="ar-SA"/>
              </w:rPr>
              <w:t xml:space="preserve">СЕЛЕЗНЬОВА 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uk-UA" w:bidi="ar-SA"/>
              </w:rPr>
              <w:t>Яна  Юріївна</w:t>
            </w:r>
          </w:p>
        </w:tc>
        <w:tc>
          <w:tcPr>
            <w:tcW w:w="55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100" w:hanging="1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uk-UA" w:bidi="ar-SA"/>
              </w:rPr>
              <w:t>Головний спеціаліст відділу економіки виконавчого комітету</w:t>
            </w:r>
          </w:p>
          <w:p>
            <w:pPr>
              <w:pStyle w:val="Normal"/>
              <w:widowControl w:val="false"/>
              <w:spacing w:lineRule="auto" w:line="240" w:before="0" w:after="0"/>
              <w:ind w:left="-100" w:hanging="1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uk-UA" w:bidi="ar-SA"/>
              </w:rPr>
              <w:t>15</w:t>
            </w: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uk-UA" w:bidi="ar-SA"/>
              </w:rPr>
              <w:t xml:space="preserve">ХОМІК 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uk-UA" w:bidi="ar-SA"/>
              </w:rPr>
              <w:t>Олексій Васильович</w:t>
            </w:r>
          </w:p>
        </w:tc>
        <w:tc>
          <w:tcPr>
            <w:tcW w:w="55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100" w:hanging="1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uk-UA" w:bidi="ar-SA"/>
              </w:rPr>
              <w:t>Начальник юридичного відділу виконавчого комітету</w:t>
            </w:r>
          </w:p>
        </w:tc>
      </w:tr>
    </w:tbl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управління</w:t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праці та соціального захисту населення </w:t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виконавчого комітету Покровської міської ради </w:t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Дніпропетровської області                                                           Тетяна ІГНАТЮК</w:t>
      </w:r>
    </w:p>
    <w:p>
      <w:pPr>
        <w:pStyle w:val="Normal"/>
        <w:spacing w:before="0" w:after="0"/>
        <w:ind w:left="5580" w:hanging="0"/>
        <w:rPr>
          <w:rFonts w:ascii="Times New Roman" w:hAnsi="Times New Roman"/>
          <w:sz w:val="28"/>
          <w:szCs w:val="28"/>
        </w:rPr>
      </w:pPr>
      <w:r>
        <w:rPr/>
      </w:r>
    </w:p>
    <w:sectPr>
      <w:type w:val="nextPage"/>
      <w:pgSz w:w="11906" w:h="16838"/>
      <w:pgMar w:left="1701" w:right="566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uk-UA" w:eastAsia="uk-UA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0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uk-UA" w:eastAsia="zh-CN" w:bidi="ar-SA"/>
    </w:rPr>
  </w:style>
  <w:style w:type="paragraph" w:styleId="4">
    <w:name w:val="Heading 4"/>
    <w:basedOn w:val="Normal"/>
    <w:next w:val="Normal"/>
    <w:link w:val="41"/>
    <w:qFormat/>
    <w:rsid w:val="00a4060e"/>
    <w:pPr>
      <w:keepNext w:val="true"/>
      <w:suppressAutoHyphens w:val="false"/>
      <w:spacing w:lineRule="auto" w:line="240" w:before="240" w:after="60"/>
      <w:outlineLvl w:val="3"/>
    </w:pPr>
    <w:rPr>
      <w:rFonts w:ascii="Times New Roman" w:hAnsi="Times New Roman" w:eastAsia="Times New Roman"/>
      <w:b/>
      <w:bCs/>
      <w:sz w:val="28"/>
      <w:szCs w:val="28"/>
      <w:lang w:val="ru-RU"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Основной шрифт абзаца1"/>
    <w:qFormat/>
    <w:rPr/>
  </w:style>
  <w:style w:type="character" w:styleId="Style13" w:customStyle="1">
    <w:name w:val="Основной текст Знак"/>
    <w:qFormat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Style14" w:customStyle="1">
    <w:name w:val="Маркеры списка"/>
    <w:qFormat/>
    <w:rPr>
      <w:rFonts w:ascii="OpenSymbol" w:hAnsi="OpenSymbol" w:eastAsia="OpenSymbol" w:cs="OpenSymbol"/>
    </w:rPr>
  </w:style>
  <w:style w:type="character" w:styleId="Style15" w:customStyle="1">
    <w:name w:val="Основной текст с отступом Знак"/>
    <w:basedOn w:val="DefaultParagraphFont"/>
    <w:uiPriority w:val="99"/>
    <w:semiHidden/>
    <w:qFormat/>
    <w:rsid w:val="00243a36"/>
    <w:rPr>
      <w:rFonts w:ascii="Calibri" w:hAnsi="Calibri" w:eastAsia="Calibri"/>
      <w:sz w:val="22"/>
      <w:szCs w:val="22"/>
      <w:lang w:eastAsia="zh-CN"/>
    </w:rPr>
  </w:style>
  <w:style w:type="character" w:styleId="41" w:customStyle="1">
    <w:name w:val="Заголовок 4 Знак"/>
    <w:basedOn w:val="DefaultParagraphFont"/>
    <w:qFormat/>
    <w:rsid w:val="00a4060e"/>
    <w:rPr>
      <w:b/>
      <w:bCs/>
      <w:sz w:val="28"/>
      <w:szCs w:val="28"/>
      <w:lang w:val="ru-RU" w:eastAsia="ru-RU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widowControl w:val="false"/>
      <w:spacing w:lineRule="auto" w:line="240" w:before="0" w:after="120"/>
    </w:pPr>
    <w:rPr>
      <w:rFonts w:ascii="Times New Roman" w:hAnsi="Times New Roman" w:eastAsia="Andale Sans UI"/>
      <w:kern w:val="2"/>
      <w:sz w:val="24"/>
      <w:szCs w:val="24"/>
    </w:rPr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Покажчик"/>
    <w:basedOn w:val="Normal"/>
    <w:qFormat/>
    <w:pPr>
      <w:suppressLineNumbers/>
    </w:pPr>
    <w:rPr>
      <w:rFonts w:cs="Arial"/>
    </w:rPr>
  </w:style>
  <w:style w:type="paragraph" w:styleId="11" w:customStyle="1">
    <w:name w:val="Заголовок1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2" w:customStyle="1">
    <w:name w:val="Указатель1"/>
    <w:basedOn w:val="Normal"/>
    <w:qFormat/>
    <w:pPr>
      <w:suppressLineNumbers/>
    </w:pPr>
    <w:rPr>
      <w:rFonts w:cs="Arial"/>
    </w:rPr>
  </w:style>
  <w:style w:type="paragraph" w:styleId="21" w:customStyle="1">
    <w:name w:val="Основний текст 21"/>
    <w:basedOn w:val="Normal"/>
    <w:qFormat/>
    <w:pPr>
      <w:widowControl w:val="false"/>
      <w:spacing w:lineRule="auto" w:line="240" w:before="0" w:after="0"/>
      <w:ind w:firstLine="720"/>
      <w:jc w:val="center"/>
    </w:pPr>
    <w:rPr>
      <w:rFonts w:ascii="Times New Roman" w:hAnsi="Times New Roman" w:eastAsia="Andale Sans UI"/>
      <w:kern w:val="2"/>
      <w:sz w:val="24"/>
      <w:szCs w:val="20"/>
    </w:rPr>
  </w:style>
  <w:style w:type="paragraph" w:styleId="ListParagraph">
    <w:name w:val="List Paragraph"/>
    <w:basedOn w:val="Normal"/>
    <w:uiPriority w:val="34"/>
    <w:qFormat/>
    <w:rsid w:val="00280dd1"/>
    <w:pPr>
      <w:spacing w:before="0" w:after="200"/>
      <w:ind w:left="720" w:hanging="0"/>
      <w:contextualSpacing/>
    </w:pPr>
    <w:rPr/>
  </w:style>
  <w:style w:type="paragraph" w:styleId="Style21">
    <w:name w:val="Body Text Indent"/>
    <w:basedOn w:val="Normal"/>
    <w:link w:val="Style15"/>
    <w:uiPriority w:val="99"/>
    <w:semiHidden/>
    <w:unhideWhenUsed/>
    <w:rsid w:val="00243a36"/>
    <w:pPr>
      <w:spacing w:before="0" w:after="120"/>
      <w:ind w:left="283" w:hanging="0"/>
    </w:pPr>
    <w:rPr/>
  </w:style>
  <w:style w:type="paragraph" w:styleId="Style22">
    <w:name w:val="Вміст рам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39"/>
    <w:rsid w:val="00f604d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Розпорядження МГ</Template>
  <TotalTime>352</TotalTime>
  <Application>LibreOffice/7.4.3.2$Windows_X86_64 LibreOffice_project/1048a8393ae2eeec98dff31b5c133c5f1d08b890</Application>
  <AppVersion>15.0000</AppVersion>
  <Pages>3</Pages>
  <Words>414</Words>
  <Characters>3265</Characters>
  <CharactersWithSpaces>3838</CharactersWithSpaces>
  <Paragraphs>83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2023-05-19T06:17:00Z</dcterms:created>
  <dc:creator>Nina</dc:creator>
  <dc:description/>
  <dc:language>uk-UA</dc:language>
  <cp:lastModifiedBy/>
  <cp:lastPrinted>2023-07-03T05:37:00Z</cp:lastPrinted>
  <dcterms:modified xsi:type="dcterms:W3CDTF">2023-07-12T10:18:07Z</dcterms:modified>
  <cp:revision>47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