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E6D915" w14:textId="6068FA04" w:rsidR="007F41DF" w:rsidRDefault="0008347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A22CDA7" w14:textId="77777777" w:rsidR="007F41DF" w:rsidRDefault="0008347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4383D08" w14:textId="77777777" w:rsidR="007F41DF" w:rsidRDefault="00FA3D4B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56DA9E" wp14:editId="7C0D7DF7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8D1E9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14:paraId="2C8A530B" w14:textId="364C50AF" w:rsidR="007F41DF" w:rsidRDefault="001A02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08347B">
        <w:rPr>
          <w:b/>
          <w:sz w:val="28"/>
          <w:szCs w:val="28"/>
        </w:rPr>
        <w:t>РІШЕННЯ</w:t>
      </w:r>
    </w:p>
    <w:p w14:paraId="25E567A1" w14:textId="77777777" w:rsidR="001A02D0" w:rsidRDefault="001A02D0">
      <w:pPr>
        <w:pStyle w:val="a4"/>
        <w:spacing w:after="0"/>
        <w:jc w:val="center"/>
      </w:pPr>
      <w:bookmarkStart w:id="0" w:name="_GoBack"/>
      <w:bookmarkEnd w:id="0"/>
    </w:p>
    <w:p w14:paraId="3E6B9A51" w14:textId="476C6ED9" w:rsidR="00282B4A" w:rsidRDefault="001A02D0" w:rsidP="00F00301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</w:t>
      </w:r>
    </w:p>
    <w:p w14:paraId="410BD9FC" w14:textId="77777777" w:rsidR="00F00301" w:rsidRPr="00F00301" w:rsidRDefault="00F00301" w:rsidP="00F00301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>Про організований  початок 2019-2020</w:t>
      </w:r>
      <w:r w:rsidRPr="00F00301">
        <w:rPr>
          <w:rFonts w:ascii="Times New Roman" w:eastAsia="Times New Roman" w:hAnsi="Times New Roman"/>
          <w:color w:val="00000A"/>
          <w:sz w:val="28"/>
          <w:szCs w:val="28"/>
          <w:lang w:eastAsia="en-US"/>
        </w:rPr>
        <w:t xml:space="preserve">  навчального року і завдання та перспективи розвитку   освіти міста  </w:t>
      </w:r>
    </w:p>
    <w:p w14:paraId="7EB67A1A" w14:textId="77777777" w:rsidR="00282B4A" w:rsidRDefault="00282B4A" w:rsidP="00F00301">
      <w:pPr>
        <w:rPr>
          <w:sz w:val="28"/>
          <w:szCs w:val="28"/>
          <w:u w:val="single"/>
          <w:lang w:val="ru-RU"/>
        </w:rPr>
      </w:pPr>
    </w:p>
    <w:p w14:paraId="39772451" w14:textId="77777777" w:rsidR="00744A8F" w:rsidRDefault="00282B4A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     </w:t>
      </w:r>
      <w:r w:rsidR="00C22021">
        <w:rPr>
          <w:rFonts w:ascii="Times New Roman" w:eastAsia="Times New Roman" w:hAnsi="Times New Roman"/>
          <w:color w:val="00000A"/>
          <w:sz w:val="28"/>
          <w:lang w:eastAsia="en-US"/>
        </w:rPr>
        <w:t xml:space="preserve">З </w:t>
      </w:r>
      <w:r w:rsidR="00C22021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метою </w:t>
      </w:r>
      <w:r w:rsidR="002622E7">
        <w:rPr>
          <w:rFonts w:ascii="Times New Roman" w:eastAsia="Times New Roman" w:hAnsi="Times New Roman"/>
          <w:color w:val="00000A"/>
          <w:sz w:val="28"/>
          <w:lang w:eastAsia="en-US"/>
        </w:rPr>
        <w:t xml:space="preserve">створення умов для </w:t>
      </w:r>
      <w:r w:rsidR="00C22021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задоволення освітніх потреб мешканців міста, оновлення змісту, методів, форм і зас</w:t>
      </w:r>
      <w:r w:rsidR="00FA3D4B">
        <w:rPr>
          <w:rFonts w:ascii="Times New Roman" w:eastAsia="Times New Roman" w:hAnsi="Times New Roman"/>
          <w:color w:val="00000A"/>
          <w:sz w:val="28"/>
          <w:lang w:eastAsia="en-US"/>
        </w:rPr>
        <w:t xml:space="preserve">обів системи освіти, </w:t>
      </w:r>
      <w:r w:rsidR="00C22021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</w:t>
      </w:r>
      <w:r w:rsidR="00FA3D4B">
        <w:rPr>
          <w:rFonts w:ascii="Times New Roman" w:eastAsia="Times New Roman" w:hAnsi="Times New Roman"/>
          <w:color w:val="00000A"/>
          <w:sz w:val="28"/>
          <w:lang w:eastAsia="en-US"/>
        </w:rPr>
        <w:t>к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>еруючись статтею 40, 42 Закону України «Про місцеве самоврядування в Україні», Законами України «Про освіту», «Про загальну середню освіту»,  «Про дошкільну освіту», відповідно</w:t>
      </w:r>
      <w:r w:rsidR="00744A8F" w:rsidRPr="00744A8F">
        <w:rPr>
          <w:rFonts w:ascii="Times New Roman" w:eastAsia="Times New Roman" w:hAnsi="Times New Roman"/>
          <w:b/>
          <w:color w:val="00000A"/>
          <w:sz w:val="28"/>
          <w:lang w:eastAsia="en-US"/>
        </w:rPr>
        <w:t xml:space="preserve"> 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>до Концепції нової української школи, 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</w:t>
      </w:r>
      <w:r w:rsidR="000D4BA9">
        <w:rPr>
          <w:rFonts w:ascii="Times New Roman" w:eastAsia="Times New Roman" w:hAnsi="Times New Roman"/>
          <w:color w:val="00000A"/>
          <w:sz w:val="28"/>
          <w:lang w:eastAsia="en-US"/>
        </w:rPr>
        <w:t xml:space="preserve">їни від 30 листопада 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2012 року № 1352), </w:t>
      </w:r>
      <w:r w:rsidR="00C22021">
        <w:rPr>
          <w:rFonts w:ascii="Times New Roman" w:eastAsia="Times New Roman" w:hAnsi="Times New Roman"/>
          <w:color w:val="00000A"/>
          <w:sz w:val="28"/>
          <w:lang w:eastAsia="en-US"/>
        </w:rPr>
        <w:t>виконавчий комітет міської  ради</w:t>
      </w:r>
    </w:p>
    <w:p w14:paraId="2AB90E6B" w14:textId="77777777" w:rsidR="00C22021" w:rsidRDefault="00C22021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</w:p>
    <w:p w14:paraId="186AF44B" w14:textId="77777777" w:rsidR="00C22021" w:rsidRPr="00744A8F" w:rsidRDefault="00C22021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lang w:eastAsia="en-US"/>
        </w:rPr>
      </w:pPr>
      <w:r w:rsidRPr="00C22021">
        <w:rPr>
          <w:rFonts w:ascii="Times New Roman" w:eastAsia="Times New Roman" w:hAnsi="Times New Roman"/>
          <w:b/>
          <w:color w:val="00000A"/>
          <w:sz w:val="28"/>
          <w:lang w:eastAsia="en-US"/>
        </w:rPr>
        <w:t>ВИРІШИВ:</w:t>
      </w:r>
    </w:p>
    <w:p w14:paraId="5A2A976B" w14:textId="77777777" w:rsidR="00744A8F" w:rsidRPr="00744A8F" w:rsidRDefault="00744A8F" w:rsidP="00744A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12"/>
          <w:szCs w:val="16"/>
          <w:lang w:eastAsia="en-US"/>
        </w:rPr>
      </w:pPr>
    </w:p>
    <w:p w14:paraId="2EFFCA39" w14:textId="77777777" w:rsidR="00744A8F" w:rsidRPr="00744A8F" w:rsidRDefault="00744A8F" w:rsidP="00744A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aps/>
          <w:color w:val="00000A"/>
          <w:sz w:val="28"/>
          <w:lang w:eastAsia="en-US"/>
        </w:rPr>
      </w:pPr>
    </w:p>
    <w:p w14:paraId="25FDCB32" w14:textId="77777777" w:rsidR="00DD5F87" w:rsidRPr="00282B4A" w:rsidRDefault="00744A8F" w:rsidP="00282B4A">
      <w:pPr>
        <w:pStyle w:val="a7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>Затвердити пріоритетні напрямки діяльності закладів освіти міста</w:t>
      </w:r>
      <w:r w:rsidR="00DD5F87" w:rsidRPr="00282B4A">
        <w:rPr>
          <w:rFonts w:ascii="Times New Roman" w:eastAsia="Times New Roman" w:hAnsi="Times New Roman"/>
          <w:color w:val="00000A"/>
          <w:sz w:val="28"/>
          <w:lang w:eastAsia="en-US"/>
        </w:rPr>
        <w:t xml:space="preserve"> в умовах реалізації концепції Нової української школи</w:t>
      </w: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 2019-2020</w:t>
      </w:r>
      <w:r w:rsidR="00DF7623"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навчальний рік </w:t>
      </w: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>.</w:t>
      </w:r>
    </w:p>
    <w:p w14:paraId="1468F284" w14:textId="77777777" w:rsidR="00282B4A" w:rsidRDefault="00282B4A" w:rsidP="00282B4A">
      <w:pPr>
        <w:pStyle w:val="a7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>Затвердити мережу та контингент  учнів, вихованців комунальних закладів загальної середньої та дошкільної  освіти  на  2019-</w:t>
      </w:r>
      <w:r w:rsidR="00DF7623">
        <w:rPr>
          <w:rFonts w:ascii="Times New Roman" w:eastAsia="Times New Roman" w:hAnsi="Times New Roman"/>
          <w:color w:val="00000A"/>
          <w:sz w:val="28"/>
          <w:lang w:eastAsia="en-US"/>
        </w:rPr>
        <w:t xml:space="preserve">2020 навчальний рік </w:t>
      </w: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>.</w:t>
      </w:r>
    </w:p>
    <w:p w14:paraId="192C7205" w14:textId="77777777" w:rsidR="00282B4A" w:rsidRDefault="00282B4A" w:rsidP="00282B4A">
      <w:pPr>
        <w:pStyle w:val="a7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>Управлінню освіти виконавчого комітету Покров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ської міської ради (</w:t>
      </w:r>
      <w:proofErr w:type="spellStart"/>
      <w:r>
        <w:rPr>
          <w:rFonts w:ascii="Times New Roman" w:eastAsia="Times New Roman" w:hAnsi="Times New Roman"/>
          <w:color w:val="00000A"/>
          <w:sz w:val="28"/>
          <w:lang w:eastAsia="en-US"/>
        </w:rPr>
        <w:t>Цупровій</w:t>
      </w:r>
      <w:proofErr w:type="spellEnd"/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Г.А.</w:t>
      </w:r>
      <w:r w:rsidRPr="00744A8F">
        <w:rPr>
          <w:rFonts w:ascii="Times New Roman" w:eastAsia="Times New Roman" w:hAnsi="Times New Roman"/>
          <w:color w:val="00000A"/>
          <w:sz w:val="28"/>
          <w:lang w:eastAsia="en-US"/>
        </w:rPr>
        <w:t>.):</w:t>
      </w:r>
    </w:p>
    <w:p w14:paraId="591EE8E8" w14:textId="77777777" w:rsidR="00282B4A" w:rsidRPr="00282B4A" w:rsidRDefault="00282B4A" w:rsidP="00282B4A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 3.1</w:t>
      </w:r>
      <w:r w:rsidRPr="00282B4A">
        <w:rPr>
          <w:rFonts w:ascii="Times New Roman" w:eastAsia="Times New Roman" w:hAnsi="Times New Roman"/>
          <w:color w:val="00000A"/>
          <w:sz w:val="28"/>
          <w:lang w:eastAsia="en-US"/>
        </w:rPr>
        <w:t xml:space="preserve"> Взяти до керівництва в роботі та забезпечити виконання                                                              пріоритетних напрямків діяльності закладів освіти міста на 2019-2020 навчальний рік.</w:t>
      </w:r>
    </w:p>
    <w:p w14:paraId="11D9E3E0" w14:textId="77777777" w:rsidR="00F00301" w:rsidRPr="00744A8F" w:rsidRDefault="00F00301" w:rsidP="008F1FFE">
      <w:p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3.2 </w:t>
      </w:r>
      <w:r>
        <w:rPr>
          <w:rFonts w:ascii="Times New Roman" w:hAnsi="Times New Roman"/>
          <w:sz w:val="28"/>
        </w:rPr>
        <w:t xml:space="preserve">Організувати </w:t>
      </w:r>
      <w:r w:rsidR="00282B4A">
        <w:rPr>
          <w:rFonts w:ascii="Times New Roman" w:hAnsi="Times New Roman"/>
          <w:sz w:val="28"/>
        </w:rPr>
        <w:t>освітній</w:t>
      </w:r>
      <w:r>
        <w:rPr>
          <w:rFonts w:ascii="Times New Roman" w:hAnsi="Times New Roman"/>
          <w:sz w:val="28"/>
        </w:rPr>
        <w:t xml:space="preserve"> процес  у  закладах  дошкільної,                </w:t>
      </w:r>
      <w:r w:rsidR="00282B4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середньої загальноосвітньої  та позашкільної освіти у 2019-2020 навчальному році згідно затвердженої мережі та</w:t>
      </w:r>
      <w:r w:rsidR="00282B4A">
        <w:rPr>
          <w:rFonts w:ascii="Times New Roman" w:hAnsi="Times New Roman"/>
          <w:sz w:val="28"/>
        </w:rPr>
        <w:t xml:space="preserve"> контингенту здобувачів освіти.</w:t>
      </w:r>
    </w:p>
    <w:p w14:paraId="6F07C8D0" w14:textId="77777777" w:rsidR="00744A8F" w:rsidRPr="00744A8F" w:rsidRDefault="00DD5F87" w:rsidP="00282B4A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4</w:t>
      </w:r>
      <w:r w:rsidR="00C22021">
        <w:rPr>
          <w:rFonts w:ascii="Times New Roman" w:eastAsia="Times New Roman" w:hAnsi="Times New Roman"/>
          <w:color w:val="00000A"/>
          <w:sz w:val="28"/>
          <w:lang w:eastAsia="en-US"/>
        </w:rPr>
        <w:t>. К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онтроль </w:t>
      </w:r>
      <w:r w:rsidR="00225E3A">
        <w:rPr>
          <w:rFonts w:ascii="Times New Roman" w:eastAsia="Times New Roman" w:hAnsi="Times New Roman"/>
          <w:color w:val="00000A"/>
          <w:sz w:val="28"/>
          <w:lang w:eastAsia="en-US"/>
        </w:rPr>
        <w:t>за виконанням цього рішення покласти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на заступника м</w:t>
      </w:r>
      <w:r w:rsidR="00225E3A">
        <w:rPr>
          <w:rFonts w:ascii="Times New Roman" w:eastAsia="Times New Roman" w:hAnsi="Times New Roman"/>
          <w:color w:val="00000A"/>
          <w:sz w:val="28"/>
          <w:lang w:eastAsia="en-US"/>
        </w:rPr>
        <w:t xml:space="preserve">іського голови   </w:t>
      </w:r>
      <w:r w:rsidR="00744A8F" w:rsidRPr="00744A8F">
        <w:rPr>
          <w:rFonts w:ascii="Times New Roman" w:eastAsia="Times New Roman" w:hAnsi="Times New Roman"/>
          <w:color w:val="00000A"/>
          <w:sz w:val="28"/>
          <w:lang w:eastAsia="en-US"/>
        </w:rPr>
        <w:t xml:space="preserve"> Бондаренко Н.О</w:t>
      </w:r>
    </w:p>
    <w:p w14:paraId="4E0C7CD7" w14:textId="77777777" w:rsidR="00225E3A" w:rsidRDefault="00225E3A" w:rsidP="00744A8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501E32A0" w14:textId="77777777" w:rsidR="00225E3A" w:rsidRDefault="00225E3A" w:rsidP="00744A8F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706FBD99" w14:textId="7113BAF6" w:rsidR="00744A8F" w:rsidRPr="00744A8F" w:rsidRDefault="00225E3A" w:rsidP="001A02D0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proofErr w:type="spellStart"/>
      <w:r w:rsidRPr="00225E3A">
        <w:rPr>
          <w:rFonts w:ascii="Times New Roman" w:eastAsia="Times New Roman" w:hAnsi="Times New Roman"/>
          <w:color w:val="00000A"/>
          <w:sz w:val="20"/>
          <w:szCs w:val="20"/>
          <w:lang w:eastAsia="en-US"/>
        </w:rPr>
        <w:t>Цупрова</w:t>
      </w:r>
      <w:proofErr w:type="spellEnd"/>
      <w:r w:rsidRPr="00225E3A">
        <w:rPr>
          <w:rFonts w:ascii="Times New Roman" w:eastAsia="Times New Roman" w:hAnsi="Times New Roman"/>
          <w:color w:val="00000A"/>
          <w:sz w:val="20"/>
          <w:szCs w:val="20"/>
          <w:lang w:eastAsia="en-US"/>
        </w:rPr>
        <w:t xml:space="preserve"> Г.А.42204</w:t>
      </w:r>
    </w:p>
    <w:sectPr w:rsidR="00744A8F" w:rsidRPr="00744A8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D0E"/>
    <w:multiLevelType w:val="multilevel"/>
    <w:tmpl w:val="06C89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D7002D"/>
    <w:multiLevelType w:val="hybridMultilevel"/>
    <w:tmpl w:val="A90262D0"/>
    <w:lvl w:ilvl="0" w:tplc="984040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3DBD"/>
    <w:multiLevelType w:val="hybridMultilevel"/>
    <w:tmpl w:val="FDA073E6"/>
    <w:lvl w:ilvl="0" w:tplc="B33C9EEA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C397369"/>
    <w:multiLevelType w:val="hybridMultilevel"/>
    <w:tmpl w:val="B5481A56"/>
    <w:lvl w:ilvl="0" w:tplc="A56457D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8F"/>
    <w:rsid w:val="0008347B"/>
    <w:rsid w:val="000D4BA9"/>
    <w:rsid w:val="001A02D0"/>
    <w:rsid w:val="00225E3A"/>
    <w:rsid w:val="002622E7"/>
    <w:rsid w:val="00282B4A"/>
    <w:rsid w:val="00383FDE"/>
    <w:rsid w:val="00654FE3"/>
    <w:rsid w:val="00744A8F"/>
    <w:rsid w:val="007F41DF"/>
    <w:rsid w:val="008F1FFE"/>
    <w:rsid w:val="00AD56F9"/>
    <w:rsid w:val="00B743FF"/>
    <w:rsid w:val="00C22021"/>
    <w:rsid w:val="00DD5F87"/>
    <w:rsid w:val="00DF7623"/>
    <w:rsid w:val="00F00301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E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F0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F0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086;&#1085;&#1072;\Downloads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cp:lastPrinted>2019-02-05T11:04:00Z</cp:lastPrinted>
  <dcterms:created xsi:type="dcterms:W3CDTF">2019-08-15T10:21:00Z</dcterms:created>
  <dcterms:modified xsi:type="dcterms:W3CDTF">2019-08-15T10:23:00Z</dcterms:modified>
</cp:coreProperties>
</file>