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Чемпіонаті  області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юнаків 2003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16.04.2019 р. №966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області з футболу серед юнаків 2003 р.н.: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області з футболу серед юнаків 2003 р.н., який відбудеться  20 квітня  2019 р. у м.Вільногірськ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області з футболу серед юнаків 2003 р.н. 20 квітня 2019 р.</w:t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Чемпіонаті області з футболу серед юнаків 2003 р.н.</w:t>
      </w:r>
    </w:p>
    <w:p>
      <w:pPr>
        <w:pStyle w:val="Normal"/>
        <w:tabs>
          <w:tab w:val="clear" w:pos="709"/>
          <w:tab w:val="left" w:pos="2095" w:leader="none"/>
        </w:tabs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області з футболу серед юнаків 2003 р.н.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</w:t>
      </w:r>
      <w:r>
        <w:rPr>
          <w:color w:val="FFFFFF"/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навчального закладу «Дитячо-юнацька спортивна школа ім.Д.Дідіка м.Покров Дніпропетровської області» Сєвєрова Г.М.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області з футболу серед юнаків 2003 р.н. 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Чемпіонаті  області з футболу серед юнаків 2003  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В.о. міського голови                                                                        А.І. Пастух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ab/>
        <w:t>Додаток 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«19» квітня 2019р   № 104-р                                               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>учасників  Чемпіонату області з футболу серед юнакі</w:t>
      </w:r>
      <w:bookmarkStart w:id="2" w:name="__DdeLink__1300_4201004927"/>
      <w:r>
        <w:rPr>
          <w:sz w:val="28"/>
          <w:szCs w:val="28"/>
          <w:lang w:val="uk-UA"/>
        </w:rPr>
        <w:t xml:space="preserve">в </w:t>
      </w:r>
      <w:r>
        <w:rPr>
          <w:spacing w:val="-20"/>
          <w:sz w:val="28"/>
          <w:szCs w:val="28"/>
          <w:lang w:val="uk-UA"/>
        </w:rPr>
        <w:t>200</w:t>
      </w:r>
      <w:bookmarkEnd w:id="2"/>
      <w:r>
        <w:rPr>
          <w:spacing w:val="-20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р.н.</w:t>
      </w:r>
      <w:bookmarkEnd w:id="1"/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20.04.2019р.                                                                                         м. Вільногірськ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Бєлов Михайло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19.08.2004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Бойченко Кирило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17.06.2003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Бєлко Євген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20.11.2004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Дорогой Артем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Жадько Богдан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16.09.2003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Жадько Данило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16.09.2003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Зубік  Даніїл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18.08.2003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Железняков Денис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11.03.2004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Маслов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07.12.2003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Владислав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78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Костюков Євгеній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Назарик Дмитро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Онищенко Владислав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Осінній Руслан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27.08.2003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Світлаков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20.07.2003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Синиця Єгор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15.06.2003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8" w:hRule="atLeast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 Владислав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Сєвєров Г.М.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А.А. Столяр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5468620</wp:posOffset>
              </wp:positionH>
              <wp:positionV relativeFrom="paragraph">
                <wp:posOffset>-376555</wp:posOffset>
              </wp:positionV>
              <wp:extent cx="905510" cy="29845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040" cy="29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0.6pt;margin-top:-29.65pt;width:71.2pt;height:23.4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7355" cy="607695"/>
              <wp:effectExtent l="0" t="0" r="0" b="0"/>
              <wp:wrapNone/>
              <wp:docPr id="2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6600" cy="606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8.95pt;width:33.55pt;height:47.7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3989070" cy="1333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404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48.8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«19» квітня 2019р.                            м.Покров                                        № 104-р       </w:t>
    </w:r>
  </w:p>
  <w:p>
    <w:pPr>
      <w:pStyle w:val="21"/>
      <w:ind w:hanging="0"/>
      <w:jc w:val="both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1816</TotalTime>
  <Application>LibreOffice/6.1.4.2$Windows_x86 LibreOffice_project/9d0f32d1f0b509096fd65e0d4bec26ddd1938fd3</Application>
  <Pages>3</Pages>
  <Words>483</Words>
  <Characters>3124</Characters>
  <CharactersWithSpaces>4526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2019-04-17T08:01:00Z</cp:lastPrinted>
  <dcterms:modified xsi:type="dcterms:W3CDTF">2019-04-22T11:37:10Z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