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 області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2006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16.04.2019 р. №968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області з футболу серед юнаків 2006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області з футболу серед юнаків 2006 р.н., який відбудеться  21 квітня  2019 р. у м. Слобожанське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 футболу серед юнаків 2006 р.н. 21 квітня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 футболу серед юнаків 2006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 футболу серед юнаків 2006 р.н.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 футболу серед юнаків 2006 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 області з футболу серед юнаків 2006  р.н.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А.І. Пастух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ab/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>19.04.</w:t>
      </w:r>
      <w:r>
        <w:rPr>
          <w:sz w:val="28"/>
          <w:szCs w:val="28"/>
          <w:lang w:val="uk-UA"/>
        </w:rPr>
        <w:t xml:space="preserve"> 2019р   № 106-р                                              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області з футболу серед юнакі</w:t>
      </w:r>
      <w:bookmarkStart w:id="2" w:name="__DdeLink__1300_4201004927"/>
      <w:r>
        <w:rPr>
          <w:sz w:val="28"/>
          <w:szCs w:val="28"/>
          <w:lang w:val="uk-UA"/>
        </w:rPr>
        <w:t xml:space="preserve">в </w:t>
      </w:r>
      <w:r>
        <w:rPr>
          <w:spacing w:val="-20"/>
          <w:sz w:val="28"/>
          <w:szCs w:val="28"/>
          <w:lang w:val="uk-UA"/>
        </w:rPr>
        <w:t>200</w:t>
      </w:r>
      <w:bookmarkEnd w:id="2"/>
      <w:r>
        <w:rPr>
          <w:spacing w:val="-20"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21.04.2019р.                                                                                       м. Слобожанське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Бєлко Сергій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Зелік Радіон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Царенок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Жданов Денис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Сінько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05.08.2006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Віталій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Даніїл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Новохатній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Style15"/>
        <w:spacing w:before="0" w:after="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5504180</wp:posOffset>
              </wp:positionH>
              <wp:positionV relativeFrom="paragraph">
                <wp:posOffset>-412115</wp:posOffset>
              </wp:positionV>
              <wp:extent cx="535940" cy="33401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20" cy="33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3.4pt;margin-top:-32.45pt;width:42.1pt;height:26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19.04.</w:t>
    </w:r>
    <w:r>
      <w:rPr>
        <w:sz w:val="28"/>
        <w:szCs w:val="28"/>
        <w:lang w:val="uk-UA"/>
      </w:rPr>
      <w:t xml:space="preserve">2019р.                                   м.Покров                                            № 106 -р       </w:t>
    </w:r>
  </w:p>
  <w:p>
    <w:pPr>
      <w:pStyle w:val="21"/>
      <w:ind w:hanging="0"/>
      <w:jc w:val="both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1818</TotalTime>
  <Application>LibreOffice/6.1.4.2$Windows_x86 LibreOffice_project/9d0f32d1f0b509096fd65e0d4bec26ddd1938fd3</Application>
  <Pages>3</Pages>
  <Words>483</Words>
  <Characters>3124</Characters>
  <CharactersWithSpaces>4539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2019-04-17T12:32:00Z</cp:lastPrinted>
  <dcterms:modified xsi:type="dcterms:W3CDTF">2019-04-22T11:31:43Z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