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Чемпіонаті України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спортивної акробатики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дорослих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</w:t>
      </w:r>
      <w:r>
        <w:rPr>
          <w:color w:val="000000"/>
          <w:sz w:val="28"/>
          <w:szCs w:val="28"/>
          <w:lang w:val="uk-UA"/>
        </w:rPr>
        <w:t xml:space="preserve">29.05.2019 р. № 1260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Чемпіонаті України зі спортивної акробатики серед дорослих: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України зі спортивної акробатики серед дорослих, який відбудеться у період з 10.06.2019 р. по 15.06.2019 р. у м.Вінниця (додатки 1,2,3). </w:t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2.Відділу молоді та спорту (Калінін І.С.):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2.1.Забезпечити загальне керівництво участі спортсменів м.Покров у Чемпіонаті України зі спортивної акробатики серед дорослих у період з             10 червня 2019 р. по 15 червня 2019 р.</w:t>
        <w:tab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2.2.Висвітлити в ЗМІ та при підведенні підсумків спортивних досягнень м.Покров за 2019 рік результативність участі команди м.Покров у Чемпіонаті України зі спортивної акробатики серед дорослих.</w:t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3.Управлінню освіти (Цупрова Г.А.):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для участі у Чемпіонаті України зі спортивної акробатики серед дорослих з дотриманням вимог чинного законодавства.</w:t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>Призначити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тренерів-викладачів комунального позашкільного</w:t>
      </w:r>
      <w:r>
        <w:rPr>
          <w:color w:val="FFFFFF"/>
          <w:sz w:val="28"/>
          <w:szCs w:val="28"/>
          <w:lang w:val="uk-UA"/>
        </w:rPr>
        <w:t xml:space="preserve">______ </w:t>
      </w:r>
      <w:r>
        <w:rPr>
          <w:sz w:val="28"/>
          <w:szCs w:val="28"/>
          <w:lang w:val="uk-UA"/>
        </w:rPr>
        <w:t>навчального закладу «Дитячо-юнацька спортивна школа ім.Д.Дідіка м.Покров Дніпропетровської області» Образцову О.П., Токмань Н.В., Венгер Т.В. відповідальними за</w:t>
      </w:r>
      <w:r>
        <w:rPr>
          <w:spacing w:val="-20"/>
          <w:sz w:val="28"/>
          <w:szCs w:val="28"/>
          <w:lang w:val="uk-UA"/>
        </w:rPr>
        <w:t xml:space="preserve"> збереження життя та 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>3.3.</w:t>
      </w:r>
      <w:r>
        <w:rPr>
          <w:sz w:val="28"/>
          <w:szCs w:val="28"/>
          <w:lang w:val="uk-UA"/>
        </w:rPr>
        <w:t>Підготувати матеріал щодо участі команди міста Покров у Чемпіонаті України зі спортивної акробатики серед дорослих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>3.4.</w:t>
      </w:r>
      <w:r>
        <w:rPr>
          <w:sz w:val="28"/>
          <w:szCs w:val="28"/>
          <w:lang w:val="uk-UA"/>
        </w:rPr>
        <w:t>Звітувати в.о. начальника відділу молоді та спорту (Калінін І.С.)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Чемпіонаті України зі спортивної акробатики серед дорослих.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4.Фінансовому управлінню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5.Відділу бухгалтерського обліку виконкому (Шульга О.П.) здійснити оплату проїзду та харчування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(Калінін І.С.),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 О.М.Шаповал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>Додаток  до</w:t>
      </w:r>
    </w:p>
    <w:p>
      <w:pPr>
        <w:pStyle w:val="Normal"/>
        <w:ind w:left="45" w:hanging="0"/>
        <w:jc w:val="center"/>
        <w:rPr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>03.06.</w:t>
      </w:r>
      <w:r>
        <w:rPr>
          <w:sz w:val="28"/>
          <w:szCs w:val="28"/>
          <w:lang w:val="uk-UA"/>
        </w:rPr>
        <w:t>2019 р.  № 154-р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bookmarkStart w:id="1" w:name="__DdeLink__470_2210104456"/>
      <w:r>
        <w:rPr>
          <w:sz w:val="28"/>
          <w:szCs w:val="28"/>
          <w:lang w:val="uk-UA"/>
        </w:rPr>
        <w:t>учасників  Чемпіонату</w:t>
      </w:r>
      <w:bookmarkEnd w:id="1"/>
      <w:r>
        <w:rPr>
          <w:sz w:val="28"/>
          <w:szCs w:val="28"/>
          <w:lang w:val="uk-UA"/>
        </w:rPr>
        <w:t xml:space="preserve"> України зі спортивної акробатики серед дорослих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“ДЮСШ ім. Д.Дідіка”</w:t>
      </w:r>
    </w:p>
    <w:p>
      <w:pPr>
        <w:pStyle w:val="Style15"/>
        <w:spacing w:before="0" w:after="0"/>
        <w:ind w:left="45" w:hanging="0"/>
        <w:rPr/>
      </w:pPr>
      <w:r>
        <w:rPr>
          <w:sz w:val="28"/>
          <w:szCs w:val="28"/>
          <w:lang w:val="uk-UA"/>
        </w:rPr>
        <w:t xml:space="preserve">10.06.- 15.06.2019р.                                                                               м. Вінниця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3"/>
        <w:gridCol w:w="2405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Селіванов Іван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Тютюнник Богдан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Макєєва Поліна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Макєєва Валерія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Третьякова Діана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Стєлець Дар</w:t>
            </w:r>
            <w:r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Образцова Ольга Петрівна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1975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тренер-викладач</w:t>
            </w:r>
          </w:p>
        </w:tc>
      </w:tr>
    </w:tbl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>
      <w:pPr>
        <w:pStyle w:val="Style15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І.С.Калінін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>Додаток  до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>03.05.</w:t>
      </w:r>
      <w:r>
        <w:rPr>
          <w:sz w:val="28"/>
          <w:szCs w:val="28"/>
          <w:lang w:val="uk-UA"/>
        </w:rPr>
        <w:t xml:space="preserve">2019 р.  № 154-р                                                          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учасників  Чемпіонату України зі спортивної акробатики серед дорослих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“ДЮСШ ім. Д.Дідіка”</w:t>
      </w:r>
    </w:p>
    <w:p>
      <w:pPr>
        <w:pStyle w:val="Style15"/>
        <w:spacing w:before="0" w:after="0"/>
        <w:ind w:left="45" w:hanging="0"/>
        <w:rPr/>
      </w:pPr>
      <w:r>
        <w:rPr>
          <w:sz w:val="28"/>
          <w:szCs w:val="28"/>
          <w:lang w:val="uk-UA"/>
        </w:rPr>
        <w:t xml:space="preserve">10.06.- 15.06.2019р.                                                                               м. Вінниця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3"/>
        <w:gridCol w:w="2405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Галанова Ксенія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Марусиченко Валерія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Горячева Софія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Веселова Анастасія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Дрок Валерія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Федюк Ілона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Токмань Наталія Валеріївна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1982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тренер-викладач</w:t>
            </w:r>
          </w:p>
        </w:tc>
      </w:tr>
    </w:tbl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>
      <w:pPr>
        <w:pStyle w:val="Style15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І.С.Калінін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>Додаток  до</w:t>
      </w:r>
    </w:p>
    <w:p>
      <w:pPr>
        <w:pStyle w:val="Normal"/>
        <w:ind w:left="45" w:hanging="0"/>
        <w:jc w:val="center"/>
        <w:rPr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>03.05.</w:t>
      </w:r>
      <w:r>
        <w:rPr>
          <w:sz w:val="28"/>
          <w:szCs w:val="28"/>
          <w:lang w:val="uk-UA"/>
        </w:rPr>
        <w:t xml:space="preserve">2019 р.  № 154-р                                                          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учасників  Чемпіонату України зі спортивної акробатики серед дорослих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“ДЮСШ ім. Д.Дідіка”</w:t>
      </w:r>
    </w:p>
    <w:p>
      <w:pPr>
        <w:pStyle w:val="Style15"/>
        <w:spacing w:before="0" w:after="0"/>
        <w:ind w:left="45" w:hanging="0"/>
        <w:rPr/>
      </w:pPr>
      <w:r>
        <w:rPr>
          <w:sz w:val="28"/>
          <w:szCs w:val="28"/>
          <w:lang w:val="uk-UA"/>
        </w:rPr>
        <w:t xml:space="preserve">10.06.- 15.06.2019р.                                                                               м. Вінниця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3"/>
        <w:gridCol w:w="2405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Шевкунова Марія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Лісогурська Валерія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Заульський Спартак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Забутна Орина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Кожанов Роман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Венгер Тетяна Володимирівна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1982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тренер-викладач</w:t>
            </w:r>
          </w:p>
        </w:tc>
      </w:tr>
    </w:tbl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>
      <w:pPr>
        <w:pStyle w:val="Style15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І.С.Калінін</w:t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5396865</wp:posOffset>
              </wp:positionH>
              <wp:positionV relativeFrom="paragraph">
                <wp:posOffset>-447675</wp:posOffset>
              </wp:positionV>
              <wp:extent cx="643255" cy="262255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600" cy="26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24.95pt;margin-top:-35.25pt;width:50.55pt;height:20.5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2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905" cy="636905"/>
              <wp:effectExtent l="0" t="0" r="0" b="0"/>
              <wp:wrapNone/>
              <wp:docPr id="2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120" cy="63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.05pt;height:50.05pt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2844800</wp:posOffset>
          </wp:positionH>
          <wp:positionV relativeFrom="paragraph">
            <wp:posOffset>-621665</wp:posOffset>
          </wp:positionV>
          <wp:extent cx="427355" cy="607695"/>
          <wp:effectExtent l="0" t="0" r="0" b="0"/>
          <wp:wrapNone/>
          <wp:docPr id="3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ПОКРОВСЬКА МІСЬКА РАДА</w: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16510</wp:posOffset>
              </wp:positionH>
              <wp:positionV relativeFrom="paragraph">
                <wp:posOffset>20955</wp:posOffset>
              </wp:positionV>
              <wp:extent cx="6130925" cy="11430"/>
              <wp:effectExtent l="0" t="0" r="0" b="0"/>
              <wp:wrapNone/>
              <wp:docPr id="4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0440" cy="108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25pt" to="483.95pt,2.05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jc w:val="both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>03.05.</w:t>
    </w:r>
    <w:r>
      <w:rPr>
        <w:sz w:val="28"/>
        <w:szCs w:val="28"/>
        <w:lang w:val="uk-UA"/>
      </w:rPr>
      <w:t xml:space="preserve">2019 р.                                     м.Покров                                                № 154-р    </w:t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97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032973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032973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1a391d"/>
    <w:rPr>
      <w:kern w:val="2"/>
      <w:sz w:val="2"/>
      <w:szCs w:val="2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sid w:val="003277f9"/>
    <w:rPr>
      <w:kern w:val="2"/>
      <w:sz w:val="24"/>
      <w:szCs w:val="24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3277f9"/>
    <w:rPr>
      <w:kern w:val="2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3277f9"/>
    <w:rPr>
      <w:kern w:val="2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sid w:val="003277f9"/>
    <w:rPr>
      <w:kern w:val="2"/>
      <w:sz w:val="2"/>
      <w:szCs w:val="2"/>
    </w:rPr>
  </w:style>
  <w:style w:type="paragraph" w:styleId="Style14" w:customStyle="1">
    <w:name w:val="Заголовок"/>
    <w:basedOn w:val="Normal"/>
    <w:next w:val="Style15"/>
    <w:uiPriority w:val="99"/>
    <w:qFormat/>
    <w:rsid w:val="00032973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2"/>
    <w:uiPriority w:val="99"/>
    <w:rsid w:val="00032973"/>
    <w:pPr>
      <w:spacing w:before="0" w:after="120"/>
    </w:pPr>
    <w:rPr/>
  </w:style>
  <w:style w:type="paragraph" w:styleId="Style16">
    <w:name w:val="List"/>
    <w:basedOn w:val="Style15"/>
    <w:uiPriority w:val="99"/>
    <w:rsid w:val="00032973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032973"/>
    <w:pPr>
      <w:suppressLineNumbers/>
    </w:pPr>
    <w:rPr/>
  </w:style>
  <w:style w:type="paragraph" w:styleId="Caption">
    <w:name w:val="caption"/>
    <w:basedOn w:val="Normal"/>
    <w:uiPriority w:val="99"/>
    <w:qFormat/>
    <w:rsid w:val="00032973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032973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032973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032973"/>
    <w:pPr>
      <w:ind w:firstLine="720"/>
      <w:jc w:val="center"/>
    </w:pPr>
    <w:rPr/>
  </w:style>
  <w:style w:type="paragraph" w:styleId="Style19">
    <w:name w:val="Header"/>
    <w:basedOn w:val="Normal"/>
    <w:link w:val="HeaderChar2"/>
    <w:uiPriority w:val="99"/>
    <w:rsid w:val="00032973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link w:val="FooterChar2"/>
    <w:uiPriority w:val="99"/>
    <w:rsid w:val="0003297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032973"/>
    <w:pPr/>
    <w:rPr>
      <w:sz w:val="2"/>
      <w:szCs w:val="2"/>
    </w:rPr>
  </w:style>
  <w:style w:type="paragraph" w:styleId="Style21" w:customStyle="1">
    <w:name w:val="Содержимое таблицы"/>
    <w:basedOn w:val="Normal"/>
    <w:uiPriority w:val="99"/>
    <w:qFormat/>
    <w:rsid w:val="00032973"/>
    <w:pPr>
      <w:suppressLineNumbers/>
    </w:pPr>
    <w:rPr/>
  </w:style>
  <w:style w:type="paragraph" w:styleId="Style22" w:customStyle="1">
    <w:name w:val="Заголовок таблицы"/>
    <w:basedOn w:val="Style21"/>
    <w:uiPriority w:val="99"/>
    <w:qFormat/>
    <w:rsid w:val="000329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2119</TotalTime>
  <Application>LibreOffice/6.1.4.2$Windows_x86 LibreOffice_project/9d0f32d1f0b509096fd65e0d4bec26ddd1938fd3</Application>
  <Pages>6</Pages>
  <Words>574</Words>
  <Characters>3800</Characters>
  <CharactersWithSpaces>6182</CharactersWithSpaces>
  <Paragraphs>144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2019-05-30T08:48:00Z</cp:lastPrinted>
  <dcterms:modified xsi:type="dcterms:W3CDTF">2019-06-04T13:02:11Z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