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Чемпіонаті Дніпропетровської області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футболу серед юнаків 2005 р.н.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25.04.2019 р. № 1020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Дніпропетровської області з футболу серед юнаків 2005 р.н.: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Дніпропетровської області з футболу серед юнаків        2005 р.н., який відбудеться  04 травня 2019 р. у м.Павлоград (додаток).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- забезпечити загальне керівництво участі спортсменів м.Покров у Чемпіонаті Дніпропетровської області з футболу серед юнаків 2005 р.н.             04 травня 2019 р.;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- висвітлити в ЗМІ та при підведенні підсумків спортивних досягнень м.Покров за 2019 рік результативність участі команди м.Покров у Чемпіонаті Дніпропетровської області з футболу серед юнаків 2005 р.н.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- 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Чемпіонаті Дніпропетровської області з футболу серед юнаків 2005 р.н. з дотриманням вимог чинного законодавства;</w:t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     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               </w:t>
      </w:r>
      <w:r>
        <w:rPr>
          <w:spacing w:val="-2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закладу «Дитячо-юнацька спортивна школа ім.Д.Дідіка м.Покров Дніпропетровської області» Дюльдіна О.В. 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змагань;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 Дніпропетровської області з футболу серед юнаків 2005 р.н.  для висвітлення на сторінках газети «Козацька вежа» та на офіційному сайті Покровської міської ради;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Чемпіонаті  Дніпропетровської області з футболу серед юнаків 2005 р.н.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(Шульга О.П.) здійснити оплату проїзду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Міський голова                                                                       О.М. 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>Додаток  до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>26.</w:t>
      </w:r>
      <w:r>
        <w:rPr>
          <w:sz w:val="28"/>
          <w:szCs w:val="28"/>
          <w:lang w:val="uk-UA"/>
        </w:rPr>
        <w:t>04.</w:t>
      </w:r>
      <w:r>
        <w:rPr>
          <w:sz w:val="28"/>
          <w:szCs w:val="28"/>
          <w:lang w:val="uk-UA"/>
        </w:rPr>
        <w:t>2019р. № 115-р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 xml:space="preserve">учасників Чемпіонату Дніпропетровської області з футболу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юнакі</w:t>
      </w:r>
      <w:bookmarkStart w:id="2" w:name="__DdeLink__1300_4201004927"/>
      <w:r>
        <w:rPr>
          <w:sz w:val="28"/>
          <w:szCs w:val="28"/>
          <w:lang w:val="uk-UA"/>
        </w:rPr>
        <w:t xml:space="preserve">в </w:t>
      </w:r>
      <w:r>
        <w:rPr>
          <w:spacing w:val="-20"/>
          <w:sz w:val="28"/>
          <w:szCs w:val="28"/>
          <w:lang w:val="uk-UA"/>
        </w:rPr>
        <w:t>200</w:t>
      </w:r>
      <w:bookmarkEnd w:id="2"/>
      <w:r>
        <w:rPr>
          <w:spacing w:val="-20"/>
          <w:sz w:val="28"/>
          <w:szCs w:val="28"/>
          <w:lang w:val="uk-UA"/>
        </w:rPr>
        <w:t xml:space="preserve">5  </w:t>
      </w:r>
      <w:r>
        <w:rPr>
          <w:sz w:val="28"/>
          <w:szCs w:val="28"/>
          <w:lang w:val="uk-UA"/>
        </w:rPr>
        <w:t>р.н.</w:t>
      </w:r>
      <w:bookmarkEnd w:id="1"/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 xml:space="preserve">04.05.2019р.                                                                                       м. Павлоград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2"/>
        <w:gridCol w:w="2406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Назар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18.10.2005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Кошель Даніїл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04.09.2005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Андрєєв Андрій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29.01.2005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Бічагов Олександр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11.03.2006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Бабіч Сергій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07.10.2005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Габерлінг Олександр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04.10.2005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Замороз Андрій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13.12.2005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Мажара Артем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05.01.2005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Кирило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Ілля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28.01.2005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Пігарєв Арсеній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21.01.2005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Ужва Владислав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Голубовський Данило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16.07.2005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Філоненко Ігор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Довгун Єгор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Микита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05.01.2006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Калініченко Максим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14.07.2005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Пєнтій Володимир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23.04.2005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Тренер: Дюльдін О.В.</w:t>
        <w:tab/>
      </w:r>
    </w:p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А.А. Столяр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>
      <w:pPr>
        <w:pStyle w:val="Style15"/>
        <w:spacing w:before="0" w:after="0"/>
        <w:jc w:val="both"/>
        <w:rPr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5289550</wp:posOffset>
              </wp:positionH>
              <wp:positionV relativeFrom="paragraph">
                <wp:posOffset>-483870</wp:posOffset>
              </wp:positionV>
              <wp:extent cx="667385" cy="31051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20" cy="30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16.5pt;margin-top:-38.1pt;width:52.45pt;height:24.3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2844800</wp:posOffset>
              </wp:positionH>
              <wp:positionV relativeFrom="paragraph">
                <wp:posOffset>-621665</wp:posOffset>
              </wp:positionV>
              <wp:extent cx="427355" cy="607695"/>
              <wp:effectExtent l="0" t="0" r="0" b="0"/>
              <wp:wrapNone/>
              <wp:docPr id="2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6600" cy="606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24pt;margin-top:-48.95pt;width:33.55pt;height:47.7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3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3989070" cy="13335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404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5pt" to="448.8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jc w:val="both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 </w:t>
    </w:r>
    <w:r>
      <w:rPr>
        <w:sz w:val="28"/>
        <w:szCs w:val="28"/>
        <w:lang w:val="uk-UA"/>
      </w:rPr>
      <w:t>26.04.</w:t>
    </w:r>
    <w:r>
      <w:rPr>
        <w:sz w:val="28"/>
        <w:szCs w:val="28"/>
        <w:lang w:val="uk-UA"/>
      </w:rPr>
      <w:t xml:space="preserve"> 2019р.                                    м.Покров                                         № 115-р </w:t>
    </w:r>
  </w:p>
  <w:p>
    <w:pPr>
      <w:pStyle w:val="21"/>
      <w:ind w:hanging="0"/>
      <w:jc w:val="both"/>
      <w:rPr>
        <w:lang w:val="uk-UA"/>
      </w:rPr>
    </w:pPr>
    <w:r>
      <w:rPr>
        <w:lang w:val="uk-UA"/>
      </w:rPr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3277f9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3277f9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277f9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032973"/>
    <w:pPr>
      <w:spacing w:before="0" w:after="120"/>
    </w:pPr>
    <w:rPr/>
  </w:style>
  <w:style w:type="paragraph" w:styleId="Style16">
    <w:name w:val="List"/>
    <w:basedOn w:val="Style15"/>
    <w:uiPriority w:val="99"/>
    <w:rsid w:val="0003297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032973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1869</TotalTime>
  <Application>LibreOffice/6.1.4.2$Windows_x86 LibreOffice_project/9d0f32d1f0b509096fd65e0d4bec26ddd1938fd3</Application>
  <Pages>3</Pages>
  <Words>492</Words>
  <Characters>3242</Characters>
  <CharactersWithSpaces>4660</CharactersWithSpaces>
  <Paragraphs>105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2019-04-26T12:15:00Z</cp:lastPrinted>
  <dcterms:modified xsi:type="dcterms:W3CDTF">2019-05-06T10:07:04Z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