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095" w:rsidRPr="00FA391D" w:rsidRDefault="002D3547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871BE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193095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 w:rsidR="008871BE">
        <w:rPr>
          <w:rFonts w:ascii="Times New Roman" w:hAnsi="Times New Roman"/>
          <w:b/>
          <w:bCs/>
          <w:sz w:val="28"/>
          <w:szCs w:val="28"/>
        </w:rPr>
        <w:t xml:space="preserve">                           копія</w:t>
      </w:r>
    </w:p>
    <w:p w:rsidR="00193095" w:rsidRPr="00FA391D" w:rsidRDefault="00193095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193095" w:rsidRPr="00FA391D" w:rsidRDefault="003410EF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193095" w:rsidRPr="00FA391D" w:rsidRDefault="00193095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193095" w:rsidRDefault="00193095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193095" w:rsidRDefault="00193095">
      <w:pPr>
        <w:pStyle w:val="BodyText21"/>
        <w:ind w:firstLine="0"/>
        <w:rPr>
          <w:b/>
          <w:sz w:val="6"/>
          <w:szCs w:val="6"/>
        </w:rPr>
      </w:pPr>
    </w:p>
    <w:p w:rsidR="00193095" w:rsidRDefault="007244C7">
      <w:pPr>
        <w:pStyle w:val="BodyText21"/>
        <w:ind w:firstLine="0"/>
        <w:jc w:val="left"/>
      </w:pPr>
      <w:r>
        <w:rPr>
          <w:sz w:val="28"/>
          <w:szCs w:val="28"/>
        </w:rPr>
        <w:t xml:space="preserve">14.05.2019 </w:t>
      </w:r>
      <w:r w:rsidR="00193095">
        <w:rPr>
          <w:sz w:val="28"/>
          <w:szCs w:val="28"/>
        </w:rPr>
        <w:t xml:space="preserve">            </w:t>
      </w:r>
      <w:r w:rsidR="00E93FBD">
        <w:rPr>
          <w:sz w:val="28"/>
          <w:szCs w:val="28"/>
        </w:rPr>
        <w:t xml:space="preserve">                       </w:t>
      </w:r>
      <w:r w:rsidR="00193095">
        <w:rPr>
          <w:sz w:val="28"/>
          <w:szCs w:val="28"/>
        </w:rPr>
        <w:t xml:space="preserve">  м.Покров                            </w:t>
      </w:r>
      <w:r w:rsidR="00E93FBD">
        <w:rPr>
          <w:sz w:val="28"/>
          <w:szCs w:val="28"/>
        </w:rPr>
        <w:t xml:space="preserve">             </w:t>
      </w:r>
      <w:r w:rsidR="00193095">
        <w:rPr>
          <w:sz w:val="28"/>
          <w:szCs w:val="28"/>
        </w:rPr>
        <w:t xml:space="preserve">   № </w:t>
      </w:r>
      <w:r>
        <w:rPr>
          <w:sz w:val="28"/>
          <w:szCs w:val="28"/>
        </w:rPr>
        <w:t>127-р</w:t>
      </w:r>
    </w:p>
    <w:p w:rsidR="00193095" w:rsidRDefault="00193095" w:rsidP="00A9137B">
      <w:pPr>
        <w:pStyle w:val="14"/>
      </w:pPr>
    </w:p>
    <w:p w:rsidR="00193095" w:rsidRPr="00A9137B" w:rsidRDefault="00193095" w:rsidP="00A9137B">
      <w:pPr>
        <w:pStyle w:val="14"/>
      </w:pPr>
      <w:r w:rsidRPr="00A9137B">
        <w:t>Про внесення змін показників</w:t>
      </w:r>
    </w:p>
    <w:p w:rsidR="00193095" w:rsidRPr="00A9137B" w:rsidRDefault="00193095" w:rsidP="00A9137B">
      <w:pPr>
        <w:pStyle w:val="14"/>
      </w:pPr>
      <w:r w:rsidRPr="00A9137B">
        <w:t>міського бюджету</w:t>
      </w:r>
    </w:p>
    <w:p w:rsidR="00193095" w:rsidRPr="00A9137B" w:rsidRDefault="00193095" w:rsidP="00A9137B">
      <w:pPr>
        <w:pStyle w:val="14"/>
      </w:pPr>
    </w:p>
    <w:p w:rsidR="00193095" w:rsidRPr="00A9137B" w:rsidRDefault="00193095" w:rsidP="00A9137B">
      <w:pPr>
        <w:pStyle w:val="14"/>
        <w:ind w:firstLine="567"/>
      </w:pPr>
      <w:r w:rsidRPr="00A9137B">
        <w:t>Відповідно до п. 23 ст. 26, п. 20 ч. 4 ст.42 Закону України “Про місцеве самоврядування в Україні”, частини 2 статті 77 Бюджетного кодексу України, згідно 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193095" w:rsidRDefault="00193095" w:rsidP="00A9137B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82374B" w:rsidRPr="0082374B" w:rsidRDefault="0082374B" w:rsidP="0082374B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374B">
        <w:rPr>
          <w:rFonts w:ascii="Times New Roman" w:hAnsi="Times New Roman"/>
          <w:bCs/>
          <w:sz w:val="28"/>
          <w:szCs w:val="28"/>
        </w:rPr>
        <w:t xml:space="preserve">          1. Перерозподілити планові надходження  доходів загального фонду міського бюджету на суму 285 000,</w:t>
      </w:r>
      <w:r w:rsidR="00DB432C">
        <w:rPr>
          <w:rFonts w:ascii="Times New Roman" w:hAnsi="Times New Roman"/>
          <w:bCs/>
          <w:sz w:val="28"/>
          <w:szCs w:val="28"/>
        </w:rPr>
        <w:t>00 грн бе</w:t>
      </w:r>
      <w:r w:rsidRPr="0082374B">
        <w:rPr>
          <w:rFonts w:ascii="Times New Roman" w:hAnsi="Times New Roman"/>
          <w:bCs/>
          <w:sz w:val="28"/>
          <w:szCs w:val="28"/>
        </w:rPr>
        <w:t>з зміни річного обсягу доходів.</w:t>
      </w:r>
    </w:p>
    <w:p w:rsidR="00193095" w:rsidRDefault="00193095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74B">
        <w:rPr>
          <w:rFonts w:ascii="Times New Roman" w:hAnsi="Times New Roman"/>
          <w:sz w:val="28"/>
          <w:szCs w:val="28"/>
        </w:rPr>
        <w:t>2</w:t>
      </w:r>
      <w:r w:rsidRPr="006902FE">
        <w:rPr>
          <w:rFonts w:ascii="Times New Roman" w:hAnsi="Times New Roman"/>
          <w:sz w:val="28"/>
          <w:szCs w:val="28"/>
        </w:rPr>
        <w:t>. Перерозподілити планові призначення по загальному</w:t>
      </w:r>
      <w:r w:rsidR="00083FB3">
        <w:rPr>
          <w:rFonts w:ascii="Times New Roman" w:hAnsi="Times New Roman"/>
          <w:sz w:val="28"/>
          <w:szCs w:val="28"/>
        </w:rPr>
        <w:t xml:space="preserve"> </w:t>
      </w:r>
      <w:r w:rsidRPr="002972A2">
        <w:rPr>
          <w:rFonts w:ascii="Times New Roman" w:hAnsi="Times New Roman"/>
          <w:sz w:val="28"/>
          <w:szCs w:val="28"/>
        </w:rPr>
        <w:t>та спеціальному  фонду міського бюджету без</w:t>
      </w:r>
      <w:r w:rsidR="000066DE">
        <w:rPr>
          <w:rFonts w:ascii="Times New Roman" w:hAnsi="Times New Roman"/>
          <w:sz w:val="28"/>
          <w:szCs w:val="28"/>
        </w:rPr>
        <w:t xml:space="preserve"> зміни річного обсягу видатків:</w:t>
      </w:r>
    </w:p>
    <w:p w:rsidR="000066DE" w:rsidRPr="000066DE" w:rsidRDefault="000066DE" w:rsidP="00006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066DE">
        <w:rPr>
          <w:rFonts w:ascii="Times New Roman" w:hAnsi="Times New Roman"/>
          <w:sz w:val="28"/>
          <w:szCs w:val="28"/>
        </w:rPr>
        <w:t>по управлінню праці та соціального захисту населення:</w:t>
      </w:r>
    </w:p>
    <w:p w:rsidR="000066DE" w:rsidRDefault="000066DE" w:rsidP="00006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807" w:rsidRPr="00D11807">
        <w:rPr>
          <w:rFonts w:ascii="Times New Roman" w:hAnsi="Times New Roman"/>
          <w:sz w:val="28"/>
          <w:szCs w:val="28"/>
        </w:rPr>
        <w:t xml:space="preserve">за рахунок субвенції з місцевого бюджету на виплату допомоги сім'ям з дітьми, малозабезпеченим сім'ям,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 за рахунок відповідної субвенції з державного бюджету у сумі </w:t>
      </w:r>
      <w:r w:rsidRPr="00D11807">
        <w:rPr>
          <w:rFonts w:ascii="Times New Roman" w:hAnsi="Times New Roman"/>
          <w:sz w:val="28"/>
          <w:szCs w:val="28"/>
        </w:rPr>
        <w:t>300 000,00 грн;</w:t>
      </w:r>
    </w:p>
    <w:p w:rsidR="00E04958" w:rsidRPr="00D11807" w:rsidRDefault="00E04958" w:rsidP="00006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виконавчому комітету у сумі 400 000,00 грн;</w:t>
      </w:r>
    </w:p>
    <w:p w:rsidR="00F12E1F" w:rsidRPr="00F12E1F" w:rsidRDefault="000066D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E1F" w:rsidRPr="00F12E1F">
        <w:rPr>
          <w:rFonts w:ascii="Times New Roman" w:hAnsi="Times New Roman"/>
          <w:sz w:val="28"/>
          <w:szCs w:val="28"/>
        </w:rPr>
        <w:t>- по управлінню освіти у сумі 1</w:t>
      </w:r>
      <w:r w:rsidR="001D5944">
        <w:rPr>
          <w:rFonts w:ascii="Times New Roman" w:hAnsi="Times New Roman"/>
          <w:sz w:val="28"/>
          <w:szCs w:val="28"/>
        </w:rPr>
        <w:t>9</w:t>
      </w:r>
      <w:r w:rsidR="00F12E1F" w:rsidRPr="00F12E1F">
        <w:rPr>
          <w:rFonts w:ascii="Times New Roman" w:hAnsi="Times New Roman"/>
          <w:sz w:val="28"/>
          <w:szCs w:val="28"/>
        </w:rPr>
        <w:t>0 000,00 грн;</w:t>
      </w:r>
    </w:p>
    <w:p w:rsidR="00596C70" w:rsidRPr="00F12E1F" w:rsidRDefault="000066DE" w:rsidP="000316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6C70">
        <w:rPr>
          <w:rFonts w:ascii="Times New Roman" w:hAnsi="Times New Roman"/>
          <w:sz w:val="28"/>
          <w:szCs w:val="28"/>
        </w:rPr>
        <w:t>- по управлінню житлово-комунального господарства та будівництва у сумі 23 080,77 грн.</w:t>
      </w:r>
    </w:p>
    <w:p w:rsidR="00193095" w:rsidRDefault="00193095" w:rsidP="008237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E1F">
        <w:rPr>
          <w:rFonts w:ascii="Times New Roman" w:hAnsi="Times New Roman"/>
          <w:color w:val="FF0000"/>
          <w:sz w:val="28"/>
          <w:szCs w:val="28"/>
        </w:rPr>
        <w:tab/>
      </w:r>
      <w:r w:rsidR="0082374B">
        <w:rPr>
          <w:rFonts w:ascii="Times New Roman" w:hAnsi="Times New Roman"/>
          <w:sz w:val="28"/>
          <w:szCs w:val="28"/>
        </w:rPr>
        <w:t>3</w:t>
      </w:r>
      <w:r w:rsidRPr="00A9137B">
        <w:rPr>
          <w:rFonts w:ascii="Times New Roman" w:hAnsi="Times New Roman"/>
          <w:sz w:val="28"/>
          <w:szCs w:val="28"/>
        </w:rPr>
        <w:t>. Фінансовому управлінню (Міщенко Т.В.)</w:t>
      </w:r>
      <w:r>
        <w:rPr>
          <w:rFonts w:ascii="Times New Roman" w:hAnsi="Times New Roman"/>
          <w:sz w:val="28"/>
          <w:szCs w:val="28"/>
        </w:rPr>
        <w:t>:</w:t>
      </w:r>
    </w:p>
    <w:p w:rsidR="00193095" w:rsidRDefault="0082374B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3095">
        <w:rPr>
          <w:rFonts w:ascii="Times New Roman" w:hAnsi="Times New Roman"/>
          <w:sz w:val="28"/>
          <w:szCs w:val="28"/>
        </w:rPr>
        <w:t>.1. В</w:t>
      </w:r>
      <w:r w:rsidR="00193095" w:rsidRPr="00A9137B">
        <w:rPr>
          <w:rFonts w:ascii="Times New Roman" w:hAnsi="Times New Roman"/>
          <w:sz w:val="28"/>
          <w:szCs w:val="28"/>
        </w:rPr>
        <w:t>нести відповідні зміни до розпису доходів, видатків бюджету міста на 2019 рік.</w:t>
      </w:r>
    </w:p>
    <w:p w:rsidR="00193095" w:rsidRDefault="0082374B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3095">
        <w:rPr>
          <w:rFonts w:ascii="Times New Roman" w:hAnsi="Times New Roman"/>
          <w:sz w:val="28"/>
          <w:szCs w:val="28"/>
        </w:rPr>
        <w:t>.2. Винести</w:t>
      </w:r>
      <w:r w:rsidR="00FE41A3">
        <w:rPr>
          <w:rFonts w:ascii="Times New Roman" w:hAnsi="Times New Roman"/>
          <w:sz w:val="28"/>
          <w:szCs w:val="28"/>
        </w:rPr>
        <w:t xml:space="preserve"> </w:t>
      </w:r>
      <w:r w:rsidR="00193095">
        <w:rPr>
          <w:rFonts w:ascii="Times New Roman" w:hAnsi="Times New Roman"/>
          <w:sz w:val="28"/>
          <w:szCs w:val="28"/>
        </w:rPr>
        <w:t>це</w:t>
      </w:r>
      <w:r w:rsidR="00193095"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 w:rsidR="00193095">
        <w:rPr>
          <w:rFonts w:ascii="Times New Roman" w:hAnsi="Times New Roman"/>
          <w:sz w:val="28"/>
          <w:szCs w:val="28"/>
        </w:rPr>
        <w:t xml:space="preserve">на </w:t>
      </w:r>
      <w:r w:rsidR="00193095" w:rsidRPr="00A9137B">
        <w:rPr>
          <w:rFonts w:ascii="Times New Roman" w:hAnsi="Times New Roman"/>
          <w:sz w:val="28"/>
          <w:szCs w:val="28"/>
        </w:rPr>
        <w:t xml:space="preserve"> затвердженн</w:t>
      </w:r>
      <w:r w:rsidR="00193095">
        <w:rPr>
          <w:rFonts w:ascii="Times New Roman" w:hAnsi="Times New Roman"/>
          <w:sz w:val="28"/>
          <w:szCs w:val="28"/>
        </w:rPr>
        <w:t>я</w:t>
      </w:r>
      <w:r w:rsidR="00193095"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</w:p>
    <w:p w:rsidR="00193095" w:rsidRDefault="001930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095" w:rsidRDefault="001930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095" w:rsidRPr="00FA391D" w:rsidRDefault="00193095" w:rsidP="00D16252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</w:t>
      </w:r>
      <w:proofErr w:type="spellStart"/>
      <w:r w:rsidRPr="00A9137B">
        <w:rPr>
          <w:rFonts w:ascii="Times New Roman" w:hAnsi="Times New Roman"/>
          <w:sz w:val="28"/>
          <w:szCs w:val="28"/>
        </w:rPr>
        <w:t>О.М.Шаповал</w:t>
      </w:r>
      <w:bookmarkStart w:id="0" w:name="_GoBack"/>
      <w:bookmarkEnd w:id="0"/>
      <w:proofErr w:type="spellEnd"/>
    </w:p>
    <w:sectPr w:rsidR="00193095" w:rsidRPr="00FA391D" w:rsidSect="0020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6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EF" w:rsidRDefault="003410EF" w:rsidP="007244C7">
      <w:pPr>
        <w:spacing w:after="0" w:line="240" w:lineRule="auto"/>
      </w:pPr>
      <w:r>
        <w:separator/>
      </w:r>
    </w:p>
  </w:endnote>
  <w:endnote w:type="continuationSeparator" w:id="0">
    <w:p w:rsidR="003410EF" w:rsidRDefault="003410EF" w:rsidP="0072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7" w:rsidRDefault="007244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7" w:rsidRDefault="007244C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7" w:rsidRDefault="007244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EF" w:rsidRDefault="003410EF" w:rsidP="007244C7">
      <w:pPr>
        <w:spacing w:after="0" w:line="240" w:lineRule="auto"/>
      </w:pPr>
      <w:r>
        <w:separator/>
      </w:r>
    </w:p>
  </w:footnote>
  <w:footnote w:type="continuationSeparator" w:id="0">
    <w:p w:rsidR="003410EF" w:rsidRDefault="003410EF" w:rsidP="0072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7" w:rsidRDefault="007244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7" w:rsidRDefault="007244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C7" w:rsidRDefault="007244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37B"/>
    <w:rsid w:val="00001A60"/>
    <w:rsid w:val="00002C77"/>
    <w:rsid w:val="00006153"/>
    <w:rsid w:val="000066DE"/>
    <w:rsid w:val="0001536C"/>
    <w:rsid w:val="00031624"/>
    <w:rsid w:val="00055F39"/>
    <w:rsid w:val="00071EA0"/>
    <w:rsid w:val="00080A64"/>
    <w:rsid w:val="00083FB3"/>
    <w:rsid w:val="00093C63"/>
    <w:rsid w:val="00097F8B"/>
    <w:rsid w:val="000B2496"/>
    <w:rsid w:val="000B4A22"/>
    <w:rsid w:val="000C6092"/>
    <w:rsid w:val="000E38F2"/>
    <w:rsid w:val="001860AA"/>
    <w:rsid w:val="00193095"/>
    <w:rsid w:val="00197CDD"/>
    <w:rsid w:val="001C3F9F"/>
    <w:rsid w:val="001C544B"/>
    <w:rsid w:val="001D1A26"/>
    <w:rsid w:val="001D5944"/>
    <w:rsid w:val="001F6E7E"/>
    <w:rsid w:val="0020094A"/>
    <w:rsid w:val="00200CCE"/>
    <w:rsid w:val="00207105"/>
    <w:rsid w:val="0021405F"/>
    <w:rsid w:val="00217AA6"/>
    <w:rsid w:val="00234D2C"/>
    <w:rsid w:val="002800C9"/>
    <w:rsid w:val="00290FE8"/>
    <w:rsid w:val="00294D12"/>
    <w:rsid w:val="002972A2"/>
    <w:rsid w:val="002A21F2"/>
    <w:rsid w:val="002B26F3"/>
    <w:rsid w:val="002D1153"/>
    <w:rsid w:val="002D3547"/>
    <w:rsid w:val="002D381A"/>
    <w:rsid w:val="002E0363"/>
    <w:rsid w:val="002E23FB"/>
    <w:rsid w:val="0031427E"/>
    <w:rsid w:val="00325EAC"/>
    <w:rsid w:val="003410EF"/>
    <w:rsid w:val="00347C8F"/>
    <w:rsid w:val="00390CDB"/>
    <w:rsid w:val="003C6DFA"/>
    <w:rsid w:val="003E6084"/>
    <w:rsid w:val="003F056C"/>
    <w:rsid w:val="0046063F"/>
    <w:rsid w:val="00460E7D"/>
    <w:rsid w:val="0046122A"/>
    <w:rsid w:val="00483E68"/>
    <w:rsid w:val="004B59A0"/>
    <w:rsid w:val="004C4C28"/>
    <w:rsid w:val="00500B61"/>
    <w:rsid w:val="0050365B"/>
    <w:rsid w:val="00505568"/>
    <w:rsid w:val="00554421"/>
    <w:rsid w:val="00596C70"/>
    <w:rsid w:val="00597EF4"/>
    <w:rsid w:val="005A07C4"/>
    <w:rsid w:val="005C5D6C"/>
    <w:rsid w:val="005C7182"/>
    <w:rsid w:val="005D3406"/>
    <w:rsid w:val="00602E1D"/>
    <w:rsid w:val="00657A68"/>
    <w:rsid w:val="006902FE"/>
    <w:rsid w:val="006C5691"/>
    <w:rsid w:val="006E73A1"/>
    <w:rsid w:val="006F0DC3"/>
    <w:rsid w:val="006F0F17"/>
    <w:rsid w:val="006F7FAC"/>
    <w:rsid w:val="007244C7"/>
    <w:rsid w:val="00734253"/>
    <w:rsid w:val="00774B8B"/>
    <w:rsid w:val="007851E2"/>
    <w:rsid w:val="007E5F51"/>
    <w:rsid w:val="007F235A"/>
    <w:rsid w:val="007F581C"/>
    <w:rsid w:val="0082370C"/>
    <w:rsid w:val="0082374B"/>
    <w:rsid w:val="00861D6E"/>
    <w:rsid w:val="008811A9"/>
    <w:rsid w:val="00885E59"/>
    <w:rsid w:val="008871BE"/>
    <w:rsid w:val="008B0B20"/>
    <w:rsid w:val="008F060D"/>
    <w:rsid w:val="00963E60"/>
    <w:rsid w:val="00981851"/>
    <w:rsid w:val="00983545"/>
    <w:rsid w:val="009A1531"/>
    <w:rsid w:val="009A6B9C"/>
    <w:rsid w:val="009A7526"/>
    <w:rsid w:val="009C213A"/>
    <w:rsid w:val="009E62B4"/>
    <w:rsid w:val="00A03884"/>
    <w:rsid w:val="00A9137B"/>
    <w:rsid w:val="00AA220C"/>
    <w:rsid w:val="00AA4F19"/>
    <w:rsid w:val="00AB029B"/>
    <w:rsid w:val="00AE7702"/>
    <w:rsid w:val="00AF7E52"/>
    <w:rsid w:val="00B27A4C"/>
    <w:rsid w:val="00B32C5F"/>
    <w:rsid w:val="00B560F8"/>
    <w:rsid w:val="00B66613"/>
    <w:rsid w:val="00B7726D"/>
    <w:rsid w:val="00B87228"/>
    <w:rsid w:val="00BD28C2"/>
    <w:rsid w:val="00C078BF"/>
    <w:rsid w:val="00C3782F"/>
    <w:rsid w:val="00C602BF"/>
    <w:rsid w:val="00C77D44"/>
    <w:rsid w:val="00C8261A"/>
    <w:rsid w:val="00CC1C6F"/>
    <w:rsid w:val="00D03ABE"/>
    <w:rsid w:val="00D11807"/>
    <w:rsid w:val="00D16252"/>
    <w:rsid w:val="00D2234C"/>
    <w:rsid w:val="00D34863"/>
    <w:rsid w:val="00D4689D"/>
    <w:rsid w:val="00D477B1"/>
    <w:rsid w:val="00D6139F"/>
    <w:rsid w:val="00D65238"/>
    <w:rsid w:val="00D65521"/>
    <w:rsid w:val="00D9228F"/>
    <w:rsid w:val="00DA7398"/>
    <w:rsid w:val="00DB432C"/>
    <w:rsid w:val="00DF5FAB"/>
    <w:rsid w:val="00E04958"/>
    <w:rsid w:val="00E24D42"/>
    <w:rsid w:val="00E33A8F"/>
    <w:rsid w:val="00E42EF1"/>
    <w:rsid w:val="00E8484A"/>
    <w:rsid w:val="00E91AD0"/>
    <w:rsid w:val="00E93FBD"/>
    <w:rsid w:val="00E96010"/>
    <w:rsid w:val="00EA700B"/>
    <w:rsid w:val="00EB4ACC"/>
    <w:rsid w:val="00EB5EFB"/>
    <w:rsid w:val="00ED6F59"/>
    <w:rsid w:val="00F12E1F"/>
    <w:rsid w:val="00F424F1"/>
    <w:rsid w:val="00F569B8"/>
    <w:rsid w:val="00F925A9"/>
    <w:rsid w:val="00F955F4"/>
    <w:rsid w:val="00FA0662"/>
    <w:rsid w:val="00FA391D"/>
    <w:rsid w:val="00FA3E77"/>
    <w:rsid w:val="00FA4E1F"/>
    <w:rsid w:val="00FB750D"/>
    <w:rsid w:val="00FE396A"/>
    <w:rsid w:val="00FE41A3"/>
    <w:rsid w:val="00FE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656562E-6B48-4820-B165-DE4093B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basedOn w:val="a0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EAC"/>
    <w:rPr>
      <w:rFonts w:ascii="Segoe UI" w:hAnsi="Segoe UI" w:cs="Segoe UI"/>
      <w:sz w:val="18"/>
      <w:szCs w:val="18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72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44C7"/>
    <w:rPr>
      <w:rFonts w:ascii="Calibri" w:hAnsi="Calibri"/>
      <w:sz w:val="22"/>
      <w:szCs w:val="22"/>
      <w:lang w:val="uk-UA" w:eastAsia="zh-CN"/>
    </w:rPr>
  </w:style>
  <w:style w:type="paragraph" w:styleId="ad">
    <w:name w:val="footer"/>
    <w:basedOn w:val="a"/>
    <w:link w:val="ae"/>
    <w:uiPriority w:val="99"/>
    <w:unhideWhenUsed/>
    <w:rsid w:val="0072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44C7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NSafonova</cp:lastModifiedBy>
  <cp:revision>16</cp:revision>
  <cp:lastPrinted>2019-05-14T06:45:00Z</cp:lastPrinted>
  <dcterms:created xsi:type="dcterms:W3CDTF">2019-05-14T06:01:00Z</dcterms:created>
  <dcterms:modified xsi:type="dcterms:W3CDTF">2019-05-15T08:32:00Z</dcterms:modified>
</cp:coreProperties>
</file>