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44B607" w14:textId="59C92C45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E08004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3FEDC63" w14:textId="77777777" w:rsidR="007D3DB8" w:rsidRDefault="003D1D4D">
      <w:pPr>
        <w:pStyle w:val="a4"/>
        <w:spacing w:after="0"/>
        <w:jc w:val="center"/>
        <w:rPr>
          <w:sz w:val="28"/>
          <w:szCs w:val="28"/>
        </w:rPr>
      </w:pPr>
      <w:r>
        <w:pict w14:anchorId="6640B6D4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235997E9" w14:textId="514423BE" w:rsidR="007D3DB8" w:rsidRDefault="003D1D4D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1D9B754E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6FEFEC14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6240A4B0" w14:textId="25589D37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C6793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22134D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м.Покров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64FAE3A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7FC7735" w14:textId="53941162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72C07">
        <w:rPr>
          <w:sz w:val="28"/>
          <w:szCs w:val="28"/>
        </w:rPr>
        <w:t>№</w:t>
      </w:r>
      <w:r w:rsidR="00624945">
        <w:rPr>
          <w:sz w:val="28"/>
          <w:szCs w:val="28"/>
        </w:rPr>
        <w:t xml:space="preserve"> 114 </w:t>
      </w:r>
      <w:r w:rsidRPr="00027296">
        <w:rPr>
          <w:sz w:val="28"/>
          <w:szCs w:val="28"/>
        </w:rPr>
        <w:t xml:space="preserve">від </w:t>
      </w:r>
      <w:r w:rsidR="00CC6793">
        <w:rPr>
          <w:sz w:val="28"/>
          <w:szCs w:val="28"/>
        </w:rPr>
        <w:t>10</w:t>
      </w:r>
      <w:r w:rsidR="00414ED2" w:rsidRPr="00231F7F">
        <w:rPr>
          <w:sz w:val="28"/>
          <w:szCs w:val="28"/>
        </w:rPr>
        <w:t>.</w:t>
      </w:r>
      <w:r w:rsidR="00CC6793">
        <w:rPr>
          <w:sz w:val="28"/>
          <w:szCs w:val="28"/>
        </w:rPr>
        <w:t>03</w:t>
      </w:r>
      <w:r w:rsidRPr="00231F7F">
        <w:rPr>
          <w:sz w:val="28"/>
          <w:szCs w:val="28"/>
        </w:rPr>
        <w:t>.20</w:t>
      </w:r>
      <w:r w:rsidR="00414ED2" w:rsidRPr="00231F7F">
        <w:rPr>
          <w:sz w:val="28"/>
          <w:szCs w:val="28"/>
        </w:rPr>
        <w:t>2</w:t>
      </w:r>
      <w:r w:rsidR="00CC6793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proofErr w:type="spellStart"/>
      <w:r w:rsidRPr="00D64BD9">
        <w:rPr>
          <w:sz w:val="28"/>
          <w:szCs w:val="28"/>
        </w:rPr>
        <w:t>внутрішньоквар</w:t>
      </w:r>
      <w:r w:rsidR="00B42DD9">
        <w:rPr>
          <w:sz w:val="28"/>
          <w:szCs w:val="28"/>
        </w:rPr>
        <w:t>тальних</w:t>
      </w:r>
      <w:proofErr w:type="spellEnd"/>
      <w:r w:rsidR="00B42DD9">
        <w:rPr>
          <w:sz w:val="28"/>
          <w:szCs w:val="28"/>
        </w:rPr>
        <w:t xml:space="preserve"> доріг житлового фонду в</w:t>
      </w:r>
      <w:r w:rsidR="00624945">
        <w:rPr>
          <w:sz w:val="28"/>
          <w:szCs w:val="28"/>
        </w:rPr>
        <w:t xml:space="preserve"> </w:t>
      </w:r>
      <w:proofErr w:type="spellStart"/>
      <w:r w:rsidRPr="00D64BD9">
        <w:rPr>
          <w:sz w:val="28"/>
          <w:szCs w:val="28"/>
        </w:rPr>
        <w:t>м.Покров</w:t>
      </w:r>
      <w:proofErr w:type="spellEnd"/>
      <w:r w:rsidRPr="00D64BD9"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B75D131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1E733B1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4DB706E9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90EAFF" w14:textId="6F636601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C6793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22134D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житлового фонду в </w:t>
      </w:r>
      <w:proofErr w:type="spellStart"/>
      <w:r w:rsidR="00147E27" w:rsidRPr="00147E27">
        <w:rPr>
          <w:sz w:val="28"/>
          <w:szCs w:val="28"/>
        </w:rPr>
        <w:t>м.Покров</w:t>
      </w:r>
      <w:proofErr w:type="spellEnd"/>
      <w:r w:rsidR="00147E27" w:rsidRPr="00147E27">
        <w:rPr>
          <w:sz w:val="28"/>
          <w:szCs w:val="28"/>
        </w:rPr>
        <w:t xml:space="preserve"> Дніпропетровської області</w:t>
      </w:r>
      <w:r w:rsidR="00147E27">
        <w:rPr>
          <w:sz w:val="28"/>
          <w:szCs w:val="28"/>
        </w:rPr>
        <w:t xml:space="preserve">, </w:t>
      </w:r>
      <w:r w:rsidR="004049C3">
        <w:rPr>
          <w:sz w:val="28"/>
          <w:szCs w:val="28"/>
        </w:rPr>
        <w:t>згідно додатку</w:t>
      </w:r>
      <w:r w:rsidR="00D4384C">
        <w:rPr>
          <w:sz w:val="28"/>
          <w:szCs w:val="28"/>
        </w:rPr>
        <w:t>.</w:t>
      </w:r>
    </w:p>
    <w:p w14:paraId="2F93DDA7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56AB1F2B" w14:textId="0782320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1A7F54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7DD78F3E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519F4525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62C6D9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1E09817" w14:textId="3E1C0824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47117EE" w14:textId="11AFF0E9" w:rsidR="003D1D4D" w:rsidRDefault="003D1D4D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5B9E041" w14:textId="66DCEDA2" w:rsidR="003D1D4D" w:rsidRDefault="003D1D4D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44955FC1" w14:textId="77777777" w:rsidR="003D1D4D" w:rsidRDefault="003D1D4D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037737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1A5640AE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79FC0496" w14:textId="77777777"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448E33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B422847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40FD71B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EBBD9D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37A0B4F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B4B59D9" w14:textId="77777777"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4C2A5D0" w14:textId="77777777"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14:paraId="3A5FD715" w14:textId="77777777" w:rsidR="00147E27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C1A2C">
        <w:rPr>
          <w:rFonts w:ascii="Times New Roman" w:hAnsi="Times New Roman"/>
          <w:sz w:val="28"/>
          <w:szCs w:val="28"/>
        </w:rPr>
        <w:t xml:space="preserve">                           Додаток</w:t>
      </w:r>
      <w:r w:rsidRPr="004E567E">
        <w:rPr>
          <w:rFonts w:ascii="Times New Roman" w:hAnsi="Times New Roman"/>
          <w:sz w:val="28"/>
          <w:szCs w:val="28"/>
        </w:rPr>
        <w:t xml:space="preserve"> </w:t>
      </w:r>
    </w:p>
    <w:p w14:paraId="09CB1527" w14:textId="77777777" w:rsidR="00147E27" w:rsidRPr="004E567E" w:rsidRDefault="00147E27" w:rsidP="00147E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D78EDA" w14:textId="31874B47" w:rsidR="00147E27" w:rsidRPr="004E567E" w:rsidRDefault="00147E27" w:rsidP="003D1D4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14:paraId="3A90418C" w14:textId="77777777" w:rsidR="00147E27" w:rsidRDefault="00147E27" w:rsidP="0096122C">
      <w:pPr>
        <w:spacing w:after="0" w:line="240" w:lineRule="auto"/>
        <w:rPr>
          <w:sz w:val="16"/>
          <w:szCs w:val="16"/>
          <w:lang w:val="ru-RU"/>
        </w:rPr>
      </w:pPr>
    </w:p>
    <w:p w14:paraId="4B2F778B" w14:textId="77777777" w:rsidR="004049C3" w:rsidRDefault="004049C3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09E79C" w14:textId="77777777" w:rsidR="00147E27" w:rsidRPr="004E567E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14:paraId="52073CE3" w14:textId="0DAE4CE2" w:rsidR="009E6887" w:rsidRDefault="001A7F54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коригування </w:t>
      </w:r>
      <w:r w:rsidR="00147E27" w:rsidRPr="004E567E">
        <w:rPr>
          <w:rFonts w:ascii="Times New Roman" w:hAnsi="Times New Roman"/>
          <w:sz w:val="28"/>
          <w:szCs w:val="28"/>
        </w:rPr>
        <w:t>про</w:t>
      </w:r>
      <w:r w:rsidR="0022134D">
        <w:rPr>
          <w:rFonts w:ascii="Times New Roman" w:hAnsi="Times New Roman"/>
          <w:sz w:val="28"/>
          <w:szCs w:val="28"/>
        </w:rPr>
        <w:t>е</w:t>
      </w:r>
      <w:r w:rsidR="00147E27" w:rsidRPr="004E567E">
        <w:rPr>
          <w:rFonts w:ascii="Times New Roman" w:hAnsi="Times New Roman"/>
          <w:sz w:val="28"/>
          <w:szCs w:val="28"/>
        </w:rPr>
        <w:t xml:space="preserve">ктно-кошторисної документації </w:t>
      </w:r>
    </w:p>
    <w:p w14:paraId="7AB7BBFC" w14:textId="77777777" w:rsidR="00A6056F" w:rsidRDefault="00147E27" w:rsidP="00147E2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C009C5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C009C5" w:rsidRPr="00D64BD9">
        <w:rPr>
          <w:rFonts w:ascii="Times New Roman" w:hAnsi="Times New Roman"/>
          <w:sz w:val="28"/>
          <w:szCs w:val="28"/>
        </w:rPr>
        <w:t xml:space="preserve"> доріг</w:t>
      </w:r>
      <w:r w:rsidR="00C009C5" w:rsidRPr="008F36A2">
        <w:rPr>
          <w:rFonts w:ascii="Times New Roman" w:hAnsi="Times New Roman"/>
          <w:sz w:val="28"/>
          <w:szCs w:val="28"/>
        </w:rPr>
        <w:t xml:space="preserve"> </w:t>
      </w:r>
      <w:r w:rsidRPr="008F36A2">
        <w:rPr>
          <w:rFonts w:ascii="Times New Roman" w:hAnsi="Times New Roman"/>
          <w:sz w:val="28"/>
          <w:szCs w:val="28"/>
        </w:rPr>
        <w:t xml:space="preserve">житлового фонду </w:t>
      </w:r>
    </w:p>
    <w:p w14:paraId="75B3A57C" w14:textId="534D2A00" w:rsidR="00A6056F" w:rsidRPr="007959C1" w:rsidRDefault="00147E27" w:rsidP="0096122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F36A2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8F36A2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14:paraId="07E07877" w14:textId="77777777" w:rsidR="00147E27" w:rsidRPr="004E567E" w:rsidRDefault="00147E27" w:rsidP="00147E27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C009C5" w:rsidRPr="0079548C" w14:paraId="0C572D55" w14:textId="77777777" w:rsidTr="001A7F54">
        <w:trPr>
          <w:trHeight w:val="968"/>
        </w:trPr>
        <w:tc>
          <w:tcPr>
            <w:tcW w:w="566" w:type="dxa"/>
          </w:tcPr>
          <w:p w14:paraId="497A2ECB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F61F91C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14:paraId="1C9E9F6F" w14:textId="77777777" w:rsidR="00C009C5" w:rsidRPr="0079548C" w:rsidRDefault="00C009C5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9F7FA3" w:rsidRPr="0079548C" w14:paraId="7A0B43A4" w14:textId="77777777" w:rsidTr="001A7F54">
        <w:trPr>
          <w:trHeight w:val="397"/>
        </w:trPr>
        <w:tc>
          <w:tcPr>
            <w:tcW w:w="566" w:type="dxa"/>
          </w:tcPr>
          <w:p w14:paraId="7BDBE26C" w14:textId="32A50A42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3D8A3475" w14:textId="72C8319F"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житлового будинку № 69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  <w:tr w:rsidR="009F7FA3" w:rsidRPr="0079548C" w14:paraId="2B2CD3C3" w14:textId="77777777" w:rsidTr="001A7F54">
        <w:trPr>
          <w:trHeight w:val="397"/>
        </w:trPr>
        <w:tc>
          <w:tcPr>
            <w:tcW w:w="566" w:type="dxa"/>
          </w:tcPr>
          <w:p w14:paraId="1D2EF44C" w14:textId="5FED3AB7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2D5EDC0E" w14:textId="05249175"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житлових будинків № 71, 73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  <w:tr w:rsidR="009F7FA3" w:rsidRPr="0079548C" w14:paraId="2A231005" w14:textId="77777777" w:rsidTr="001A7F54">
        <w:trPr>
          <w:trHeight w:val="397"/>
        </w:trPr>
        <w:tc>
          <w:tcPr>
            <w:tcW w:w="566" w:type="dxa"/>
          </w:tcPr>
          <w:p w14:paraId="71C4AF09" w14:textId="2FCE2C6F" w:rsidR="009F7FA3" w:rsidRPr="009F7FA3" w:rsidRDefault="001A7F54" w:rsidP="001A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7FA3"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14:paraId="217BEC40" w14:textId="66ECF02C" w:rsidR="009F7FA3" w:rsidRPr="009F7FA3" w:rsidRDefault="009F7FA3" w:rsidP="00C009C5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житлових будинків № 28, 30 по вул. Г. Тикви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</w:p>
        </w:tc>
      </w:tr>
    </w:tbl>
    <w:p w14:paraId="1E2A4F35" w14:textId="77777777" w:rsidR="00147E27" w:rsidRPr="004E567E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2D715B" w14:textId="77777777" w:rsidR="00147E27" w:rsidRDefault="00147E2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628660" w14:textId="77777777" w:rsidR="003C2DB7" w:rsidRPr="004E567E" w:rsidRDefault="003C2DB7" w:rsidP="00147E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AE2F98" w14:textId="77777777" w:rsidR="00147E27" w:rsidRDefault="00147E27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14:paraId="1364E3B7" w14:textId="77777777" w:rsidR="00A74EE5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14:paraId="2080A2F2" w14:textId="77777777" w:rsidR="00A74EE5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p w14:paraId="0B6F28B6" w14:textId="77777777" w:rsidR="00624945" w:rsidRPr="004E567E" w:rsidRDefault="0062494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62494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2C07"/>
    <w:rsid w:val="00077AED"/>
    <w:rsid w:val="000D6E92"/>
    <w:rsid w:val="000E1C78"/>
    <w:rsid w:val="000E4196"/>
    <w:rsid w:val="0010236F"/>
    <w:rsid w:val="00146D2C"/>
    <w:rsid w:val="00147E27"/>
    <w:rsid w:val="001A7F54"/>
    <w:rsid w:val="00217728"/>
    <w:rsid w:val="0022134D"/>
    <w:rsid w:val="00231F7F"/>
    <w:rsid w:val="00233765"/>
    <w:rsid w:val="00250C89"/>
    <w:rsid w:val="00290E66"/>
    <w:rsid w:val="002E7BB8"/>
    <w:rsid w:val="00326CFA"/>
    <w:rsid w:val="00335B7F"/>
    <w:rsid w:val="0039352E"/>
    <w:rsid w:val="003C2DB7"/>
    <w:rsid w:val="003D1D4D"/>
    <w:rsid w:val="003D2643"/>
    <w:rsid w:val="004049C3"/>
    <w:rsid w:val="00414ED2"/>
    <w:rsid w:val="004357E1"/>
    <w:rsid w:val="0045652B"/>
    <w:rsid w:val="004E567E"/>
    <w:rsid w:val="005118C1"/>
    <w:rsid w:val="005A0996"/>
    <w:rsid w:val="005B70DB"/>
    <w:rsid w:val="005C55A4"/>
    <w:rsid w:val="005C5D2E"/>
    <w:rsid w:val="005E66C9"/>
    <w:rsid w:val="005E7089"/>
    <w:rsid w:val="005E77F9"/>
    <w:rsid w:val="00612266"/>
    <w:rsid w:val="00624945"/>
    <w:rsid w:val="00666D71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6307"/>
    <w:rsid w:val="009129EA"/>
    <w:rsid w:val="00940A13"/>
    <w:rsid w:val="00941CE7"/>
    <w:rsid w:val="0096122C"/>
    <w:rsid w:val="009D61B8"/>
    <w:rsid w:val="009E6887"/>
    <w:rsid w:val="009F7FA3"/>
    <w:rsid w:val="00A226A4"/>
    <w:rsid w:val="00A6056F"/>
    <w:rsid w:val="00A74EE5"/>
    <w:rsid w:val="00AA2AEC"/>
    <w:rsid w:val="00AA6D1C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C6793"/>
    <w:rsid w:val="00CD40C9"/>
    <w:rsid w:val="00D16D57"/>
    <w:rsid w:val="00D17785"/>
    <w:rsid w:val="00D25FDD"/>
    <w:rsid w:val="00D4384C"/>
    <w:rsid w:val="00D44F21"/>
    <w:rsid w:val="00D52981"/>
    <w:rsid w:val="00D64BD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625EB2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8DF-AFC2-4A58-8C44-7D953B6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60</cp:revision>
  <cp:lastPrinted>2019-11-08T07:45:00Z</cp:lastPrinted>
  <dcterms:created xsi:type="dcterms:W3CDTF">2019-02-06T07:47:00Z</dcterms:created>
  <dcterms:modified xsi:type="dcterms:W3CDTF">2021-03-11T12:41:00Z</dcterms:modified>
</cp:coreProperties>
</file>