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D33BC6">
      <w:pPr>
        <w:pStyle w:val="a5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5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5"/>
        <w:spacing w:after="0"/>
        <w:jc w:val="center"/>
        <w:rPr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222CF1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2B0ADB">
        <w:rPr>
          <w:sz w:val="28"/>
          <w:szCs w:val="28"/>
        </w:rPr>
        <w:t xml:space="preserve">№ </w:t>
      </w:r>
      <w:r w:rsidR="00D709CC" w:rsidRPr="00E30462">
        <w:rPr>
          <w:sz w:val="28"/>
          <w:szCs w:val="28"/>
        </w:rPr>
        <w:t>ВХ</w:t>
      </w:r>
      <w:r w:rsidR="00F2094C">
        <w:rPr>
          <w:sz w:val="28"/>
          <w:szCs w:val="28"/>
        </w:rPr>
        <w:t xml:space="preserve"> 30</w:t>
      </w:r>
      <w:r w:rsidR="00D709CC" w:rsidRPr="00E30462">
        <w:rPr>
          <w:sz w:val="28"/>
          <w:szCs w:val="28"/>
        </w:rPr>
        <w:t xml:space="preserve">/28 </w:t>
      </w:r>
      <w:r w:rsidRPr="00E30462">
        <w:rPr>
          <w:sz w:val="28"/>
          <w:szCs w:val="28"/>
        </w:rPr>
        <w:t xml:space="preserve">від </w:t>
      </w:r>
      <w:r w:rsidR="00A37AB9">
        <w:rPr>
          <w:sz w:val="28"/>
          <w:szCs w:val="28"/>
        </w:rPr>
        <w:t>1</w:t>
      </w:r>
      <w:r w:rsidR="00F2094C">
        <w:rPr>
          <w:sz w:val="28"/>
          <w:szCs w:val="28"/>
        </w:rPr>
        <w:t>1</w:t>
      </w:r>
      <w:r w:rsidR="00A37AB9">
        <w:rPr>
          <w:sz w:val="28"/>
          <w:szCs w:val="28"/>
        </w:rPr>
        <w:t>.01.2023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r w:rsidR="00666587">
        <w:rPr>
          <w:sz w:val="28"/>
          <w:szCs w:val="28"/>
        </w:rPr>
        <w:t xml:space="preserve">                             Віктора РЕБЕНКА</w:t>
      </w:r>
      <w:r>
        <w:rPr>
          <w:sz w:val="28"/>
          <w:szCs w:val="28"/>
        </w:rPr>
        <w:t xml:space="preserve"> стосовно незадовільного стану</w:t>
      </w:r>
      <w:r w:rsidR="006F2A84" w:rsidRPr="000E4196">
        <w:rPr>
          <w:sz w:val="28"/>
          <w:szCs w:val="28"/>
        </w:rPr>
        <w:t xml:space="preserve"> </w:t>
      </w:r>
      <w:r w:rsidR="006F2A84" w:rsidRPr="00147E27">
        <w:rPr>
          <w:sz w:val="28"/>
          <w:szCs w:val="28"/>
        </w:rPr>
        <w:t>вимощень та тротуарів</w:t>
      </w:r>
      <w:r w:rsidR="006F2A84" w:rsidRPr="00147E27">
        <w:t xml:space="preserve"> </w:t>
      </w:r>
      <w:r w:rsidR="00520F62">
        <w:rPr>
          <w:sz w:val="28"/>
          <w:szCs w:val="28"/>
        </w:rPr>
        <w:t xml:space="preserve">житлового фонду в </w:t>
      </w:r>
      <w:r w:rsidR="006F2A84" w:rsidRPr="00147E27">
        <w:rPr>
          <w:sz w:val="28"/>
          <w:szCs w:val="28"/>
        </w:rPr>
        <w:t>м. Покров Дніпропетровської області</w:t>
      </w:r>
      <w:r w:rsidR="006F2A84">
        <w:rPr>
          <w:sz w:val="28"/>
          <w:szCs w:val="28"/>
        </w:rPr>
        <w:t>, 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222CF1">
        <w:rPr>
          <w:sz w:val="28"/>
          <w:szCs w:val="28"/>
        </w:rPr>
        <w:t>коригування</w:t>
      </w:r>
      <w:r w:rsidR="00BA4C6C">
        <w:rPr>
          <w:sz w:val="28"/>
          <w:szCs w:val="28"/>
        </w:rPr>
        <w:t xml:space="preserve"> </w:t>
      </w:r>
      <w:r w:rsidR="00FC10AD" w:rsidRPr="003269A2">
        <w:rPr>
          <w:sz w:val="28"/>
          <w:szCs w:val="28"/>
        </w:rPr>
        <w:t>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житлового фонду 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 w:rsidR="00BC7AD9">
        <w:rPr>
          <w:sz w:val="28"/>
          <w:szCs w:val="28"/>
        </w:rPr>
        <w:t xml:space="preserve"> (Віктор</w:t>
      </w:r>
      <w:r w:rsidR="00666587">
        <w:rPr>
          <w:sz w:val="28"/>
          <w:szCs w:val="28"/>
        </w:rPr>
        <w:t>а 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BC7AD9">
        <w:rPr>
          <w:sz w:val="28"/>
          <w:szCs w:val="28"/>
        </w:rPr>
        <w:t>Віталі</w:t>
      </w:r>
      <w:r w:rsidR="00666587">
        <w:rPr>
          <w:sz w:val="28"/>
          <w:szCs w:val="28"/>
        </w:rPr>
        <w:t>я</w:t>
      </w:r>
      <w:r w:rsidR="00BC7AD9">
        <w:rPr>
          <w:sz w:val="28"/>
          <w:szCs w:val="28"/>
        </w:rPr>
        <w:t xml:space="preserve"> СОЛЯНКО</w:t>
      </w:r>
      <w:r w:rsidR="00666587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bCs/>
          <w:sz w:val="28"/>
          <w:szCs w:val="28"/>
        </w:rPr>
      </w:pPr>
    </w:p>
    <w:p w:rsidR="00D33BC6" w:rsidRDefault="00D33BC6" w:rsidP="004E567E">
      <w:pPr>
        <w:pStyle w:val="a8"/>
        <w:spacing w:before="0" w:after="0"/>
        <w:jc w:val="both"/>
        <w:rPr>
          <w:bCs/>
          <w:sz w:val="28"/>
          <w:szCs w:val="28"/>
        </w:rPr>
      </w:pPr>
    </w:p>
    <w:p w:rsidR="00D33BC6" w:rsidRDefault="00D33BC6" w:rsidP="004E567E">
      <w:pPr>
        <w:pStyle w:val="a8"/>
        <w:spacing w:before="0" w:after="0"/>
        <w:jc w:val="both"/>
        <w:rPr>
          <w:bCs/>
          <w:sz w:val="28"/>
          <w:szCs w:val="28"/>
        </w:rPr>
      </w:pPr>
    </w:p>
    <w:p w:rsidR="00D33BC6" w:rsidRDefault="00D33BC6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D709CC" w:rsidRDefault="00C63820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709CC" w:rsidRDefault="00D709CC" w:rsidP="00D709C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</w:t>
      </w:r>
      <w:r w:rsidR="00C6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D709CC" w:rsidRPr="004E567E" w:rsidRDefault="00D709CC" w:rsidP="00D709CC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09CC" w:rsidRDefault="00D709CC" w:rsidP="00D709CC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до р</w:t>
      </w:r>
      <w:r w:rsidRPr="004E567E">
        <w:rPr>
          <w:rFonts w:ascii="Times New Roman" w:hAnsi="Times New Roman"/>
          <w:sz w:val="28"/>
          <w:szCs w:val="28"/>
        </w:rPr>
        <w:t>ішення викон</w:t>
      </w:r>
      <w:r>
        <w:rPr>
          <w:rFonts w:ascii="Times New Roman" w:hAnsi="Times New Roman"/>
          <w:sz w:val="28"/>
          <w:szCs w:val="28"/>
        </w:rPr>
        <w:t>авчого комітету</w:t>
      </w:r>
      <w:r w:rsidRPr="004E567E">
        <w:rPr>
          <w:rFonts w:ascii="Times New Roman" w:hAnsi="Times New Roman"/>
          <w:sz w:val="28"/>
          <w:szCs w:val="28"/>
        </w:rPr>
        <w:t xml:space="preserve">  </w:t>
      </w:r>
    </w:p>
    <w:p w:rsidR="00D709CC" w:rsidRDefault="00D709CC" w:rsidP="00D709CC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63820" w:rsidRPr="004E567E" w:rsidRDefault="00D709CC" w:rsidP="00D709CC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>___</w:t>
      </w:r>
    </w:p>
    <w:p w:rsidR="00222CF1" w:rsidRPr="004E567E" w:rsidRDefault="00C63820" w:rsidP="00D709C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3820" w:rsidRPr="004E567E" w:rsidRDefault="00C63820" w:rsidP="00C6382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C63820" w:rsidRDefault="00C63820" w:rsidP="00C63820">
      <w:pPr>
        <w:spacing w:after="0" w:line="240" w:lineRule="auto"/>
        <w:rPr>
          <w:sz w:val="16"/>
          <w:szCs w:val="16"/>
          <w:lang w:val="ru-RU"/>
        </w:rPr>
      </w:pPr>
    </w:p>
    <w:p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820" w:rsidRPr="004E567E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C63820" w:rsidRDefault="00222CF1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коригування</w:t>
      </w:r>
      <w:r w:rsidR="00BA4C6C">
        <w:rPr>
          <w:rFonts w:ascii="Times New Roman" w:hAnsi="Times New Roman"/>
          <w:sz w:val="28"/>
          <w:szCs w:val="28"/>
        </w:rPr>
        <w:t xml:space="preserve"> </w:t>
      </w:r>
      <w:r w:rsidR="00C63820" w:rsidRPr="004E567E">
        <w:rPr>
          <w:rFonts w:ascii="Times New Roman" w:hAnsi="Times New Roman"/>
          <w:sz w:val="28"/>
          <w:szCs w:val="28"/>
        </w:rPr>
        <w:t xml:space="preserve">кошторисної документації </w:t>
      </w:r>
    </w:p>
    <w:p w:rsid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Pr="00C63820">
        <w:rPr>
          <w:rFonts w:ascii="Times New Roman" w:hAnsi="Times New Roman"/>
        </w:rPr>
        <w:t xml:space="preserve"> </w:t>
      </w:r>
      <w:r w:rsidRPr="00C63820">
        <w:rPr>
          <w:rFonts w:ascii="Times New Roman" w:hAnsi="Times New Roman"/>
          <w:sz w:val="28"/>
          <w:szCs w:val="28"/>
        </w:rPr>
        <w:t xml:space="preserve">житлового фонду </w:t>
      </w:r>
    </w:p>
    <w:p w:rsidR="00C63820" w:rsidRPr="00C63820" w:rsidRDefault="00C63820" w:rsidP="00C638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C63820" w:rsidRPr="004E567E" w:rsidRDefault="00C63820" w:rsidP="00C63820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C63820" w:rsidRPr="0079548C" w:rsidTr="00D709CC">
        <w:trPr>
          <w:trHeight w:val="968"/>
        </w:trPr>
        <w:tc>
          <w:tcPr>
            <w:tcW w:w="566" w:type="dxa"/>
          </w:tcPr>
          <w:p w:rsidR="00C63820" w:rsidRPr="006C3D79" w:rsidRDefault="00C63820" w:rsidP="00D7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3820" w:rsidRPr="006C3D79" w:rsidRDefault="00C63820" w:rsidP="00D7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C63820" w:rsidRPr="006C3D79" w:rsidRDefault="00C63820" w:rsidP="00D7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6C3D79" w:rsidRPr="0079548C" w:rsidTr="00D709CC">
        <w:trPr>
          <w:trHeight w:val="397"/>
        </w:trPr>
        <w:tc>
          <w:tcPr>
            <w:tcW w:w="566" w:type="dxa"/>
          </w:tcPr>
          <w:p w:rsidR="006C3D79" w:rsidRPr="006C3D79" w:rsidRDefault="00222CF1" w:rsidP="00D7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3D79"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C3D79" w:rsidRPr="006C3D79" w:rsidRDefault="006C3D79" w:rsidP="00D709CC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69 по вул. Центральна в м. Покров Дніпропетровської області»</w:t>
            </w:r>
            <w:r w:rsidR="00BA4C6C">
              <w:rPr>
                <w:rFonts w:ascii="Times New Roman" w:hAnsi="Times New Roman"/>
                <w:sz w:val="28"/>
                <w:szCs w:val="28"/>
              </w:rPr>
              <w:t>. Коригування</w:t>
            </w:r>
          </w:p>
        </w:tc>
      </w:tr>
      <w:tr w:rsidR="006C3D79" w:rsidRPr="0079548C" w:rsidTr="00D709CC">
        <w:trPr>
          <w:trHeight w:val="397"/>
        </w:trPr>
        <w:tc>
          <w:tcPr>
            <w:tcW w:w="566" w:type="dxa"/>
          </w:tcPr>
          <w:p w:rsidR="006C3D79" w:rsidRPr="006C3D79" w:rsidRDefault="00222CF1" w:rsidP="00D7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3D79"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C3D79" w:rsidRPr="006C3D79" w:rsidRDefault="006C3D79" w:rsidP="00D709CC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71 по вул. Центральна в м. Покров Дніпропетровської області».</w:t>
            </w:r>
            <w:r w:rsidR="00BA4C6C">
              <w:rPr>
                <w:rFonts w:ascii="Times New Roman" w:hAnsi="Times New Roman"/>
                <w:sz w:val="28"/>
                <w:szCs w:val="28"/>
              </w:rPr>
              <w:t xml:space="preserve"> Коригування</w:t>
            </w:r>
          </w:p>
        </w:tc>
      </w:tr>
      <w:tr w:rsidR="006C3D79" w:rsidRPr="0079548C" w:rsidTr="00D709CC">
        <w:trPr>
          <w:trHeight w:val="397"/>
        </w:trPr>
        <w:tc>
          <w:tcPr>
            <w:tcW w:w="566" w:type="dxa"/>
          </w:tcPr>
          <w:p w:rsidR="006C3D79" w:rsidRPr="006C3D79" w:rsidRDefault="00222CF1" w:rsidP="00D7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C3D79"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C3D79" w:rsidRPr="006C3D79" w:rsidRDefault="006C3D79" w:rsidP="00D709CC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73 по вул. Центральна в м. Покров Дніпропетровської області».</w:t>
            </w:r>
            <w:r w:rsidR="00BA4C6C">
              <w:rPr>
                <w:rFonts w:ascii="Times New Roman" w:hAnsi="Times New Roman"/>
                <w:sz w:val="28"/>
                <w:szCs w:val="28"/>
              </w:rPr>
              <w:t xml:space="preserve"> Коригування</w:t>
            </w:r>
          </w:p>
        </w:tc>
      </w:tr>
    </w:tbl>
    <w:p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820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3820" w:rsidRPr="004E567E" w:rsidRDefault="00C63820" w:rsidP="00C638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09CC" w:rsidRPr="00D709CC" w:rsidRDefault="004E567E" w:rsidP="00D709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p w:rsidR="00D709CC" w:rsidRDefault="00D709CC" w:rsidP="00D709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6F58" w:rsidRPr="00467C23" w:rsidRDefault="008F6F58" w:rsidP="00467C23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8F6F58" w:rsidRPr="00467C23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E1C78"/>
    <w:rsid w:val="000E4196"/>
    <w:rsid w:val="0014634E"/>
    <w:rsid w:val="00146D2C"/>
    <w:rsid w:val="00147E27"/>
    <w:rsid w:val="00166FE8"/>
    <w:rsid w:val="00222CF1"/>
    <w:rsid w:val="00233765"/>
    <w:rsid w:val="002524DF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504275"/>
    <w:rsid w:val="0050662B"/>
    <w:rsid w:val="005118C1"/>
    <w:rsid w:val="00520F62"/>
    <w:rsid w:val="005B70DB"/>
    <w:rsid w:val="005C55A4"/>
    <w:rsid w:val="005C5D2E"/>
    <w:rsid w:val="005E5A35"/>
    <w:rsid w:val="005E77F9"/>
    <w:rsid w:val="00612266"/>
    <w:rsid w:val="00666587"/>
    <w:rsid w:val="00666D71"/>
    <w:rsid w:val="006C3D79"/>
    <w:rsid w:val="006F2A84"/>
    <w:rsid w:val="0079290A"/>
    <w:rsid w:val="0079548C"/>
    <w:rsid w:val="007C1A2C"/>
    <w:rsid w:val="007D3DB8"/>
    <w:rsid w:val="00823C11"/>
    <w:rsid w:val="0082427B"/>
    <w:rsid w:val="008635B0"/>
    <w:rsid w:val="00892990"/>
    <w:rsid w:val="00896233"/>
    <w:rsid w:val="008C4F99"/>
    <w:rsid w:val="008F02AE"/>
    <w:rsid w:val="008F6F58"/>
    <w:rsid w:val="009129EA"/>
    <w:rsid w:val="00931B0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2AEC"/>
    <w:rsid w:val="00B0051D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D41F7"/>
    <w:rsid w:val="00CF291B"/>
    <w:rsid w:val="00D16D57"/>
    <w:rsid w:val="00D25FDD"/>
    <w:rsid w:val="00D33BC6"/>
    <w:rsid w:val="00D4384C"/>
    <w:rsid w:val="00D44F21"/>
    <w:rsid w:val="00D45DB1"/>
    <w:rsid w:val="00D54998"/>
    <w:rsid w:val="00D63642"/>
    <w:rsid w:val="00D709CC"/>
    <w:rsid w:val="00D70D21"/>
    <w:rsid w:val="00D83A04"/>
    <w:rsid w:val="00DE1277"/>
    <w:rsid w:val="00E03BD8"/>
    <w:rsid w:val="00E06A6A"/>
    <w:rsid w:val="00E1263E"/>
    <w:rsid w:val="00E30462"/>
    <w:rsid w:val="00E377C2"/>
    <w:rsid w:val="00E4552F"/>
    <w:rsid w:val="00E4683A"/>
    <w:rsid w:val="00EA05C2"/>
    <w:rsid w:val="00EB30AA"/>
    <w:rsid w:val="00EB723B"/>
    <w:rsid w:val="00ED2017"/>
    <w:rsid w:val="00F2094C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0341-E105-402F-A624-367F0E66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267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60</cp:revision>
  <cp:lastPrinted>2023-01-11T07:30:00Z</cp:lastPrinted>
  <dcterms:created xsi:type="dcterms:W3CDTF">2019-02-06T07:47:00Z</dcterms:created>
  <dcterms:modified xsi:type="dcterms:W3CDTF">2023-01-12T07:06:00Z</dcterms:modified>
</cp:coreProperties>
</file>