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2B0" w:rsidRDefault="004842B0" w:rsidP="004842B0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4842B0" w:rsidRDefault="004842B0" w:rsidP="004842B0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4842B0" w:rsidRPr="00D709CC" w:rsidRDefault="004842B0" w:rsidP="004842B0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4842B0" w:rsidRDefault="00C4670C" w:rsidP="004842B0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ПРОЄКТ </w:t>
      </w:r>
      <w:r w:rsidR="004842B0">
        <w:rPr>
          <w:b/>
          <w:sz w:val="28"/>
          <w:szCs w:val="28"/>
        </w:rPr>
        <w:t>РІШЕННЯ</w:t>
      </w:r>
    </w:p>
    <w:p w:rsidR="004842B0" w:rsidRDefault="004842B0" w:rsidP="004842B0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4842B0" w:rsidRPr="00D709CC" w:rsidRDefault="004842B0" w:rsidP="004842B0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CC6793">
        <w:rPr>
          <w:rFonts w:ascii="Times New Roman" w:hAnsi="Times New Roman"/>
          <w:sz w:val="28"/>
          <w:szCs w:val="28"/>
        </w:rPr>
        <w:t>коригування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r w:rsidR="00D64BD9" w:rsidRPr="00D64BD9">
        <w:rPr>
          <w:rFonts w:ascii="Times New Roman" w:hAnsi="Times New Roman"/>
          <w:sz w:val="28"/>
          <w:szCs w:val="28"/>
        </w:rPr>
        <w:t>внутрішньоквартальних доріг житлового фонду в м.Покров Дніпропетровської області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CA3D1B">
        <w:rPr>
          <w:sz w:val="28"/>
          <w:szCs w:val="28"/>
        </w:rPr>
        <w:t>№</w:t>
      </w:r>
      <w:r w:rsidR="00624945" w:rsidRPr="00CA3D1B">
        <w:rPr>
          <w:sz w:val="28"/>
          <w:szCs w:val="28"/>
        </w:rPr>
        <w:t xml:space="preserve"> </w:t>
      </w:r>
      <w:r w:rsidR="004842B0" w:rsidRPr="00CA3D1B">
        <w:rPr>
          <w:sz w:val="28"/>
          <w:szCs w:val="28"/>
        </w:rPr>
        <w:t>ВХ</w:t>
      </w:r>
      <w:r w:rsidR="00F93E87">
        <w:rPr>
          <w:sz w:val="28"/>
          <w:szCs w:val="28"/>
        </w:rPr>
        <w:t>29</w:t>
      </w:r>
      <w:r w:rsidR="004842B0" w:rsidRPr="00CA3D1B">
        <w:rPr>
          <w:sz w:val="28"/>
          <w:szCs w:val="28"/>
        </w:rPr>
        <w:t>/28</w:t>
      </w:r>
      <w:r w:rsidR="00624945" w:rsidRPr="00CA3D1B">
        <w:rPr>
          <w:sz w:val="28"/>
          <w:szCs w:val="28"/>
        </w:rPr>
        <w:t xml:space="preserve"> </w:t>
      </w:r>
      <w:r w:rsidRPr="00CA3D1B">
        <w:rPr>
          <w:sz w:val="28"/>
          <w:szCs w:val="28"/>
        </w:rPr>
        <w:t xml:space="preserve">від </w:t>
      </w:r>
      <w:r w:rsidR="00F93E87">
        <w:rPr>
          <w:sz w:val="28"/>
          <w:szCs w:val="28"/>
        </w:rPr>
        <w:t>11</w:t>
      </w:r>
      <w:r w:rsidR="004842B0" w:rsidRPr="00CA3D1B">
        <w:rPr>
          <w:sz w:val="28"/>
          <w:szCs w:val="28"/>
        </w:rPr>
        <w:t>.01.202</w:t>
      </w:r>
      <w:r w:rsidR="00CA3D1B" w:rsidRPr="00CA3D1B">
        <w:rPr>
          <w:sz w:val="28"/>
          <w:szCs w:val="28"/>
        </w:rPr>
        <w:t>3</w:t>
      </w:r>
      <w:r w:rsidR="004842B0" w:rsidRPr="00484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r w:rsidR="004842B0">
        <w:rPr>
          <w:sz w:val="28"/>
          <w:szCs w:val="28"/>
        </w:rPr>
        <w:t xml:space="preserve">                        </w:t>
      </w:r>
      <w:r w:rsidR="004842B0" w:rsidRPr="004842B0">
        <w:rPr>
          <w:sz w:val="28"/>
          <w:szCs w:val="28"/>
        </w:rPr>
        <w:t>В</w:t>
      </w:r>
      <w:r w:rsidR="004842B0">
        <w:rPr>
          <w:sz w:val="28"/>
          <w:szCs w:val="28"/>
        </w:rPr>
        <w:t>і</w:t>
      </w:r>
      <w:r w:rsidR="004842B0" w:rsidRPr="004842B0">
        <w:rPr>
          <w:sz w:val="28"/>
          <w:szCs w:val="28"/>
        </w:rPr>
        <w:t xml:space="preserve">ктора </w:t>
      </w:r>
      <w:r w:rsidR="004842B0">
        <w:rPr>
          <w:sz w:val="28"/>
          <w:szCs w:val="28"/>
        </w:rPr>
        <w:t xml:space="preserve">РЕБЕНКА </w:t>
      </w:r>
      <w:r w:rsidRPr="000E4196">
        <w:rPr>
          <w:sz w:val="28"/>
          <w:szCs w:val="28"/>
        </w:rPr>
        <w:t xml:space="preserve">стосовно незадовільного стану </w:t>
      </w:r>
      <w:r w:rsidRPr="00D64BD9">
        <w:rPr>
          <w:sz w:val="28"/>
          <w:szCs w:val="28"/>
        </w:rPr>
        <w:t>внутрішньоквар</w:t>
      </w:r>
      <w:r w:rsidR="00B42DD9">
        <w:rPr>
          <w:sz w:val="28"/>
          <w:szCs w:val="28"/>
        </w:rPr>
        <w:t>тальних доріг житлового фонду в</w:t>
      </w:r>
      <w:r w:rsidR="00624945">
        <w:rPr>
          <w:sz w:val="28"/>
          <w:szCs w:val="28"/>
        </w:rPr>
        <w:t xml:space="preserve"> </w:t>
      </w:r>
      <w:r w:rsidRPr="00D64BD9">
        <w:rPr>
          <w:sz w:val="28"/>
          <w:szCs w:val="28"/>
        </w:rPr>
        <w:t>м.Покров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міста </w:t>
      </w:r>
      <w:r w:rsidR="0010236F"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CC6793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r w:rsidR="00D64BD9" w:rsidRPr="00D64BD9">
        <w:rPr>
          <w:sz w:val="28"/>
          <w:szCs w:val="28"/>
        </w:rPr>
        <w:t>внутрішньоквартальних доріг</w:t>
      </w:r>
      <w:r w:rsidR="00D64BD9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житлового фонду в м.Покров Дніпропетровської області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842B0" w:rsidRPr="004842B0">
        <w:rPr>
          <w:sz w:val="28"/>
          <w:szCs w:val="28"/>
        </w:rPr>
        <w:t>В</w:t>
      </w:r>
      <w:r w:rsidR="004842B0">
        <w:rPr>
          <w:sz w:val="28"/>
          <w:szCs w:val="28"/>
        </w:rPr>
        <w:t>і</w:t>
      </w:r>
      <w:r w:rsidR="004842B0" w:rsidRPr="004842B0">
        <w:rPr>
          <w:sz w:val="28"/>
          <w:szCs w:val="28"/>
        </w:rPr>
        <w:t xml:space="preserve">ктора </w:t>
      </w:r>
      <w:r w:rsidR="004842B0">
        <w:rPr>
          <w:sz w:val="28"/>
          <w:szCs w:val="28"/>
        </w:rPr>
        <w:t>РЕБЕНКА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4842B0">
        <w:rPr>
          <w:sz w:val="28"/>
          <w:szCs w:val="28"/>
        </w:rPr>
        <w:t>Віталія СОЛЯНКО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842B0" w:rsidRDefault="004842B0" w:rsidP="004E567E">
      <w:pPr>
        <w:pStyle w:val="a7"/>
        <w:spacing w:before="0" w:after="0"/>
        <w:ind w:firstLine="708"/>
        <w:jc w:val="both"/>
        <w:rPr>
          <w:bCs/>
          <w:sz w:val="28"/>
          <w:szCs w:val="28"/>
        </w:rPr>
      </w:pPr>
    </w:p>
    <w:p w:rsidR="00C4670C" w:rsidRPr="004842B0" w:rsidRDefault="00C4670C" w:rsidP="004E567E">
      <w:pPr>
        <w:pStyle w:val="a7"/>
        <w:spacing w:before="0" w:after="0"/>
        <w:ind w:firstLine="708"/>
        <w:jc w:val="both"/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07260" w:rsidRDefault="0060726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07260" w:rsidRDefault="0060726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07260" w:rsidRDefault="0060726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14ED2" w:rsidRDefault="00414ED2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842B0" w:rsidRDefault="004842B0" w:rsidP="004842B0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42B0" w:rsidRDefault="004842B0" w:rsidP="004842B0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Додаток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:rsidR="004842B0" w:rsidRPr="004E567E" w:rsidRDefault="004842B0" w:rsidP="004842B0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842B0" w:rsidRDefault="004842B0" w:rsidP="004842B0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до р</w:t>
      </w:r>
      <w:r w:rsidRPr="004E567E">
        <w:rPr>
          <w:rFonts w:ascii="Times New Roman" w:hAnsi="Times New Roman"/>
          <w:sz w:val="28"/>
          <w:szCs w:val="28"/>
        </w:rPr>
        <w:t>ішення викон</w:t>
      </w:r>
      <w:r>
        <w:rPr>
          <w:rFonts w:ascii="Times New Roman" w:hAnsi="Times New Roman"/>
          <w:sz w:val="28"/>
          <w:szCs w:val="28"/>
        </w:rPr>
        <w:t>авчого комітету</w:t>
      </w:r>
      <w:r w:rsidRPr="004E567E">
        <w:rPr>
          <w:rFonts w:ascii="Times New Roman" w:hAnsi="Times New Roman"/>
          <w:sz w:val="28"/>
          <w:szCs w:val="28"/>
        </w:rPr>
        <w:t xml:space="preserve">  </w:t>
      </w:r>
    </w:p>
    <w:p w:rsidR="004842B0" w:rsidRDefault="004842B0" w:rsidP="004842B0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842B0" w:rsidRPr="004E567E" w:rsidRDefault="004842B0" w:rsidP="004842B0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4E567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4E567E">
        <w:rPr>
          <w:rFonts w:ascii="Times New Roman" w:hAnsi="Times New Roman"/>
          <w:sz w:val="28"/>
          <w:szCs w:val="28"/>
        </w:rPr>
        <w:t xml:space="preserve">  № ____</w:t>
      </w:r>
      <w:r>
        <w:rPr>
          <w:rFonts w:ascii="Times New Roman" w:hAnsi="Times New Roman"/>
          <w:sz w:val="28"/>
          <w:szCs w:val="28"/>
        </w:rPr>
        <w:t>___</w:t>
      </w:r>
    </w:p>
    <w:p w:rsidR="00147E27" w:rsidRPr="004E567E" w:rsidRDefault="00147E27" w:rsidP="00147E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7E27" w:rsidRPr="004E567E" w:rsidRDefault="00147E27" w:rsidP="002C74E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47E27" w:rsidRDefault="00147E27" w:rsidP="0096122C">
      <w:pPr>
        <w:spacing w:after="0" w:line="240" w:lineRule="auto"/>
        <w:rPr>
          <w:sz w:val="16"/>
          <w:szCs w:val="16"/>
          <w:lang w:val="ru-RU"/>
        </w:rPr>
      </w:pPr>
    </w:p>
    <w:p w:rsidR="004049C3" w:rsidRDefault="004049C3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7E27" w:rsidRPr="004E567E" w:rsidRDefault="00147E27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9E6887" w:rsidRDefault="001A7F54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коригування </w:t>
      </w:r>
      <w:r w:rsidR="00147E27" w:rsidRPr="004E567E">
        <w:rPr>
          <w:rFonts w:ascii="Times New Roman" w:hAnsi="Times New Roman"/>
          <w:sz w:val="28"/>
          <w:szCs w:val="28"/>
        </w:rPr>
        <w:t xml:space="preserve">кошторисної документації </w:t>
      </w:r>
    </w:p>
    <w:p w:rsidR="00A6056F" w:rsidRDefault="00147E27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36A2">
        <w:rPr>
          <w:rFonts w:ascii="Times New Roman" w:hAnsi="Times New Roman"/>
          <w:sz w:val="28"/>
          <w:szCs w:val="28"/>
        </w:rPr>
        <w:t xml:space="preserve">на капітальний ремонт </w:t>
      </w:r>
      <w:r w:rsidR="00C009C5" w:rsidRPr="00D64BD9">
        <w:rPr>
          <w:rFonts w:ascii="Times New Roman" w:hAnsi="Times New Roman"/>
          <w:sz w:val="28"/>
          <w:szCs w:val="28"/>
        </w:rPr>
        <w:t>внутрішньоквартальних доріг</w:t>
      </w:r>
      <w:r w:rsidR="00C009C5" w:rsidRPr="008F36A2">
        <w:rPr>
          <w:rFonts w:ascii="Times New Roman" w:hAnsi="Times New Roman"/>
          <w:sz w:val="28"/>
          <w:szCs w:val="28"/>
        </w:rPr>
        <w:t xml:space="preserve"> </w:t>
      </w:r>
      <w:r w:rsidRPr="008F36A2">
        <w:rPr>
          <w:rFonts w:ascii="Times New Roman" w:hAnsi="Times New Roman"/>
          <w:sz w:val="28"/>
          <w:szCs w:val="28"/>
        </w:rPr>
        <w:t xml:space="preserve">житлового фонду </w:t>
      </w:r>
    </w:p>
    <w:p w:rsidR="00A6056F" w:rsidRPr="007959C1" w:rsidRDefault="00147E27" w:rsidP="0096122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36A2">
        <w:rPr>
          <w:rFonts w:ascii="Times New Roman" w:hAnsi="Times New Roman"/>
          <w:sz w:val="28"/>
          <w:szCs w:val="28"/>
        </w:rPr>
        <w:t>в м.Покров Дніпропетровської області</w:t>
      </w:r>
    </w:p>
    <w:p w:rsidR="00147E27" w:rsidRPr="004E567E" w:rsidRDefault="00147E27" w:rsidP="00147E27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9005"/>
      </w:tblGrid>
      <w:tr w:rsidR="00C009C5" w:rsidRPr="0079548C" w:rsidTr="001A7F54">
        <w:trPr>
          <w:trHeight w:val="968"/>
        </w:trPr>
        <w:tc>
          <w:tcPr>
            <w:tcW w:w="566" w:type="dxa"/>
          </w:tcPr>
          <w:p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9F7FA3" w:rsidRPr="0079548C" w:rsidTr="001A7F54">
        <w:trPr>
          <w:trHeight w:val="397"/>
        </w:trPr>
        <w:tc>
          <w:tcPr>
            <w:tcW w:w="566" w:type="dxa"/>
          </w:tcPr>
          <w:p w:rsidR="009F7FA3" w:rsidRPr="009F7FA3" w:rsidRDefault="001A7F54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7FA3"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F7FA3" w:rsidRPr="009F7FA3" w:rsidRDefault="009F7FA3" w:rsidP="00C009C5">
            <w:pPr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житлового будинку № 69 по вул. Центральна в м.Покров Дніпропетровської області».</w:t>
            </w:r>
            <w:r w:rsidR="00BC21F8">
              <w:rPr>
                <w:rFonts w:ascii="Times New Roman" w:hAnsi="Times New Roman"/>
                <w:sz w:val="28"/>
                <w:szCs w:val="28"/>
              </w:rPr>
              <w:t xml:space="preserve"> Коригування</w:t>
            </w:r>
          </w:p>
        </w:tc>
      </w:tr>
      <w:tr w:rsidR="009F7FA3" w:rsidRPr="0079548C" w:rsidTr="001A7F54">
        <w:trPr>
          <w:trHeight w:val="397"/>
        </w:trPr>
        <w:tc>
          <w:tcPr>
            <w:tcW w:w="566" w:type="dxa"/>
          </w:tcPr>
          <w:p w:rsidR="009F7FA3" w:rsidRPr="009F7FA3" w:rsidRDefault="001A7F54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7FA3"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F7FA3" w:rsidRPr="009F7FA3" w:rsidRDefault="009F7FA3" w:rsidP="00C009C5">
            <w:pPr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71, 73 по вул. Центральна в м.Покров Дніпропетровської області».</w:t>
            </w:r>
            <w:r w:rsidR="00BC21F8">
              <w:rPr>
                <w:rFonts w:ascii="Times New Roman" w:hAnsi="Times New Roman"/>
                <w:sz w:val="28"/>
                <w:szCs w:val="28"/>
              </w:rPr>
              <w:t xml:space="preserve"> Коригування</w:t>
            </w:r>
          </w:p>
        </w:tc>
      </w:tr>
    </w:tbl>
    <w:p w:rsidR="00147E27" w:rsidRPr="004E567E" w:rsidRDefault="00147E2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7E27" w:rsidRDefault="00147E2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2DB7" w:rsidRPr="004E567E" w:rsidRDefault="003C2DB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2B0" w:rsidRPr="004E567E" w:rsidRDefault="004842B0" w:rsidP="004842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2B0" w:rsidRPr="00D709CC" w:rsidRDefault="004842B0" w:rsidP="004842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p w:rsidR="00624945" w:rsidRPr="004E567E" w:rsidRDefault="0062494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62494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72C07"/>
    <w:rsid w:val="00077AED"/>
    <w:rsid w:val="0008616F"/>
    <w:rsid w:val="000D6E92"/>
    <w:rsid w:val="000E1C78"/>
    <w:rsid w:val="000E4196"/>
    <w:rsid w:val="0010236F"/>
    <w:rsid w:val="00146D2C"/>
    <w:rsid w:val="00147E27"/>
    <w:rsid w:val="001A7F54"/>
    <w:rsid w:val="00217728"/>
    <w:rsid w:val="0022134D"/>
    <w:rsid w:val="00231F7F"/>
    <w:rsid w:val="00233765"/>
    <w:rsid w:val="00250C89"/>
    <w:rsid w:val="00290E66"/>
    <w:rsid w:val="002C74E3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078C"/>
    <w:rsid w:val="0045652B"/>
    <w:rsid w:val="00474A05"/>
    <w:rsid w:val="004842B0"/>
    <w:rsid w:val="004C41D7"/>
    <w:rsid w:val="004E567E"/>
    <w:rsid w:val="005118C1"/>
    <w:rsid w:val="005A0996"/>
    <w:rsid w:val="005B70DB"/>
    <w:rsid w:val="005C55A4"/>
    <w:rsid w:val="005C5D2E"/>
    <w:rsid w:val="005E66C9"/>
    <w:rsid w:val="005E7089"/>
    <w:rsid w:val="005E77F9"/>
    <w:rsid w:val="00607260"/>
    <w:rsid w:val="00612266"/>
    <w:rsid w:val="00624945"/>
    <w:rsid w:val="00655D23"/>
    <w:rsid w:val="00666D71"/>
    <w:rsid w:val="0070189A"/>
    <w:rsid w:val="0079290A"/>
    <w:rsid w:val="0079548C"/>
    <w:rsid w:val="007975CE"/>
    <w:rsid w:val="007C1A2C"/>
    <w:rsid w:val="007D3DB8"/>
    <w:rsid w:val="00823C11"/>
    <w:rsid w:val="0082427B"/>
    <w:rsid w:val="00892990"/>
    <w:rsid w:val="00894C90"/>
    <w:rsid w:val="008B3D18"/>
    <w:rsid w:val="008D2977"/>
    <w:rsid w:val="008F6307"/>
    <w:rsid w:val="009129EA"/>
    <w:rsid w:val="00940A13"/>
    <w:rsid w:val="00941CE7"/>
    <w:rsid w:val="0096122C"/>
    <w:rsid w:val="009D61B8"/>
    <w:rsid w:val="009E6887"/>
    <w:rsid w:val="009F7FA3"/>
    <w:rsid w:val="00A226A4"/>
    <w:rsid w:val="00A6056F"/>
    <w:rsid w:val="00A74EE5"/>
    <w:rsid w:val="00AA2AEC"/>
    <w:rsid w:val="00AA6D1C"/>
    <w:rsid w:val="00B0051D"/>
    <w:rsid w:val="00B42DD9"/>
    <w:rsid w:val="00B456CF"/>
    <w:rsid w:val="00B46BB4"/>
    <w:rsid w:val="00B66AE2"/>
    <w:rsid w:val="00BB35CA"/>
    <w:rsid w:val="00BC127D"/>
    <w:rsid w:val="00BC21F8"/>
    <w:rsid w:val="00BD16B7"/>
    <w:rsid w:val="00C009C5"/>
    <w:rsid w:val="00C20E18"/>
    <w:rsid w:val="00C4670C"/>
    <w:rsid w:val="00C817D4"/>
    <w:rsid w:val="00CA3D1B"/>
    <w:rsid w:val="00CC6793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85824"/>
    <w:rsid w:val="00F93E87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22">
    <w:name w:val="Основной текст 22"/>
    <w:basedOn w:val="a"/>
    <w:rsid w:val="004842B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585F-B844-4D5E-AE4D-930E3DAF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ihnatiuk.es@outlook.com</cp:lastModifiedBy>
  <cp:revision>67</cp:revision>
  <cp:lastPrinted>2023-01-11T07:29:00Z</cp:lastPrinted>
  <dcterms:created xsi:type="dcterms:W3CDTF">2019-02-06T07:47:00Z</dcterms:created>
  <dcterms:modified xsi:type="dcterms:W3CDTF">2023-01-12T07:06:00Z</dcterms:modified>
</cp:coreProperties>
</file>