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8357B7">
      <w:pPr>
        <w:pStyle w:val="a4"/>
        <w:spacing w:after="0"/>
        <w:jc w:val="center"/>
        <w:rPr>
          <w:sz w:val="28"/>
          <w:szCs w:val="28"/>
        </w:rPr>
      </w:pPr>
      <w:r>
        <w:pict>
          <v:line id="Прямая соединительная линия 1" o:spid="_x0000_s1027" style="position:absolute;left:0;text-align:left;flip:y;z-index:-251658752" from="1.3pt,1.6pt" to="482.8pt,2.3pt" strokeweight=".49mm">
            <v:stroke joinstyle="miter" endcap="square"/>
          </v:line>
        </w:pict>
      </w:r>
    </w:p>
    <w:p w:rsidR="007D3DB8" w:rsidRDefault="006333C9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8357B7" w:rsidRDefault="007D3DB8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ED4DB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 xml:space="preserve">Про дозвіл на розробку </w:t>
      </w:r>
      <w:proofErr w:type="spellStart"/>
      <w:r w:rsidRPr="000C3E40">
        <w:rPr>
          <w:rFonts w:ascii="Times New Roman" w:hAnsi="Times New Roman"/>
          <w:sz w:val="28"/>
          <w:szCs w:val="28"/>
        </w:rPr>
        <w:t>про</w:t>
      </w:r>
      <w:r w:rsidR="00430823">
        <w:rPr>
          <w:rFonts w:ascii="Times New Roman" w:hAnsi="Times New Roman"/>
          <w:sz w:val="28"/>
          <w:szCs w:val="28"/>
        </w:rPr>
        <w:t>є</w:t>
      </w:r>
      <w:r w:rsidRPr="000C3E40">
        <w:rPr>
          <w:rFonts w:ascii="Times New Roman" w:hAnsi="Times New Roman"/>
          <w:sz w:val="28"/>
          <w:szCs w:val="28"/>
        </w:rPr>
        <w:t>ктно</w:t>
      </w:r>
      <w:proofErr w:type="spellEnd"/>
      <w:r w:rsidRPr="000C3E40">
        <w:rPr>
          <w:rFonts w:ascii="Times New Roman" w:hAnsi="Times New Roman"/>
          <w:sz w:val="28"/>
          <w:szCs w:val="28"/>
        </w:rPr>
        <w:t>-кошторисної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ED4DBE">
        <w:rPr>
          <w:rFonts w:ascii="Times New Roman" w:hAnsi="Times New Roman"/>
          <w:sz w:val="28"/>
          <w:szCs w:val="28"/>
        </w:rPr>
        <w:t xml:space="preserve">фонду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8F7402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Розглянувши клопотання директора ТОВ «Універсал-Сервіс </w:t>
      </w:r>
      <w:r w:rsidR="006333C9">
        <w:rPr>
          <w:sz w:val="28"/>
          <w:szCs w:val="28"/>
        </w:rPr>
        <w:t>94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</w:t>
      </w:r>
      <w:r w:rsidRPr="00136280">
        <w:rPr>
          <w:sz w:val="28"/>
          <w:szCs w:val="28"/>
        </w:rPr>
        <w:t xml:space="preserve">О.В. № </w:t>
      </w:r>
      <w:r w:rsidR="006333C9">
        <w:rPr>
          <w:sz w:val="28"/>
          <w:szCs w:val="28"/>
        </w:rPr>
        <w:t>36</w:t>
      </w:r>
      <w:r w:rsidRPr="00136280">
        <w:rPr>
          <w:sz w:val="28"/>
          <w:szCs w:val="28"/>
        </w:rPr>
        <w:t xml:space="preserve"> від </w:t>
      </w:r>
      <w:r w:rsidR="006333C9">
        <w:rPr>
          <w:sz w:val="28"/>
          <w:szCs w:val="28"/>
        </w:rPr>
        <w:t>30.09</w:t>
      </w:r>
      <w:r w:rsidRPr="00136280">
        <w:rPr>
          <w:sz w:val="28"/>
          <w:szCs w:val="28"/>
        </w:rPr>
        <w:t>.20</w:t>
      </w:r>
      <w:r w:rsidR="006333C9">
        <w:rPr>
          <w:sz w:val="28"/>
          <w:szCs w:val="28"/>
        </w:rPr>
        <w:t>21</w:t>
      </w:r>
      <w:r w:rsidR="00FC10AD" w:rsidRPr="00136280">
        <w:rPr>
          <w:sz w:val="28"/>
          <w:szCs w:val="28"/>
        </w:rPr>
        <w:t xml:space="preserve"> стосовно незадовільного стану  покрівель на житлових будинках, з метою покращення стану житлового фонду міста Покров,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дозвіл </w:t>
      </w:r>
      <w:r w:rsidR="00430823">
        <w:rPr>
          <w:sz w:val="28"/>
          <w:szCs w:val="28"/>
        </w:rPr>
        <w:t xml:space="preserve">управлінню житлово-комунального господарства та будівництва виконавчого комітету Покровської міської ради </w:t>
      </w:r>
      <w:r w:rsidR="00430823">
        <w:rPr>
          <w:bCs/>
          <w:sz w:val="28"/>
          <w:szCs w:val="28"/>
        </w:rPr>
        <w:t xml:space="preserve">(далі </w:t>
      </w:r>
      <w:r w:rsidR="00430823">
        <w:rPr>
          <w:sz w:val="28"/>
          <w:szCs w:val="28"/>
        </w:rPr>
        <w:t>–</w:t>
      </w:r>
      <w:r w:rsidR="00430823">
        <w:rPr>
          <w:bCs/>
          <w:sz w:val="28"/>
          <w:szCs w:val="28"/>
        </w:rPr>
        <w:t xml:space="preserve"> УЖКГ та будівництва)</w:t>
      </w:r>
      <w:r w:rsidR="00FC10AD">
        <w:rPr>
          <w:sz w:val="28"/>
          <w:szCs w:val="28"/>
        </w:rPr>
        <w:t xml:space="preserve"> на 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430823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</w:t>
      </w:r>
      <w:proofErr w:type="spellEnd"/>
      <w:r w:rsidR="00FC10AD" w:rsidRPr="003269A2">
        <w:rPr>
          <w:sz w:val="28"/>
          <w:szCs w:val="28"/>
        </w:rPr>
        <w:t>-кошторисної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3269A2">
        <w:rPr>
          <w:sz w:val="28"/>
          <w:szCs w:val="28"/>
        </w:rPr>
        <w:t xml:space="preserve">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43082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</w:t>
      </w:r>
      <w:r w:rsidR="006333C9">
        <w:rPr>
          <w:sz w:val="28"/>
          <w:szCs w:val="28"/>
        </w:rPr>
        <w:t>упника міського голови Солянко В.А.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5D2E" w:rsidRDefault="005C5D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5D2E" w:rsidRDefault="005C5D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5D2E" w:rsidRDefault="005C5D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C5D2E" w:rsidRDefault="005C5D2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2990" w:rsidRDefault="008929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92990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67E"/>
    <w:rsid w:val="000477BE"/>
    <w:rsid w:val="000560B4"/>
    <w:rsid w:val="000E1C78"/>
    <w:rsid w:val="000E4196"/>
    <w:rsid w:val="00121309"/>
    <w:rsid w:val="00121EC7"/>
    <w:rsid w:val="00136280"/>
    <w:rsid w:val="00146AE2"/>
    <w:rsid w:val="00146D2C"/>
    <w:rsid w:val="00233765"/>
    <w:rsid w:val="0028164C"/>
    <w:rsid w:val="0029525F"/>
    <w:rsid w:val="0039352E"/>
    <w:rsid w:val="00430823"/>
    <w:rsid w:val="0043648B"/>
    <w:rsid w:val="00461554"/>
    <w:rsid w:val="004E567E"/>
    <w:rsid w:val="005C5D2E"/>
    <w:rsid w:val="00620516"/>
    <w:rsid w:val="006333C9"/>
    <w:rsid w:val="00666D71"/>
    <w:rsid w:val="006741CC"/>
    <w:rsid w:val="00683B05"/>
    <w:rsid w:val="006B24C9"/>
    <w:rsid w:val="00701379"/>
    <w:rsid w:val="007453ED"/>
    <w:rsid w:val="00773B43"/>
    <w:rsid w:val="0079290A"/>
    <w:rsid w:val="0079548C"/>
    <w:rsid w:val="007D3DB8"/>
    <w:rsid w:val="0082427B"/>
    <w:rsid w:val="00832444"/>
    <w:rsid w:val="008357B7"/>
    <w:rsid w:val="00887862"/>
    <w:rsid w:val="00892990"/>
    <w:rsid w:val="008A299E"/>
    <w:rsid w:val="008D4DAC"/>
    <w:rsid w:val="008F7402"/>
    <w:rsid w:val="00941CE7"/>
    <w:rsid w:val="009D61B8"/>
    <w:rsid w:val="00A226A4"/>
    <w:rsid w:val="00A41CAB"/>
    <w:rsid w:val="00AA2AEC"/>
    <w:rsid w:val="00AF0451"/>
    <w:rsid w:val="00B01F15"/>
    <w:rsid w:val="00B91D03"/>
    <w:rsid w:val="00BB3E0A"/>
    <w:rsid w:val="00BD1866"/>
    <w:rsid w:val="00C20E18"/>
    <w:rsid w:val="00C35FE2"/>
    <w:rsid w:val="00C817D4"/>
    <w:rsid w:val="00C85DB2"/>
    <w:rsid w:val="00CA3EE4"/>
    <w:rsid w:val="00CC2573"/>
    <w:rsid w:val="00D16D57"/>
    <w:rsid w:val="00D25FDD"/>
    <w:rsid w:val="00D4384C"/>
    <w:rsid w:val="00D44F21"/>
    <w:rsid w:val="00D83A04"/>
    <w:rsid w:val="00DA2DB2"/>
    <w:rsid w:val="00DF533E"/>
    <w:rsid w:val="00E43190"/>
    <w:rsid w:val="00E4552F"/>
    <w:rsid w:val="00E4683A"/>
    <w:rsid w:val="00EA05C2"/>
    <w:rsid w:val="00EC287E"/>
    <w:rsid w:val="00ED2017"/>
    <w:rsid w:val="00ED333F"/>
    <w:rsid w:val="00ED4DBE"/>
    <w:rsid w:val="00F320D3"/>
    <w:rsid w:val="00F85824"/>
    <w:rsid w:val="00FA228B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EF0CDE6"/>
  <w15:docId w15:val="{C4CDFED4-A1E9-497F-BE5C-BF0AD033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5FE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19A4F-C215-4477-831B-A7B162EA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329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38</cp:revision>
  <cp:lastPrinted>2021-10-01T06:54:00Z</cp:lastPrinted>
  <dcterms:created xsi:type="dcterms:W3CDTF">2019-02-06T07:47:00Z</dcterms:created>
  <dcterms:modified xsi:type="dcterms:W3CDTF">2021-10-01T07:29:00Z</dcterms:modified>
</cp:coreProperties>
</file>