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10DD" w:rsidRDefault="008510DD" w:rsidP="00A506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8510DD" w:rsidRDefault="008510DD" w:rsidP="00A506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8510DD" w:rsidRDefault="008510DD" w:rsidP="00A50674">
      <w:pPr>
        <w:pStyle w:val="a4"/>
        <w:spacing w:after="0"/>
        <w:jc w:val="center"/>
        <w:rPr>
          <w:b/>
          <w:bCs/>
          <w:sz w:val="28"/>
          <w:szCs w:val="28"/>
        </w:rPr>
      </w:pPr>
    </w:p>
    <w:p w:rsidR="00A50674" w:rsidRDefault="00A50674" w:rsidP="00A50674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EC0532" w:rsidRDefault="00A50674" w:rsidP="00A50674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EC0532" w:rsidRDefault="00EC0532" w:rsidP="00EC0532">
      <w:pPr>
        <w:pStyle w:val="a4"/>
        <w:spacing w:after="0"/>
        <w:jc w:val="center"/>
        <w:rPr>
          <w:b/>
          <w:bCs/>
          <w:sz w:val="12"/>
          <w:szCs w:val="12"/>
        </w:rPr>
      </w:pPr>
    </w:p>
    <w:p w:rsidR="00EC0532" w:rsidRDefault="00EC0532" w:rsidP="00EC0532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РІШЕННЯ</w:t>
      </w:r>
    </w:p>
    <w:p w:rsidR="007D3DB8" w:rsidRPr="008510DD" w:rsidRDefault="007D3DB8" w:rsidP="00EC0532">
      <w:pPr>
        <w:pStyle w:val="a4"/>
        <w:spacing w:after="0"/>
      </w:pPr>
    </w:p>
    <w:p w:rsidR="00A50674" w:rsidRDefault="00A50674" w:rsidP="00A50674">
      <w:pPr>
        <w:pStyle w:val="a4"/>
      </w:pPr>
      <w:r>
        <w:t xml:space="preserve">____________________                                 </w:t>
      </w:r>
      <w:r>
        <w:rPr>
          <w:sz w:val="20"/>
          <w:szCs w:val="20"/>
        </w:rPr>
        <w:t>м. Покров</w:t>
      </w:r>
      <w:r>
        <w:t xml:space="preserve">                                   № ________________</w:t>
      </w:r>
    </w:p>
    <w:p w:rsidR="007D3DB8" w:rsidRPr="003B6AFA" w:rsidRDefault="007D3DB8">
      <w:pPr>
        <w:jc w:val="center"/>
        <w:rPr>
          <w:sz w:val="28"/>
          <w:szCs w:val="28"/>
          <w:u w:val="single"/>
        </w:rPr>
      </w:pPr>
    </w:p>
    <w:p w:rsidR="004E567E" w:rsidRPr="00823FD3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 w:rsidR="005E7089">
        <w:rPr>
          <w:rFonts w:ascii="Times New Roman" w:hAnsi="Times New Roman"/>
          <w:sz w:val="28"/>
          <w:szCs w:val="28"/>
        </w:rPr>
        <w:t>розробку</w:t>
      </w:r>
      <w:r w:rsidRPr="00D64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BD9">
        <w:rPr>
          <w:rFonts w:ascii="Times New Roman" w:hAnsi="Times New Roman"/>
          <w:sz w:val="28"/>
          <w:szCs w:val="28"/>
        </w:rPr>
        <w:t>про</w:t>
      </w:r>
      <w:r w:rsidR="00217728">
        <w:rPr>
          <w:rFonts w:ascii="Times New Roman" w:hAnsi="Times New Roman"/>
          <w:sz w:val="28"/>
          <w:szCs w:val="28"/>
        </w:rPr>
        <w:t>є</w:t>
      </w:r>
      <w:r w:rsidRPr="00D64BD9">
        <w:rPr>
          <w:rFonts w:ascii="Times New Roman" w:hAnsi="Times New Roman"/>
          <w:sz w:val="28"/>
          <w:szCs w:val="28"/>
        </w:rPr>
        <w:t>ктно-</w:t>
      </w:r>
      <w:r w:rsidR="005E77F9" w:rsidRPr="00D64BD9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D64BD9">
        <w:rPr>
          <w:rFonts w:ascii="Times New Roman" w:hAnsi="Times New Roman"/>
          <w:sz w:val="28"/>
          <w:szCs w:val="28"/>
        </w:rPr>
        <w:t xml:space="preserve"> документації </w:t>
      </w:r>
      <w:r w:rsidR="00147E27" w:rsidRPr="00D64BD9">
        <w:rPr>
          <w:rFonts w:ascii="Times New Roman" w:hAnsi="Times New Roman"/>
          <w:sz w:val="28"/>
          <w:szCs w:val="28"/>
        </w:rPr>
        <w:t xml:space="preserve">на </w:t>
      </w:r>
      <w:r w:rsidR="00823FD3" w:rsidRPr="00823FD3">
        <w:rPr>
          <w:rFonts w:ascii="Times New Roman" w:hAnsi="Times New Roman"/>
          <w:sz w:val="28"/>
          <w:szCs w:val="28"/>
        </w:rPr>
        <w:t>р</w:t>
      </w:r>
      <w:r w:rsidR="00823FD3">
        <w:rPr>
          <w:rFonts w:ascii="Times New Roman" w:hAnsi="Times New Roman"/>
          <w:sz w:val="28"/>
          <w:szCs w:val="28"/>
        </w:rPr>
        <w:t>еконструкцію</w:t>
      </w:r>
      <w:r w:rsidR="00823FD3" w:rsidRPr="00823FD3">
        <w:rPr>
          <w:rFonts w:ascii="Times New Roman" w:hAnsi="Times New Roman"/>
          <w:sz w:val="28"/>
          <w:szCs w:val="28"/>
        </w:rPr>
        <w:t xml:space="preserve"> електромереж живлення терапевтичного корпусу </w:t>
      </w:r>
      <w:r w:rsidR="00823FD3" w:rsidRPr="00823FD3">
        <w:rPr>
          <w:rFonts w:ascii="Times New Roman" w:hAnsi="Times New Roman"/>
          <w:color w:val="000000"/>
          <w:sz w:val="28"/>
          <w:szCs w:val="28"/>
        </w:rPr>
        <w:t>комунального підприємства «Центральна міська лікарня Покровської міської ради Дніпропетровської області»</w:t>
      </w:r>
    </w:p>
    <w:p w:rsidR="00215C1F" w:rsidRPr="00D64BD9" w:rsidRDefault="00215C1F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15C1F" w:rsidRPr="00F628F8" w:rsidRDefault="00215C1F" w:rsidP="001952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628F8">
        <w:rPr>
          <w:rFonts w:ascii="Times New Roman" w:hAnsi="Times New Roman"/>
          <w:sz w:val="28"/>
          <w:szCs w:val="28"/>
        </w:rPr>
        <w:t xml:space="preserve">На підставі </w:t>
      </w:r>
      <w:r w:rsidR="00F628F8" w:rsidRPr="00F628F8">
        <w:rPr>
          <w:rFonts w:ascii="Times New Roman" w:hAnsi="Times New Roman"/>
          <w:sz w:val="28"/>
          <w:szCs w:val="28"/>
        </w:rPr>
        <w:t xml:space="preserve">листа № </w:t>
      </w:r>
      <w:r w:rsidR="006D31B4">
        <w:rPr>
          <w:rFonts w:ascii="Times New Roman" w:hAnsi="Times New Roman"/>
          <w:sz w:val="28"/>
          <w:szCs w:val="28"/>
        </w:rPr>
        <w:t>6</w:t>
      </w:r>
      <w:r w:rsidR="00823FD3">
        <w:rPr>
          <w:rFonts w:ascii="Times New Roman" w:hAnsi="Times New Roman"/>
          <w:sz w:val="28"/>
          <w:szCs w:val="28"/>
        </w:rPr>
        <w:t>07</w:t>
      </w:r>
      <w:r w:rsidR="00F628F8" w:rsidRPr="00F628F8">
        <w:rPr>
          <w:rFonts w:ascii="Times New Roman" w:hAnsi="Times New Roman"/>
          <w:sz w:val="28"/>
          <w:szCs w:val="28"/>
        </w:rPr>
        <w:t xml:space="preserve"> від </w:t>
      </w:r>
      <w:r w:rsidR="00A50674" w:rsidRPr="00A50674">
        <w:rPr>
          <w:rFonts w:ascii="Times New Roman" w:hAnsi="Times New Roman"/>
          <w:sz w:val="28"/>
          <w:szCs w:val="28"/>
        </w:rPr>
        <w:t>1</w:t>
      </w:r>
      <w:r w:rsidR="00823FD3">
        <w:rPr>
          <w:rFonts w:ascii="Times New Roman" w:hAnsi="Times New Roman"/>
          <w:sz w:val="28"/>
          <w:szCs w:val="28"/>
        </w:rPr>
        <w:t>3</w:t>
      </w:r>
      <w:r w:rsidR="00F628F8" w:rsidRPr="00F628F8">
        <w:rPr>
          <w:rFonts w:ascii="Times New Roman" w:hAnsi="Times New Roman"/>
          <w:sz w:val="28"/>
          <w:szCs w:val="28"/>
        </w:rPr>
        <w:t>.0</w:t>
      </w:r>
      <w:r w:rsidR="00823FD3">
        <w:rPr>
          <w:rFonts w:ascii="Times New Roman" w:hAnsi="Times New Roman"/>
          <w:sz w:val="28"/>
          <w:szCs w:val="28"/>
        </w:rPr>
        <w:t>4</w:t>
      </w:r>
      <w:r w:rsidR="00F628F8" w:rsidRPr="00F628F8">
        <w:rPr>
          <w:rFonts w:ascii="Times New Roman" w:hAnsi="Times New Roman"/>
          <w:sz w:val="28"/>
          <w:szCs w:val="28"/>
        </w:rPr>
        <w:t>.202</w:t>
      </w:r>
      <w:r w:rsidR="00A50674" w:rsidRPr="00A50674">
        <w:rPr>
          <w:rFonts w:ascii="Times New Roman" w:hAnsi="Times New Roman"/>
          <w:sz w:val="28"/>
          <w:szCs w:val="28"/>
        </w:rPr>
        <w:t>3</w:t>
      </w:r>
      <w:r w:rsidR="00F628F8" w:rsidRPr="00F628F8">
        <w:rPr>
          <w:rFonts w:ascii="Times New Roman" w:hAnsi="Times New Roman"/>
          <w:sz w:val="28"/>
          <w:szCs w:val="28"/>
        </w:rPr>
        <w:t xml:space="preserve"> </w:t>
      </w:r>
      <w:r w:rsidR="006D31B4">
        <w:rPr>
          <w:rFonts w:ascii="Times New Roman" w:hAnsi="Times New Roman"/>
          <w:sz w:val="28"/>
          <w:szCs w:val="28"/>
        </w:rPr>
        <w:t>комунального підприємства</w:t>
      </w:r>
      <w:r w:rsidR="006D31B4" w:rsidRPr="006D31B4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6D31B4">
        <w:rPr>
          <w:rFonts w:ascii="Times New Roman" w:hAnsi="Times New Roman"/>
          <w:color w:val="000000"/>
          <w:sz w:val="28"/>
          <w:szCs w:val="28"/>
        </w:rPr>
        <w:t>Центр</w:t>
      </w:r>
      <w:r w:rsidR="00823FD3">
        <w:rPr>
          <w:rFonts w:ascii="Times New Roman" w:hAnsi="Times New Roman"/>
          <w:color w:val="000000"/>
          <w:sz w:val="28"/>
          <w:szCs w:val="28"/>
        </w:rPr>
        <w:t>альна міська лікарня</w:t>
      </w:r>
      <w:r w:rsidR="006D31B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31B4" w:rsidRPr="00F628F8">
        <w:rPr>
          <w:rFonts w:ascii="Times New Roman" w:hAnsi="Times New Roman"/>
          <w:color w:val="000000"/>
          <w:sz w:val="28"/>
          <w:szCs w:val="28"/>
        </w:rPr>
        <w:t>Покровської міської ради Дніпропетровської області»</w:t>
      </w:r>
      <w:r w:rsidR="00F628F8">
        <w:rPr>
          <w:rFonts w:ascii="Times New Roman" w:hAnsi="Times New Roman"/>
          <w:color w:val="000000"/>
          <w:sz w:val="28"/>
          <w:szCs w:val="28"/>
        </w:rPr>
        <w:t xml:space="preserve"> (далі – </w:t>
      </w:r>
      <w:proofErr w:type="spellStart"/>
      <w:r w:rsidR="00F628F8">
        <w:rPr>
          <w:rFonts w:ascii="Times New Roman" w:hAnsi="Times New Roman"/>
          <w:color w:val="000000"/>
          <w:sz w:val="28"/>
          <w:szCs w:val="28"/>
        </w:rPr>
        <w:t>КП</w:t>
      </w:r>
      <w:proofErr w:type="spellEnd"/>
      <w:r w:rsidR="00F628F8">
        <w:rPr>
          <w:rFonts w:ascii="Times New Roman" w:hAnsi="Times New Roman"/>
          <w:color w:val="000000"/>
          <w:sz w:val="28"/>
          <w:szCs w:val="28"/>
        </w:rPr>
        <w:t xml:space="preserve"> «Ц</w:t>
      </w:r>
      <w:r w:rsidR="006D31B4">
        <w:rPr>
          <w:rFonts w:ascii="Times New Roman" w:hAnsi="Times New Roman"/>
          <w:color w:val="000000"/>
          <w:sz w:val="28"/>
          <w:szCs w:val="28"/>
        </w:rPr>
        <w:t>М</w:t>
      </w:r>
      <w:r w:rsidR="00823FD3">
        <w:rPr>
          <w:rFonts w:ascii="Times New Roman" w:hAnsi="Times New Roman"/>
          <w:color w:val="000000"/>
          <w:sz w:val="28"/>
          <w:szCs w:val="28"/>
        </w:rPr>
        <w:t>Л ПМР ДО</w:t>
      </w:r>
      <w:r w:rsidR="00F628F8">
        <w:rPr>
          <w:rFonts w:ascii="Times New Roman" w:hAnsi="Times New Roman"/>
          <w:color w:val="000000"/>
          <w:sz w:val="28"/>
          <w:szCs w:val="28"/>
        </w:rPr>
        <w:t>»)</w:t>
      </w:r>
      <w:r w:rsidR="00F628F8" w:rsidRPr="00F628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28F8">
        <w:rPr>
          <w:rFonts w:ascii="Times New Roman" w:hAnsi="Times New Roman"/>
          <w:sz w:val="28"/>
          <w:szCs w:val="28"/>
        </w:rPr>
        <w:t xml:space="preserve">стосовно необхідності розробки </w:t>
      </w:r>
      <w:proofErr w:type="spellStart"/>
      <w:r w:rsidRPr="00F628F8">
        <w:rPr>
          <w:rFonts w:ascii="Times New Roman" w:hAnsi="Times New Roman"/>
          <w:sz w:val="28"/>
          <w:szCs w:val="28"/>
        </w:rPr>
        <w:t>проєктно-кошторисної</w:t>
      </w:r>
      <w:proofErr w:type="spellEnd"/>
      <w:r w:rsidRPr="00F628F8">
        <w:rPr>
          <w:rFonts w:ascii="Times New Roman" w:hAnsi="Times New Roman"/>
          <w:sz w:val="28"/>
          <w:szCs w:val="28"/>
        </w:rPr>
        <w:t xml:space="preserve"> документації за об’єкт</w:t>
      </w:r>
      <w:r w:rsidR="006D31B4">
        <w:rPr>
          <w:rFonts w:ascii="Times New Roman" w:hAnsi="Times New Roman"/>
          <w:sz w:val="28"/>
          <w:szCs w:val="28"/>
        </w:rPr>
        <w:t>ом</w:t>
      </w:r>
      <w:r w:rsidRPr="00F628F8">
        <w:rPr>
          <w:rFonts w:ascii="Times New Roman" w:hAnsi="Times New Roman"/>
          <w:sz w:val="28"/>
          <w:szCs w:val="28"/>
        </w:rPr>
        <w:t xml:space="preserve">: </w:t>
      </w:r>
      <w:r w:rsidR="00195210" w:rsidRPr="00823FD3">
        <w:rPr>
          <w:rFonts w:ascii="Times New Roman" w:hAnsi="Times New Roman"/>
          <w:sz w:val="28"/>
          <w:szCs w:val="28"/>
        </w:rPr>
        <w:t>«</w:t>
      </w:r>
      <w:r w:rsidR="00823FD3" w:rsidRPr="00823FD3">
        <w:rPr>
          <w:rFonts w:ascii="Times New Roman" w:hAnsi="Times New Roman"/>
          <w:sz w:val="28"/>
          <w:szCs w:val="28"/>
        </w:rPr>
        <w:t xml:space="preserve">Реконструкція електромереж живлення терапевтичного корпусу </w:t>
      </w:r>
      <w:r w:rsidR="00823FD3" w:rsidRPr="00823FD3">
        <w:rPr>
          <w:rFonts w:ascii="Times New Roman" w:hAnsi="Times New Roman"/>
          <w:color w:val="000000"/>
          <w:sz w:val="28"/>
          <w:szCs w:val="28"/>
        </w:rPr>
        <w:t>комунального підприємства «Центральна міська лікарня Покровської міської ради Дніпропетровської області»</w:t>
      </w:r>
      <w:r w:rsidR="00823F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3D50" w:rsidRPr="00983D50">
        <w:rPr>
          <w:rFonts w:ascii="Times New Roman" w:hAnsi="Times New Roman"/>
          <w:color w:val="000000"/>
          <w:sz w:val="28"/>
          <w:szCs w:val="28"/>
        </w:rPr>
        <w:t>по</w:t>
      </w:r>
      <w:r w:rsidR="00823FD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23FD3">
        <w:rPr>
          <w:rFonts w:ascii="Times New Roman" w:hAnsi="Times New Roman"/>
          <w:color w:val="000000"/>
          <w:sz w:val="28"/>
          <w:szCs w:val="28"/>
        </w:rPr>
        <w:t>вул.</w:t>
      </w:r>
      <w:r w:rsidR="00823FD3" w:rsidRPr="00823FD3">
        <w:rPr>
          <w:rFonts w:ascii="Times New Roman" w:hAnsi="Times New Roman"/>
          <w:color w:val="000000"/>
          <w:sz w:val="28"/>
          <w:szCs w:val="28"/>
        </w:rPr>
        <w:t>Медична</w:t>
      </w:r>
      <w:proofErr w:type="spellEnd"/>
      <w:r w:rsidR="00823FD3" w:rsidRPr="00823FD3">
        <w:rPr>
          <w:rFonts w:ascii="Times New Roman" w:hAnsi="Times New Roman"/>
          <w:color w:val="000000"/>
          <w:sz w:val="28"/>
          <w:szCs w:val="28"/>
        </w:rPr>
        <w:t>,19, м. Покров, Дніпропетровської області»</w:t>
      </w:r>
      <w:r w:rsidR="006D31B4">
        <w:rPr>
          <w:rFonts w:ascii="Times New Roman" w:hAnsi="Times New Roman"/>
          <w:color w:val="000000"/>
          <w:sz w:val="28"/>
          <w:szCs w:val="28"/>
        </w:rPr>
        <w:t>»,</w:t>
      </w:r>
      <w:r w:rsidR="004715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28F8">
        <w:rPr>
          <w:rFonts w:ascii="Times New Roman" w:hAnsi="Times New Roman"/>
          <w:sz w:val="28"/>
          <w:szCs w:val="28"/>
        </w:rPr>
        <w:t>керуючись статтею 31 Закону України «Про місцеве самоврядування в Україні», виконавчий комітет міської ради</w:t>
      </w:r>
    </w:p>
    <w:p w:rsidR="004E567E" w:rsidRDefault="004E567E" w:rsidP="00195210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10AD" w:rsidRPr="003269A2">
        <w:rPr>
          <w:sz w:val="28"/>
          <w:szCs w:val="28"/>
        </w:rPr>
        <w:t xml:space="preserve">Надати </w:t>
      </w:r>
      <w:r w:rsidR="00DE212D">
        <w:rPr>
          <w:sz w:val="28"/>
          <w:szCs w:val="28"/>
        </w:rPr>
        <w:t xml:space="preserve">дозвіл </w:t>
      </w:r>
      <w:proofErr w:type="spellStart"/>
      <w:r w:rsidR="006D31B4">
        <w:rPr>
          <w:color w:val="000000"/>
          <w:sz w:val="28"/>
          <w:szCs w:val="28"/>
        </w:rPr>
        <w:t>КП</w:t>
      </w:r>
      <w:proofErr w:type="spellEnd"/>
      <w:r w:rsidR="006D31B4">
        <w:rPr>
          <w:color w:val="000000"/>
          <w:sz w:val="28"/>
          <w:szCs w:val="28"/>
        </w:rPr>
        <w:t xml:space="preserve"> «ЦМ</w:t>
      </w:r>
      <w:r w:rsidR="00823FD3">
        <w:rPr>
          <w:color w:val="000000"/>
          <w:sz w:val="28"/>
          <w:szCs w:val="28"/>
        </w:rPr>
        <w:t>Л</w:t>
      </w:r>
      <w:r w:rsidR="006D31B4">
        <w:rPr>
          <w:color w:val="000000"/>
          <w:sz w:val="28"/>
          <w:szCs w:val="28"/>
        </w:rPr>
        <w:t xml:space="preserve"> </w:t>
      </w:r>
      <w:r w:rsidR="00823FD3">
        <w:rPr>
          <w:color w:val="000000"/>
          <w:sz w:val="28"/>
          <w:szCs w:val="28"/>
        </w:rPr>
        <w:t>ПМР ДО</w:t>
      </w:r>
      <w:r w:rsidR="006D31B4">
        <w:rPr>
          <w:color w:val="000000"/>
          <w:sz w:val="28"/>
          <w:szCs w:val="28"/>
        </w:rPr>
        <w:t xml:space="preserve">» </w:t>
      </w:r>
      <w:r w:rsidR="00FC10AD">
        <w:rPr>
          <w:sz w:val="28"/>
          <w:szCs w:val="28"/>
        </w:rPr>
        <w:t xml:space="preserve">на </w:t>
      </w:r>
      <w:r w:rsidR="005E7089">
        <w:rPr>
          <w:sz w:val="28"/>
          <w:szCs w:val="28"/>
        </w:rPr>
        <w:t>розробку</w:t>
      </w:r>
      <w:r w:rsidR="00FC10AD" w:rsidRPr="003269A2">
        <w:rPr>
          <w:sz w:val="28"/>
          <w:szCs w:val="28"/>
        </w:rPr>
        <w:t xml:space="preserve"> </w:t>
      </w:r>
      <w:proofErr w:type="spellStart"/>
      <w:r w:rsidR="00FC10AD" w:rsidRPr="003269A2">
        <w:rPr>
          <w:sz w:val="28"/>
          <w:szCs w:val="28"/>
        </w:rPr>
        <w:t>про</w:t>
      </w:r>
      <w:r w:rsidR="00217728">
        <w:rPr>
          <w:sz w:val="28"/>
          <w:szCs w:val="28"/>
        </w:rPr>
        <w:t>є</w:t>
      </w:r>
      <w:r w:rsidR="00FC10AD" w:rsidRPr="003269A2">
        <w:rPr>
          <w:sz w:val="28"/>
          <w:szCs w:val="28"/>
        </w:rPr>
        <w:t>ктно-кошторисної</w:t>
      </w:r>
      <w:proofErr w:type="spellEnd"/>
      <w:r w:rsidR="00FC10AD" w:rsidRPr="003269A2">
        <w:rPr>
          <w:sz w:val="28"/>
          <w:szCs w:val="28"/>
        </w:rPr>
        <w:t xml:space="preserve"> документації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 xml:space="preserve">на </w:t>
      </w:r>
      <w:r w:rsidR="00823FD3">
        <w:rPr>
          <w:sz w:val="28"/>
          <w:szCs w:val="28"/>
        </w:rPr>
        <w:t>р</w:t>
      </w:r>
      <w:r w:rsidR="00823FD3" w:rsidRPr="00823FD3">
        <w:rPr>
          <w:sz w:val="28"/>
          <w:szCs w:val="28"/>
        </w:rPr>
        <w:t>еконструкці</w:t>
      </w:r>
      <w:r w:rsidR="00823FD3">
        <w:rPr>
          <w:sz w:val="28"/>
          <w:szCs w:val="28"/>
        </w:rPr>
        <w:t>ю</w:t>
      </w:r>
      <w:r w:rsidR="00823FD3" w:rsidRPr="00823FD3">
        <w:rPr>
          <w:sz w:val="28"/>
          <w:szCs w:val="28"/>
        </w:rPr>
        <w:t xml:space="preserve"> електромереж живлення терапевтичного корпусу </w:t>
      </w:r>
      <w:r w:rsidR="00823FD3" w:rsidRPr="00823FD3">
        <w:rPr>
          <w:color w:val="000000"/>
          <w:sz w:val="28"/>
          <w:szCs w:val="28"/>
        </w:rPr>
        <w:t>комунального підприємства «Центральна міська лікарня Покровської міської ради Дніпропетровської області»</w:t>
      </w:r>
      <w:r w:rsidR="00823FD3">
        <w:rPr>
          <w:color w:val="000000"/>
          <w:sz w:val="28"/>
          <w:szCs w:val="28"/>
        </w:rPr>
        <w:t xml:space="preserve"> </w:t>
      </w:r>
      <w:r w:rsidR="00983D50">
        <w:rPr>
          <w:color w:val="000000"/>
          <w:sz w:val="28"/>
          <w:szCs w:val="28"/>
        </w:rPr>
        <w:t>по</w:t>
      </w:r>
      <w:r w:rsidR="00823FD3">
        <w:rPr>
          <w:color w:val="000000"/>
          <w:sz w:val="28"/>
          <w:szCs w:val="28"/>
        </w:rPr>
        <w:t xml:space="preserve"> </w:t>
      </w:r>
      <w:proofErr w:type="spellStart"/>
      <w:r w:rsidR="00823FD3">
        <w:rPr>
          <w:color w:val="000000"/>
          <w:sz w:val="28"/>
          <w:szCs w:val="28"/>
        </w:rPr>
        <w:t>вул.</w:t>
      </w:r>
      <w:r w:rsidR="00823FD3" w:rsidRPr="00823FD3">
        <w:rPr>
          <w:color w:val="000000"/>
          <w:sz w:val="28"/>
          <w:szCs w:val="28"/>
        </w:rPr>
        <w:t>Медична</w:t>
      </w:r>
      <w:proofErr w:type="spellEnd"/>
      <w:r w:rsidR="00823FD3" w:rsidRPr="00823FD3">
        <w:rPr>
          <w:color w:val="000000"/>
          <w:sz w:val="28"/>
          <w:szCs w:val="28"/>
        </w:rPr>
        <w:t>,19, м. Покров, Дніпропетровської області</w:t>
      </w:r>
      <w:r w:rsidR="00D4384C">
        <w:rPr>
          <w:sz w:val="28"/>
          <w:szCs w:val="28"/>
        </w:rPr>
        <w:t>.</w:t>
      </w: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195210">
        <w:rPr>
          <w:sz w:val="28"/>
          <w:szCs w:val="28"/>
        </w:rPr>
        <w:t xml:space="preserve">директора </w:t>
      </w:r>
      <w:proofErr w:type="spellStart"/>
      <w:r w:rsidR="006D31B4">
        <w:rPr>
          <w:color w:val="000000"/>
          <w:sz w:val="28"/>
          <w:szCs w:val="28"/>
        </w:rPr>
        <w:t>КП</w:t>
      </w:r>
      <w:proofErr w:type="spellEnd"/>
      <w:r w:rsidR="006D31B4">
        <w:rPr>
          <w:color w:val="000000"/>
          <w:sz w:val="28"/>
          <w:szCs w:val="28"/>
        </w:rPr>
        <w:t xml:space="preserve"> «ЦМ</w:t>
      </w:r>
      <w:r w:rsidR="00FA5F24">
        <w:rPr>
          <w:color w:val="000000"/>
          <w:sz w:val="28"/>
          <w:szCs w:val="28"/>
        </w:rPr>
        <w:t>Л ПМР ДО</w:t>
      </w:r>
      <w:r w:rsidR="006D31B4">
        <w:rPr>
          <w:color w:val="000000"/>
          <w:sz w:val="28"/>
          <w:szCs w:val="28"/>
        </w:rPr>
        <w:t xml:space="preserve">» </w:t>
      </w:r>
      <w:r w:rsidR="00195210">
        <w:rPr>
          <w:color w:val="000000"/>
          <w:sz w:val="28"/>
          <w:szCs w:val="28"/>
        </w:rPr>
        <w:t>Оле</w:t>
      </w:r>
      <w:r w:rsidR="00FA5F24">
        <w:rPr>
          <w:color w:val="000000"/>
          <w:sz w:val="28"/>
          <w:szCs w:val="28"/>
        </w:rPr>
        <w:t>ксія ЛЕОНТЬЄВА</w:t>
      </w:r>
      <w:r w:rsidRPr="00F628F8">
        <w:rPr>
          <w:sz w:val="28"/>
          <w:szCs w:val="28"/>
        </w:rPr>
        <w:t>,</w:t>
      </w:r>
      <w:r>
        <w:rPr>
          <w:sz w:val="28"/>
          <w:szCs w:val="28"/>
        </w:rPr>
        <w:t xml:space="preserve"> контроль  </w:t>
      </w:r>
      <w:r w:rsidRPr="00F628F8">
        <w:rPr>
          <w:sz w:val="28"/>
          <w:szCs w:val="28"/>
        </w:rPr>
        <w:t>на заступ</w:t>
      </w:r>
      <w:r w:rsidR="0087275D" w:rsidRPr="00F628F8">
        <w:rPr>
          <w:sz w:val="28"/>
          <w:szCs w:val="28"/>
        </w:rPr>
        <w:t xml:space="preserve">ника міського голови </w:t>
      </w:r>
      <w:r w:rsidR="00195210">
        <w:rPr>
          <w:sz w:val="28"/>
          <w:szCs w:val="28"/>
        </w:rPr>
        <w:t xml:space="preserve">Ганну </w:t>
      </w:r>
      <w:r w:rsidR="00F628F8">
        <w:rPr>
          <w:sz w:val="28"/>
          <w:szCs w:val="28"/>
        </w:rPr>
        <w:t>ВІДЯЄВУ</w:t>
      </w:r>
      <w:r w:rsidRPr="00F628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sectPr w:rsidR="004E567E" w:rsidSect="00EC0532">
      <w:pgSz w:w="11906" w:h="16838"/>
      <w:pgMar w:top="426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4E567E"/>
    <w:rsid w:val="00042919"/>
    <w:rsid w:val="00072C07"/>
    <w:rsid w:val="00077AED"/>
    <w:rsid w:val="000A260D"/>
    <w:rsid w:val="000D6E92"/>
    <w:rsid w:val="000E1C78"/>
    <w:rsid w:val="000E4196"/>
    <w:rsid w:val="0010236F"/>
    <w:rsid w:val="001333E2"/>
    <w:rsid w:val="00146D2C"/>
    <w:rsid w:val="00147E27"/>
    <w:rsid w:val="00195210"/>
    <w:rsid w:val="00215C1F"/>
    <w:rsid w:val="00217728"/>
    <w:rsid w:val="00227EA3"/>
    <w:rsid w:val="00231F7F"/>
    <w:rsid w:val="00233765"/>
    <w:rsid w:val="00250C89"/>
    <w:rsid w:val="00290E66"/>
    <w:rsid w:val="002E7BB8"/>
    <w:rsid w:val="00326CFA"/>
    <w:rsid w:val="00335B7F"/>
    <w:rsid w:val="00361C58"/>
    <w:rsid w:val="0039352E"/>
    <w:rsid w:val="003B6AFA"/>
    <w:rsid w:val="003C2DB7"/>
    <w:rsid w:val="003D2643"/>
    <w:rsid w:val="003F0883"/>
    <w:rsid w:val="004049C3"/>
    <w:rsid w:val="00414ED2"/>
    <w:rsid w:val="00434EA1"/>
    <w:rsid w:val="004357E1"/>
    <w:rsid w:val="004536FE"/>
    <w:rsid w:val="0045652B"/>
    <w:rsid w:val="00471521"/>
    <w:rsid w:val="004E567E"/>
    <w:rsid w:val="005118C1"/>
    <w:rsid w:val="005A0996"/>
    <w:rsid w:val="005B012A"/>
    <w:rsid w:val="005B70DB"/>
    <w:rsid w:val="005C55A4"/>
    <w:rsid w:val="005C5D2E"/>
    <w:rsid w:val="005E7089"/>
    <w:rsid w:val="005E77F9"/>
    <w:rsid w:val="00612266"/>
    <w:rsid w:val="00666D71"/>
    <w:rsid w:val="006D31B4"/>
    <w:rsid w:val="00730898"/>
    <w:rsid w:val="0079290A"/>
    <w:rsid w:val="0079548C"/>
    <w:rsid w:val="007975CE"/>
    <w:rsid w:val="007C1A2C"/>
    <w:rsid w:val="007D3DB8"/>
    <w:rsid w:val="00820A07"/>
    <w:rsid w:val="00823C11"/>
    <w:rsid w:val="00823FD3"/>
    <w:rsid w:val="0082427B"/>
    <w:rsid w:val="008510DD"/>
    <w:rsid w:val="0087275D"/>
    <w:rsid w:val="00892990"/>
    <w:rsid w:val="008B3D18"/>
    <w:rsid w:val="008D2977"/>
    <w:rsid w:val="008F0A9C"/>
    <w:rsid w:val="008F6307"/>
    <w:rsid w:val="009129EA"/>
    <w:rsid w:val="00940A13"/>
    <w:rsid w:val="00941CE7"/>
    <w:rsid w:val="00957C06"/>
    <w:rsid w:val="0096122C"/>
    <w:rsid w:val="00983D50"/>
    <w:rsid w:val="009D61B8"/>
    <w:rsid w:val="009E6887"/>
    <w:rsid w:val="009F7FA3"/>
    <w:rsid w:val="00A226A4"/>
    <w:rsid w:val="00A37644"/>
    <w:rsid w:val="00A50674"/>
    <w:rsid w:val="00A6056F"/>
    <w:rsid w:val="00A74EE5"/>
    <w:rsid w:val="00AA2AEC"/>
    <w:rsid w:val="00AA6D1C"/>
    <w:rsid w:val="00AB05A0"/>
    <w:rsid w:val="00AD76A0"/>
    <w:rsid w:val="00B0051D"/>
    <w:rsid w:val="00B42DD9"/>
    <w:rsid w:val="00B456CF"/>
    <w:rsid w:val="00B46BB4"/>
    <w:rsid w:val="00B66AE2"/>
    <w:rsid w:val="00B8363D"/>
    <w:rsid w:val="00BA66FF"/>
    <w:rsid w:val="00BB35CA"/>
    <w:rsid w:val="00BC127D"/>
    <w:rsid w:val="00C009C5"/>
    <w:rsid w:val="00C1379B"/>
    <w:rsid w:val="00C20E18"/>
    <w:rsid w:val="00C27499"/>
    <w:rsid w:val="00C817D4"/>
    <w:rsid w:val="00C966D1"/>
    <w:rsid w:val="00CD40C9"/>
    <w:rsid w:val="00CE4B32"/>
    <w:rsid w:val="00D16D57"/>
    <w:rsid w:val="00D17785"/>
    <w:rsid w:val="00D25FDD"/>
    <w:rsid w:val="00D4384C"/>
    <w:rsid w:val="00D44F21"/>
    <w:rsid w:val="00D52981"/>
    <w:rsid w:val="00D64BD9"/>
    <w:rsid w:val="00D66A97"/>
    <w:rsid w:val="00D83A04"/>
    <w:rsid w:val="00DA0576"/>
    <w:rsid w:val="00DC7C2A"/>
    <w:rsid w:val="00DE1277"/>
    <w:rsid w:val="00DE212D"/>
    <w:rsid w:val="00E03BD8"/>
    <w:rsid w:val="00E2630C"/>
    <w:rsid w:val="00E27B7E"/>
    <w:rsid w:val="00E377C2"/>
    <w:rsid w:val="00E4552F"/>
    <w:rsid w:val="00E4683A"/>
    <w:rsid w:val="00E554B1"/>
    <w:rsid w:val="00E94AC9"/>
    <w:rsid w:val="00EA05C2"/>
    <w:rsid w:val="00EC0532"/>
    <w:rsid w:val="00ED2017"/>
    <w:rsid w:val="00F2062F"/>
    <w:rsid w:val="00F33C48"/>
    <w:rsid w:val="00F628F8"/>
    <w:rsid w:val="00F85824"/>
    <w:rsid w:val="00FA5F24"/>
    <w:rsid w:val="00FC10AD"/>
    <w:rsid w:val="00FC443D"/>
    <w:rsid w:val="00FE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WW8Num1z2">
    <w:name w:val="WW8Num1z2"/>
    <w:rsid w:val="00A50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F6B0-A915-4F67-81A4-282DD7CF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</cp:lastModifiedBy>
  <cp:revision>4</cp:revision>
  <cp:lastPrinted>2021-10-19T08:22:00Z</cp:lastPrinted>
  <dcterms:created xsi:type="dcterms:W3CDTF">2023-04-17T05:20:00Z</dcterms:created>
  <dcterms:modified xsi:type="dcterms:W3CDTF">2023-04-17T05:22:00Z</dcterms:modified>
</cp:coreProperties>
</file>