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E86F76">
      <w:pPr>
        <w:pStyle w:val="a4"/>
        <w:spacing w:after="0"/>
        <w:jc w:val="center"/>
        <w:rPr>
          <w:sz w:val="28"/>
          <w:szCs w:val="28"/>
        </w:rPr>
      </w:pPr>
      <w:r w:rsidRPr="00E86F76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F90EE8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D64BD9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D64BD9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491907">
        <w:rPr>
          <w:rFonts w:ascii="Times New Roman" w:hAnsi="Times New Roman"/>
          <w:sz w:val="28"/>
          <w:szCs w:val="28"/>
        </w:rPr>
        <w:t>за об</w:t>
      </w:r>
      <w:r w:rsidR="00491907" w:rsidRPr="00491907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91907">
        <w:rPr>
          <w:rFonts w:ascii="Times New Roman" w:hAnsi="Times New Roman"/>
          <w:sz w:val="28"/>
          <w:szCs w:val="28"/>
        </w:rPr>
        <w:t>єктом</w:t>
      </w:r>
      <w:proofErr w:type="spellEnd"/>
      <w:r w:rsidR="00491907">
        <w:rPr>
          <w:rFonts w:ascii="Times New Roman" w:hAnsi="Times New Roman"/>
          <w:sz w:val="28"/>
          <w:szCs w:val="28"/>
        </w:rPr>
        <w:t xml:space="preserve">: </w:t>
      </w:r>
      <w:r w:rsidR="00491907" w:rsidRPr="00646CA2">
        <w:rPr>
          <w:rFonts w:ascii="Times New Roman" w:hAnsi="Times New Roman"/>
          <w:sz w:val="28"/>
          <w:szCs w:val="28"/>
        </w:rPr>
        <w:t xml:space="preserve">«Капітальний ремонт </w:t>
      </w:r>
      <w:r w:rsidR="00491907">
        <w:rPr>
          <w:rFonts w:ascii="Times New Roman" w:hAnsi="Times New Roman"/>
          <w:sz w:val="28"/>
          <w:szCs w:val="28"/>
        </w:rPr>
        <w:t>дороги</w:t>
      </w:r>
      <w:r w:rsidR="00491907" w:rsidRPr="00646CA2">
        <w:rPr>
          <w:rFonts w:ascii="Times New Roman" w:hAnsi="Times New Roman"/>
          <w:sz w:val="28"/>
          <w:szCs w:val="28"/>
        </w:rPr>
        <w:t xml:space="preserve"> </w:t>
      </w:r>
      <w:r w:rsidR="00491907">
        <w:rPr>
          <w:rFonts w:ascii="Times New Roman" w:hAnsi="Times New Roman"/>
          <w:sz w:val="28"/>
          <w:szCs w:val="28"/>
        </w:rPr>
        <w:t>по вул.</w:t>
      </w:r>
      <w:r w:rsidR="00491907" w:rsidRPr="00646CA2">
        <w:rPr>
          <w:rFonts w:ascii="Times New Roman" w:hAnsi="Times New Roman"/>
          <w:sz w:val="28"/>
          <w:szCs w:val="28"/>
        </w:rPr>
        <w:t xml:space="preserve"> Центральна в</w:t>
      </w:r>
      <w:r w:rsidR="00491907">
        <w:rPr>
          <w:rFonts w:ascii="Times New Roman" w:hAnsi="Times New Roman"/>
          <w:sz w:val="28"/>
          <w:szCs w:val="28"/>
        </w:rPr>
        <w:t xml:space="preserve"> </w:t>
      </w:r>
      <w:r w:rsidR="00491907" w:rsidRPr="00646CA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91907" w:rsidRPr="00646CA2">
        <w:rPr>
          <w:rFonts w:ascii="Times New Roman" w:hAnsi="Times New Roman"/>
          <w:sz w:val="28"/>
          <w:szCs w:val="28"/>
        </w:rPr>
        <w:t>Шолохове</w:t>
      </w:r>
      <w:proofErr w:type="spellEnd"/>
      <w:r w:rsidR="00491907" w:rsidRPr="00646CA2">
        <w:rPr>
          <w:rFonts w:ascii="Times New Roman" w:hAnsi="Times New Roman"/>
          <w:sz w:val="28"/>
          <w:szCs w:val="28"/>
        </w:rPr>
        <w:t xml:space="preserve"> Нікопольського району Дніпропетровської області»</w:t>
      </w:r>
      <w:r w:rsidR="005C5D2E" w:rsidRPr="00D64BD9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 xml:space="preserve">№ </w:t>
      </w:r>
      <w:r w:rsidR="00F90EE8">
        <w:rPr>
          <w:sz w:val="28"/>
          <w:szCs w:val="28"/>
        </w:rPr>
        <w:t>***</w:t>
      </w:r>
      <w:r w:rsidRPr="00027296">
        <w:rPr>
          <w:sz w:val="28"/>
          <w:szCs w:val="28"/>
        </w:rPr>
        <w:t xml:space="preserve"> від </w:t>
      </w:r>
      <w:r w:rsidR="00F90EE8">
        <w:rPr>
          <w:sz w:val="28"/>
          <w:szCs w:val="28"/>
        </w:rPr>
        <w:t>********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proofErr w:type="spellStart"/>
      <w:r w:rsidR="000D6E92"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491907">
        <w:rPr>
          <w:sz w:val="28"/>
          <w:szCs w:val="28"/>
        </w:rPr>
        <w:t>дороги</w:t>
      </w:r>
      <w:r w:rsidRPr="00D64BD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по вул.</w:t>
      </w:r>
      <w:r w:rsidR="00491907" w:rsidRPr="00646CA2">
        <w:rPr>
          <w:sz w:val="28"/>
          <w:szCs w:val="28"/>
        </w:rPr>
        <w:t xml:space="preserve"> Центральна в</w:t>
      </w:r>
      <w:r w:rsidR="00491907">
        <w:rPr>
          <w:sz w:val="28"/>
          <w:szCs w:val="28"/>
        </w:rPr>
        <w:t xml:space="preserve"> </w:t>
      </w:r>
      <w:r w:rsidR="00491907" w:rsidRPr="00646CA2">
        <w:rPr>
          <w:sz w:val="28"/>
          <w:szCs w:val="28"/>
        </w:rPr>
        <w:t xml:space="preserve">с. </w:t>
      </w:r>
      <w:proofErr w:type="spellStart"/>
      <w:r w:rsidR="00491907" w:rsidRPr="00646CA2">
        <w:rPr>
          <w:sz w:val="28"/>
          <w:szCs w:val="28"/>
        </w:rPr>
        <w:t>Шолохове</w:t>
      </w:r>
      <w:proofErr w:type="spellEnd"/>
      <w:r w:rsidR="00491907" w:rsidRPr="00646CA2">
        <w:rPr>
          <w:sz w:val="28"/>
          <w:szCs w:val="28"/>
        </w:rPr>
        <w:t xml:space="preserve"> Нікопольського району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метою</w:t>
      </w:r>
      <w:r w:rsidR="0010236F" w:rsidRPr="003269A2">
        <w:rPr>
          <w:sz w:val="28"/>
          <w:szCs w:val="28"/>
        </w:rPr>
        <w:t xml:space="preserve"> </w:t>
      </w:r>
      <w:r w:rsidR="0010236F">
        <w:rPr>
          <w:sz w:val="28"/>
          <w:szCs w:val="28"/>
        </w:rPr>
        <w:t>забезпечення ремонту й утримання в належному експлуатаційному стані вулиць та доріг</w:t>
      </w:r>
      <w:r w:rsidR="0010236F" w:rsidRPr="003269A2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 xml:space="preserve">територіальної громади </w:t>
      </w:r>
      <w:r w:rsidR="00491907" w:rsidRPr="00615F64">
        <w:rPr>
          <w:sz w:val="28"/>
          <w:szCs w:val="28"/>
        </w:rPr>
        <w:t>міста 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14ED2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5E77F9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за об</w:t>
      </w:r>
      <w:r w:rsidR="00491907" w:rsidRPr="00491907">
        <w:rPr>
          <w:sz w:val="28"/>
          <w:szCs w:val="28"/>
          <w:lang w:val="ru-RU"/>
        </w:rPr>
        <w:t>’</w:t>
      </w:r>
      <w:proofErr w:type="spellStart"/>
      <w:r w:rsidR="00491907">
        <w:rPr>
          <w:sz w:val="28"/>
          <w:szCs w:val="28"/>
        </w:rPr>
        <w:t>єктом</w:t>
      </w:r>
      <w:proofErr w:type="spellEnd"/>
      <w:r w:rsidR="00491907">
        <w:rPr>
          <w:sz w:val="28"/>
          <w:szCs w:val="28"/>
        </w:rPr>
        <w:t xml:space="preserve">: </w:t>
      </w:r>
      <w:r w:rsidR="00491907" w:rsidRPr="00646CA2">
        <w:rPr>
          <w:sz w:val="28"/>
          <w:szCs w:val="28"/>
        </w:rPr>
        <w:t xml:space="preserve">«Капітальний ремонт </w:t>
      </w:r>
      <w:r w:rsidR="00491907">
        <w:rPr>
          <w:sz w:val="28"/>
          <w:szCs w:val="28"/>
        </w:rPr>
        <w:t>дороги</w:t>
      </w:r>
      <w:r w:rsidR="00491907" w:rsidRPr="00646CA2">
        <w:rPr>
          <w:sz w:val="28"/>
          <w:szCs w:val="28"/>
        </w:rPr>
        <w:t xml:space="preserve"> </w:t>
      </w:r>
      <w:r w:rsidR="00491907">
        <w:rPr>
          <w:sz w:val="28"/>
          <w:szCs w:val="28"/>
        </w:rPr>
        <w:t>по вул.</w:t>
      </w:r>
      <w:r w:rsidR="00491907" w:rsidRPr="00646CA2">
        <w:rPr>
          <w:sz w:val="28"/>
          <w:szCs w:val="28"/>
        </w:rPr>
        <w:t xml:space="preserve"> Центральна в</w:t>
      </w:r>
      <w:r w:rsidR="00491907">
        <w:rPr>
          <w:sz w:val="28"/>
          <w:szCs w:val="28"/>
        </w:rPr>
        <w:t xml:space="preserve"> </w:t>
      </w:r>
      <w:r w:rsidR="00FE5149">
        <w:rPr>
          <w:sz w:val="28"/>
          <w:szCs w:val="28"/>
        </w:rPr>
        <w:t xml:space="preserve">    </w:t>
      </w:r>
      <w:r w:rsidR="00491907" w:rsidRPr="00646CA2">
        <w:rPr>
          <w:sz w:val="28"/>
          <w:szCs w:val="28"/>
        </w:rPr>
        <w:t xml:space="preserve">с. </w:t>
      </w:r>
      <w:proofErr w:type="spellStart"/>
      <w:r w:rsidR="00491907" w:rsidRPr="00646CA2">
        <w:rPr>
          <w:sz w:val="28"/>
          <w:szCs w:val="28"/>
        </w:rPr>
        <w:t>Шолохове</w:t>
      </w:r>
      <w:proofErr w:type="spellEnd"/>
      <w:r w:rsidR="00491907" w:rsidRPr="00646CA2">
        <w:rPr>
          <w:sz w:val="28"/>
          <w:szCs w:val="28"/>
        </w:rPr>
        <w:t xml:space="preserve"> Нікопольського району Дніпропетровської області»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D6E92">
        <w:rPr>
          <w:sz w:val="28"/>
          <w:szCs w:val="28"/>
        </w:rPr>
        <w:t>Ребенок</w:t>
      </w:r>
      <w:proofErr w:type="spellEnd"/>
      <w:r w:rsidR="000D6E92">
        <w:rPr>
          <w:sz w:val="28"/>
          <w:szCs w:val="28"/>
        </w:rPr>
        <w:t xml:space="preserve">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A74EE5" w:rsidRPr="004E567E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A74EE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233765"/>
    <w:rsid w:val="00250C89"/>
    <w:rsid w:val="00290E66"/>
    <w:rsid w:val="002E7BB8"/>
    <w:rsid w:val="00326CFA"/>
    <w:rsid w:val="00335B7F"/>
    <w:rsid w:val="0039352E"/>
    <w:rsid w:val="003C2DB7"/>
    <w:rsid w:val="003D2643"/>
    <w:rsid w:val="004049C3"/>
    <w:rsid w:val="00414ED2"/>
    <w:rsid w:val="004357E1"/>
    <w:rsid w:val="0045652B"/>
    <w:rsid w:val="00491907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52323"/>
    <w:rsid w:val="0079290A"/>
    <w:rsid w:val="0079548C"/>
    <w:rsid w:val="007975CE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B35CA"/>
    <w:rsid w:val="00C009C5"/>
    <w:rsid w:val="00C20E18"/>
    <w:rsid w:val="00C817D4"/>
    <w:rsid w:val="00CD40C9"/>
    <w:rsid w:val="00D16D57"/>
    <w:rsid w:val="00D17785"/>
    <w:rsid w:val="00D25FDD"/>
    <w:rsid w:val="00D4384C"/>
    <w:rsid w:val="00D44F21"/>
    <w:rsid w:val="00D64BD9"/>
    <w:rsid w:val="00D83A04"/>
    <w:rsid w:val="00DA0576"/>
    <w:rsid w:val="00DE1277"/>
    <w:rsid w:val="00E03BD8"/>
    <w:rsid w:val="00E377C2"/>
    <w:rsid w:val="00E4552F"/>
    <w:rsid w:val="00E4683A"/>
    <w:rsid w:val="00E554B1"/>
    <w:rsid w:val="00E86F76"/>
    <w:rsid w:val="00EA05C2"/>
    <w:rsid w:val="00ED2017"/>
    <w:rsid w:val="00F33C48"/>
    <w:rsid w:val="00F85824"/>
    <w:rsid w:val="00F90EE8"/>
    <w:rsid w:val="00FC10AD"/>
    <w:rsid w:val="00FC443D"/>
    <w:rsid w:val="00FE5149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8EF6-D0F2-4509-AD6D-7002BED2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576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50</cp:revision>
  <cp:lastPrinted>2019-11-08T07:45:00Z</cp:lastPrinted>
  <dcterms:created xsi:type="dcterms:W3CDTF">2019-02-06T07:47:00Z</dcterms:created>
  <dcterms:modified xsi:type="dcterms:W3CDTF">2020-01-14T09:10:00Z</dcterms:modified>
</cp:coreProperties>
</file>