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7A98" w:rsidRDefault="008D7A98" w:rsidP="008D7A98">
      <w:pPr>
        <w:pStyle w:val="a4"/>
        <w:spacing w:after="0"/>
        <w:jc w:val="center"/>
        <w:rPr>
          <w:b/>
          <w:bCs/>
          <w:sz w:val="4"/>
          <w:szCs w:val="4"/>
        </w:rPr>
      </w:pPr>
    </w:p>
    <w:p w:rsidR="008D7A98" w:rsidRDefault="008D7A98" w:rsidP="008D7A98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8D7A98" w:rsidRDefault="008D7A98" w:rsidP="008D7A98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8D7A98" w:rsidRDefault="00742F93" w:rsidP="008D7A98">
      <w:pPr>
        <w:pStyle w:val="a4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-25165824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.3pt,1.9pt" to="482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" strokeweight=".49mm">
            <v:stroke joinstyle="miter"/>
          </v:line>
        </w:pict>
      </w:r>
    </w:p>
    <w:p w:rsidR="008D7A98" w:rsidRDefault="00742F93" w:rsidP="008D7A98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8D7A98">
        <w:rPr>
          <w:b/>
          <w:sz w:val="28"/>
          <w:szCs w:val="28"/>
        </w:rPr>
        <w:t xml:space="preserve">  РІШЕННЯ</w:t>
      </w:r>
    </w:p>
    <w:p w:rsidR="008D7A98" w:rsidRDefault="008D7A98" w:rsidP="008D7A98">
      <w:pPr>
        <w:pStyle w:val="21"/>
        <w:ind w:firstLine="0"/>
        <w:jc w:val="left"/>
      </w:pPr>
      <w:r>
        <w:rPr>
          <w:sz w:val="28"/>
          <w:szCs w:val="28"/>
          <w:lang w:val="ru-RU"/>
        </w:rPr>
        <w:t>____________________                    м.Покров                               №___________</w:t>
      </w:r>
    </w:p>
    <w:p w:rsidR="008D7A98" w:rsidRDefault="008D7A98" w:rsidP="008D7A9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371C3E" w:rsidRPr="00D23893" w:rsidRDefault="00371C3E" w:rsidP="00D80473">
      <w:pPr>
        <w:pStyle w:val="a4"/>
        <w:spacing w:after="0"/>
        <w:rPr>
          <w:sz w:val="28"/>
          <w:szCs w:val="28"/>
          <w:highlight w:val="yellow"/>
          <w:lang w:val="ru-RU"/>
        </w:rPr>
      </w:pPr>
    </w:p>
    <w:p w:rsidR="00371C3E" w:rsidRPr="00D23893" w:rsidRDefault="00371C3E" w:rsidP="00371C3E">
      <w:pPr>
        <w:pStyle w:val="21"/>
        <w:ind w:firstLine="0"/>
        <w:jc w:val="left"/>
        <w:rPr>
          <w:highlight w:val="yellow"/>
        </w:rPr>
      </w:pPr>
    </w:p>
    <w:p w:rsidR="00E260AF" w:rsidRPr="00317BD4" w:rsidRDefault="00C96B16" w:rsidP="00317BD4">
      <w:pPr>
        <w:pStyle w:val="a9"/>
        <w:spacing w:before="0" w:after="0"/>
        <w:ind w:right="4109"/>
        <w:jc w:val="both"/>
        <w:rPr>
          <w:sz w:val="28"/>
          <w:szCs w:val="28"/>
          <w:lang w:val="uk-UA"/>
        </w:rPr>
      </w:pPr>
      <w:bookmarkStart w:id="0" w:name="_Hlk35334164"/>
      <w:r w:rsidRPr="00802B8E">
        <w:rPr>
          <w:sz w:val="28"/>
          <w:szCs w:val="28"/>
          <w:lang w:val="uk-UA"/>
        </w:rPr>
        <w:t xml:space="preserve">Про </w:t>
      </w:r>
      <w:r w:rsidR="00915C44" w:rsidRPr="00915C44">
        <w:rPr>
          <w:sz w:val="28"/>
          <w:szCs w:val="28"/>
          <w:lang w:val="uk-UA"/>
        </w:rPr>
        <w:t xml:space="preserve">коригування </w:t>
      </w:r>
      <w:r w:rsidR="00317BD4">
        <w:rPr>
          <w:sz w:val="28"/>
          <w:szCs w:val="28"/>
          <w:lang w:val="uk-UA"/>
        </w:rPr>
        <w:t xml:space="preserve">кошторисної частини за </w:t>
      </w:r>
      <w:r w:rsidR="008D7A98" w:rsidRPr="00802B8E">
        <w:rPr>
          <w:sz w:val="28"/>
          <w:szCs w:val="28"/>
          <w:lang w:val="uk-UA"/>
        </w:rPr>
        <w:t xml:space="preserve"> робочим </w:t>
      </w:r>
      <w:proofErr w:type="spellStart"/>
      <w:r w:rsidR="008D7A98" w:rsidRPr="00802B8E">
        <w:rPr>
          <w:sz w:val="28"/>
          <w:szCs w:val="28"/>
          <w:lang w:val="uk-UA"/>
        </w:rPr>
        <w:t>проє</w:t>
      </w:r>
      <w:r w:rsidRPr="00802B8E">
        <w:rPr>
          <w:sz w:val="28"/>
          <w:szCs w:val="28"/>
          <w:lang w:val="uk-UA"/>
        </w:rPr>
        <w:t>ктом</w:t>
      </w:r>
      <w:proofErr w:type="spellEnd"/>
      <w:r w:rsidRPr="00802B8E">
        <w:rPr>
          <w:sz w:val="28"/>
          <w:szCs w:val="28"/>
          <w:lang w:val="uk-UA"/>
        </w:rPr>
        <w:t xml:space="preserve"> </w:t>
      </w:r>
      <w:r w:rsidR="00925492" w:rsidRPr="00317BD4">
        <w:rPr>
          <w:sz w:val="28"/>
          <w:szCs w:val="28"/>
          <w:lang w:val="uk-UA"/>
        </w:rPr>
        <w:t xml:space="preserve">«Капітальний ремонт </w:t>
      </w:r>
      <w:r w:rsidR="00802B8E" w:rsidRPr="00317BD4">
        <w:rPr>
          <w:sz w:val="28"/>
          <w:szCs w:val="28"/>
          <w:lang w:val="uk-UA"/>
        </w:rPr>
        <w:t xml:space="preserve">приміщення будівлі за адресою </w:t>
      </w:r>
      <w:r w:rsidR="00915C44">
        <w:rPr>
          <w:sz w:val="28"/>
          <w:szCs w:val="28"/>
          <w:lang w:val="uk-UA"/>
        </w:rPr>
        <w:t xml:space="preserve">                                </w:t>
      </w:r>
      <w:r w:rsidR="00802B8E" w:rsidRPr="00317BD4">
        <w:rPr>
          <w:sz w:val="28"/>
          <w:szCs w:val="28"/>
          <w:lang w:val="uk-UA"/>
        </w:rPr>
        <w:t xml:space="preserve">вул. </w:t>
      </w:r>
      <w:proofErr w:type="spellStart"/>
      <w:r w:rsidR="00802B8E" w:rsidRPr="00915C44">
        <w:rPr>
          <w:sz w:val="28"/>
          <w:szCs w:val="28"/>
          <w:lang w:val="uk-UA"/>
        </w:rPr>
        <w:t>Курчатова</w:t>
      </w:r>
      <w:proofErr w:type="spellEnd"/>
      <w:r w:rsidR="00802B8E" w:rsidRPr="00915C44">
        <w:rPr>
          <w:sz w:val="28"/>
          <w:szCs w:val="28"/>
          <w:lang w:val="uk-UA"/>
        </w:rPr>
        <w:t xml:space="preserve">, 21  </w:t>
      </w:r>
      <w:r w:rsidR="00802B8E" w:rsidRPr="00915C44">
        <w:rPr>
          <w:color w:val="000000"/>
          <w:sz w:val="28"/>
          <w:szCs w:val="28"/>
          <w:lang w:val="uk-UA"/>
        </w:rPr>
        <w:t>в  м. Покров Дніпропетровської області»</w:t>
      </w:r>
      <w:r w:rsidR="00802B8E" w:rsidRPr="00915C44">
        <w:rPr>
          <w:sz w:val="28"/>
          <w:szCs w:val="28"/>
          <w:lang w:val="uk-UA"/>
        </w:rPr>
        <w:t xml:space="preserve"> </w:t>
      </w:r>
    </w:p>
    <w:p w:rsidR="00802B8E" w:rsidRPr="00802B8E" w:rsidRDefault="00802B8E" w:rsidP="00E260AF">
      <w:pPr>
        <w:widowControl w:val="0"/>
        <w:spacing w:after="0" w:line="240" w:lineRule="auto"/>
        <w:ind w:right="41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802B8E">
      <w:pPr>
        <w:widowControl w:val="0"/>
        <w:spacing w:after="0" w:line="240" w:lineRule="auto"/>
        <w:ind w:right="140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З метою покращення стану фонду закладів освіти міста Покров та </w:t>
      </w:r>
      <w:r w:rsidR="00915C44">
        <w:rPr>
          <w:rFonts w:ascii="Times New Roman" w:hAnsi="Times New Roman"/>
          <w:sz w:val="28"/>
          <w:szCs w:val="28"/>
        </w:rPr>
        <w:t>в зв’язку з розробленою</w:t>
      </w:r>
      <w:r w:rsidR="00967FDC" w:rsidRPr="00F33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C44">
        <w:rPr>
          <w:rFonts w:ascii="Times New Roman" w:hAnsi="Times New Roman"/>
          <w:sz w:val="28"/>
          <w:szCs w:val="28"/>
        </w:rPr>
        <w:t>проєктною</w:t>
      </w:r>
      <w:proofErr w:type="spellEnd"/>
      <w:r w:rsidR="00915C44">
        <w:rPr>
          <w:rFonts w:ascii="Times New Roman" w:hAnsi="Times New Roman"/>
          <w:sz w:val="28"/>
          <w:szCs w:val="28"/>
        </w:rPr>
        <w:t xml:space="preserve">  </w:t>
      </w:r>
      <w:r w:rsidR="00170F67">
        <w:rPr>
          <w:rFonts w:ascii="Times New Roman" w:hAnsi="Times New Roman"/>
          <w:sz w:val="28"/>
          <w:szCs w:val="28"/>
        </w:rPr>
        <w:t>документацією</w:t>
      </w:r>
      <w:r w:rsidR="008D7A98" w:rsidRPr="008D7A98">
        <w:rPr>
          <w:rFonts w:ascii="Times New Roman" w:hAnsi="Times New Roman"/>
          <w:sz w:val="28"/>
          <w:szCs w:val="28"/>
        </w:rPr>
        <w:t xml:space="preserve"> за робочим</w:t>
      </w:r>
      <w:r w:rsidR="008D7A98" w:rsidRPr="00F332A4">
        <w:rPr>
          <w:sz w:val="28"/>
          <w:szCs w:val="28"/>
        </w:rPr>
        <w:t xml:space="preserve"> </w:t>
      </w:r>
      <w:proofErr w:type="spellStart"/>
      <w:r w:rsidR="00967FDC" w:rsidRPr="00F332A4">
        <w:rPr>
          <w:rFonts w:ascii="Times New Roman" w:hAnsi="Times New Roman"/>
          <w:sz w:val="28"/>
          <w:szCs w:val="28"/>
        </w:rPr>
        <w:t>про</w:t>
      </w:r>
      <w:r w:rsidR="008D7A98">
        <w:rPr>
          <w:rFonts w:ascii="Times New Roman" w:hAnsi="Times New Roman"/>
          <w:sz w:val="28"/>
          <w:szCs w:val="28"/>
        </w:rPr>
        <w:t>є</w:t>
      </w:r>
      <w:r w:rsidR="00967FDC" w:rsidRPr="00F332A4">
        <w:rPr>
          <w:rFonts w:ascii="Times New Roman" w:hAnsi="Times New Roman"/>
          <w:sz w:val="28"/>
          <w:szCs w:val="28"/>
        </w:rPr>
        <w:t>ктом</w:t>
      </w:r>
      <w:proofErr w:type="spellEnd"/>
      <w:r w:rsidR="00967FDC" w:rsidRPr="00F332A4">
        <w:rPr>
          <w:rFonts w:ascii="Times New Roman" w:hAnsi="Times New Roman"/>
          <w:sz w:val="28"/>
          <w:szCs w:val="28"/>
        </w:rPr>
        <w:t xml:space="preserve"> </w:t>
      </w:r>
      <w:r w:rsidR="00967FDC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по об’єкту </w:t>
      </w:r>
      <w:r w:rsidR="00C9152D">
        <w:rPr>
          <w:rFonts w:ascii="Times New Roman" w:hAnsi="Times New Roman"/>
          <w:sz w:val="28"/>
          <w:szCs w:val="28"/>
        </w:rPr>
        <w:t>«Капітальний ремонт</w:t>
      </w:r>
      <w:r w:rsidR="00802B8E" w:rsidRPr="00802B8E">
        <w:rPr>
          <w:rFonts w:ascii="Times New Roman" w:hAnsi="Times New Roman"/>
          <w:sz w:val="28"/>
          <w:szCs w:val="28"/>
        </w:rPr>
        <w:t xml:space="preserve"> приміщення будівлі за а</w:t>
      </w:r>
      <w:r w:rsidR="00802B8E">
        <w:rPr>
          <w:rFonts w:ascii="Times New Roman" w:hAnsi="Times New Roman"/>
          <w:sz w:val="28"/>
          <w:szCs w:val="28"/>
        </w:rPr>
        <w:t>дресою</w:t>
      </w:r>
      <w:r w:rsidR="00802B8E" w:rsidRPr="00802B8E">
        <w:rPr>
          <w:rFonts w:ascii="Times New Roman" w:hAnsi="Times New Roman"/>
          <w:sz w:val="28"/>
          <w:szCs w:val="28"/>
        </w:rPr>
        <w:t xml:space="preserve"> </w:t>
      </w:r>
      <w:r w:rsidR="00C9152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02B8E" w:rsidRPr="00802B8E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802B8E" w:rsidRPr="00802B8E">
        <w:rPr>
          <w:rFonts w:ascii="Times New Roman" w:hAnsi="Times New Roman"/>
          <w:sz w:val="28"/>
          <w:szCs w:val="28"/>
        </w:rPr>
        <w:t>Курчатова</w:t>
      </w:r>
      <w:proofErr w:type="spellEnd"/>
      <w:r w:rsidR="00802B8E" w:rsidRPr="00802B8E">
        <w:rPr>
          <w:rFonts w:ascii="Times New Roman" w:hAnsi="Times New Roman"/>
          <w:sz w:val="28"/>
          <w:szCs w:val="28"/>
        </w:rPr>
        <w:t xml:space="preserve">, 21  </w:t>
      </w:r>
      <w:r w:rsidR="00802B8E" w:rsidRPr="00802B8E">
        <w:rPr>
          <w:rFonts w:ascii="Times New Roman" w:hAnsi="Times New Roman"/>
          <w:color w:val="000000"/>
          <w:sz w:val="28"/>
          <w:szCs w:val="28"/>
        </w:rPr>
        <w:t>в  м. Покров Дніпропетровської області»</w:t>
      </w:r>
      <w:r w:rsidR="00802B8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, </w:t>
      </w:r>
      <w:r w:rsidR="00967FDC"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керуючись статтею 31 Закону України «Про місцеве самоврядування в Україні», </w:t>
      </w:r>
      <w:r w:rsidRPr="00F332A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виконавчий комітет міської ради</w:t>
      </w: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F332A4" w:rsidRDefault="00371C3E" w:rsidP="00371C3E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F332A4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ВИРІШИВ:</w:t>
      </w:r>
    </w:p>
    <w:p w:rsidR="00371C3E" w:rsidRPr="00F332A4" w:rsidRDefault="00371C3E" w:rsidP="00371C3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71C3E" w:rsidRPr="00915C44" w:rsidRDefault="00915C44" w:rsidP="008B67BC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5C44">
        <w:rPr>
          <w:rFonts w:ascii="Times New Roman" w:eastAsia="Andale Sans UI" w:hAnsi="Times New Roman"/>
          <w:kern w:val="2"/>
          <w:sz w:val="28"/>
          <w:szCs w:val="28"/>
        </w:rPr>
        <w:t xml:space="preserve">Надати дозвіл управлінню освіти виконавчого комітету Покровської міської ради на коригування </w:t>
      </w:r>
      <w:proofErr w:type="spellStart"/>
      <w:r w:rsidRPr="00915C44">
        <w:rPr>
          <w:rFonts w:ascii="Times New Roman" w:hAnsi="Times New Roman"/>
          <w:sz w:val="28"/>
          <w:szCs w:val="28"/>
        </w:rPr>
        <w:t>проєктної</w:t>
      </w:r>
      <w:proofErr w:type="spellEnd"/>
      <w:r w:rsidRPr="00915C44">
        <w:rPr>
          <w:rFonts w:ascii="Times New Roman" w:hAnsi="Times New Roman"/>
          <w:sz w:val="28"/>
          <w:szCs w:val="28"/>
        </w:rPr>
        <w:t xml:space="preserve">  документації</w:t>
      </w:r>
      <w:r w:rsidR="008B67BC" w:rsidRPr="00915C44">
        <w:rPr>
          <w:rFonts w:ascii="Times New Roman" w:hAnsi="Times New Roman"/>
          <w:sz w:val="28"/>
          <w:szCs w:val="28"/>
        </w:rPr>
        <w:t xml:space="preserve"> на будівництво в частині міцності, надійності та довговічності об’єкта будівництва та її кошторисної частини за  робочим </w:t>
      </w:r>
      <w:proofErr w:type="spellStart"/>
      <w:r w:rsidR="008B67BC" w:rsidRPr="00915C44">
        <w:rPr>
          <w:rFonts w:ascii="Times New Roman" w:hAnsi="Times New Roman"/>
          <w:sz w:val="28"/>
          <w:szCs w:val="28"/>
        </w:rPr>
        <w:t>проєктом</w:t>
      </w:r>
      <w:proofErr w:type="spellEnd"/>
      <w:r w:rsidR="008B67BC" w:rsidRPr="00915C44">
        <w:rPr>
          <w:rFonts w:ascii="Times New Roman" w:hAnsi="Times New Roman"/>
          <w:sz w:val="28"/>
          <w:szCs w:val="28"/>
        </w:rPr>
        <w:t xml:space="preserve"> «Капітальний ремонт приміщення будівлі за адресою вул. </w:t>
      </w:r>
      <w:proofErr w:type="spellStart"/>
      <w:r w:rsidR="008B67BC" w:rsidRPr="00915C44">
        <w:rPr>
          <w:rFonts w:ascii="Times New Roman" w:hAnsi="Times New Roman"/>
          <w:sz w:val="28"/>
          <w:szCs w:val="28"/>
        </w:rPr>
        <w:t>Курчатова</w:t>
      </w:r>
      <w:proofErr w:type="spellEnd"/>
      <w:r w:rsidR="008B67BC" w:rsidRPr="00915C44">
        <w:rPr>
          <w:rFonts w:ascii="Times New Roman" w:hAnsi="Times New Roman"/>
          <w:sz w:val="28"/>
          <w:szCs w:val="28"/>
        </w:rPr>
        <w:t>, 21  в  м. Покров Дніпропетровської області»</w:t>
      </w:r>
      <w:r w:rsidRPr="00915C44">
        <w:rPr>
          <w:rFonts w:ascii="Times New Roman" w:hAnsi="Times New Roman"/>
          <w:sz w:val="28"/>
          <w:szCs w:val="28"/>
        </w:rPr>
        <w:t>.</w:t>
      </w:r>
    </w:p>
    <w:p w:rsidR="00915C44" w:rsidRPr="00915C44" w:rsidRDefault="00915C44" w:rsidP="00915C44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4FF" w:rsidRPr="00915C44" w:rsidRDefault="009019E7" w:rsidP="008404FF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915C4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2.     </w:t>
      </w:r>
      <w:r w:rsidR="008404FF" w:rsidRPr="0091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Координацію роботи щодо виконання даного рішення покласти на начальника  управління освіти </w:t>
      </w:r>
      <w:r w:rsidR="00925492" w:rsidRPr="0091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Матвєє</w:t>
      </w:r>
      <w:r w:rsidR="008404FF" w:rsidRPr="0091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ву </w:t>
      </w:r>
      <w:r w:rsidR="00925492" w:rsidRPr="0091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404FF" w:rsidRPr="0091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25492" w:rsidRPr="0091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404FF" w:rsidRPr="0091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контроль – на заступника міського голови </w:t>
      </w:r>
      <w:proofErr w:type="spellStart"/>
      <w:r w:rsidR="00925492" w:rsidRPr="0091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Цупрову</w:t>
      </w:r>
      <w:proofErr w:type="spellEnd"/>
      <w:r w:rsidR="00925492" w:rsidRPr="0091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Г.А</w:t>
      </w:r>
      <w:r w:rsidR="008404FF" w:rsidRPr="0091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404FF" w:rsidRPr="00915C4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</w:p>
    <w:p w:rsidR="009B4B92" w:rsidRPr="00915C44" w:rsidRDefault="009B4B92" w:rsidP="009B4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B92" w:rsidRPr="00915C44" w:rsidRDefault="009B4B92" w:rsidP="009B4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B92" w:rsidRPr="00C737FA" w:rsidRDefault="009B4B92" w:rsidP="009B4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B92" w:rsidRPr="00C737FA" w:rsidRDefault="009B4B92" w:rsidP="009B4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B92" w:rsidRPr="00C737FA" w:rsidRDefault="009B4B92" w:rsidP="009B4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B92" w:rsidRPr="00C737FA" w:rsidRDefault="009B4B92" w:rsidP="009B4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B8E" w:rsidRDefault="00802B8E" w:rsidP="00802B8E">
      <w:pPr>
        <w:ind w:right="3968"/>
        <w:jc w:val="both"/>
        <w:rPr>
          <w:bCs/>
          <w:sz w:val="28"/>
          <w:szCs w:val="28"/>
        </w:rPr>
      </w:pPr>
      <w:bookmarkStart w:id="1" w:name="_Hlk28069281"/>
    </w:p>
    <w:bookmarkEnd w:id="1"/>
    <w:p w:rsidR="00802B8E" w:rsidRDefault="00802B8E" w:rsidP="00802B8E">
      <w:pPr>
        <w:jc w:val="both"/>
        <w:rPr>
          <w:bCs/>
          <w:sz w:val="28"/>
          <w:szCs w:val="28"/>
          <w:highlight w:val="cyan"/>
        </w:rPr>
      </w:pPr>
    </w:p>
    <w:p w:rsidR="009B4B92" w:rsidRPr="00C737FA" w:rsidRDefault="00802B8E" w:rsidP="00742F93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2" w:name="_GoBack"/>
      <w:bookmarkEnd w:id="0"/>
      <w:bookmarkEnd w:id="2"/>
    </w:p>
    <w:sectPr w:rsidR="009B4B92" w:rsidRPr="00C737FA" w:rsidSect="00F2482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2C49B7"/>
    <w:multiLevelType w:val="multilevel"/>
    <w:tmpl w:val="D1240A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A"/>
      </w:rPr>
    </w:lvl>
  </w:abstractNum>
  <w:abstractNum w:abstractNumId="2">
    <w:nsid w:val="4E9572B2"/>
    <w:multiLevelType w:val="hybridMultilevel"/>
    <w:tmpl w:val="D0CA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129F4"/>
    <w:rsid w:val="00111413"/>
    <w:rsid w:val="00170F67"/>
    <w:rsid w:val="001C6E99"/>
    <w:rsid w:val="00225478"/>
    <w:rsid w:val="00243812"/>
    <w:rsid w:val="002653AC"/>
    <w:rsid w:val="00272D0E"/>
    <w:rsid w:val="0027480A"/>
    <w:rsid w:val="0029612D"/>
    <w:rsid w:val="00317BD4"/>
    <w:rsid w:val="00371C3E"/>
    <w:rsid w:val="003815A0"/>
    <w:rsid w:val="004129F4"/>
    <w:rsid w:val="004C71DC"/>
    <w:rsid w:val="004C726B"/>
    <w:rsid w:val="00525DAD"/>
    <w:rsid w:val="00541176"/>
    <w:rsid w:val="005D2322"/>
    <w:rsid w:val="005F69D6"/>
    <w:rsid w:val="006D6EE1"/>
    <w:rsid w:val="00707522"/>
    <w:rsid w:val="0072344B"/>
    <w:rsid w:val="00725AEF"/>
    <w:rsid w:val="00742F93"/>
    <w:rsid w:val="00756447"/>
    <w:rsid w:val="00781BF3"/>
    <w:rsid w:val="007A4439"/>
    <w:rsid w:val="007B20E5"/>
    <w:rsid w:val="00802B8E"/>
    <w:rsid w:val="0082293F"/>
    <w:rsid w:val="008404FF"/>
    <w:rsid w:val="00892867"/>
    <w:rsid w:val="008975AB"/>
    <w:rsid w:val="008B67BC"/>
    <w:rsid w:val="008D7A98"/>
    <w:rsid w:val="009019E7"/>
    <w:rsid w:val="00915C44"/>
    <w:rsid w:val="00925492"/>
    <w:rsid w:val="00967FDC"/>
    <w:rsid w:val="00980B35"/>
    <w:rsid w:val="009A0D8E"/>
    <w:rsid w:val="009A5E6F"/>
    <w:rsid w:val="009B4B92"/>
    <w:rsid w:val="00A07D36"/>
    <w:rsid w:val="00A57940"/>
    <w:rsid w:val="00A813E5"/>
    <w:rsid w:val="00AD1139"/>
    <w:rsid w:val="00AD1F75"/>
    <w:rsid w:val="00AE4312"/>
    <w:rsid w:val="00B40E1E"/>
    <w:rsid w:val="00BA2A51"/>
    <w:rsid w:val="00BC1694"/>
    <w:rsid w:val="00C34220"/>
    <w:rsid w:val="00C629FA"/>
    <w:rsid w:val="00C9152D"/>
    <w:rsid w:val="00C96B16"/>
    <w:rsid w:val="00D01408"/>
    <w:rsid w:val="00D23893"/>
    <w:rsid w:val="00D55B77"/>
    <w:rsid w:val="00D80473"/>
    <w:rsid w:val="00D82885"/>
    <w:rsid w:val="00DA3AE6"/>
    <w:rsid w:val="00DC77A1"/>
    <w:rsid w:val="00E03223"/>
    <w:rsid w:val="00E260AF"/>
    <w:rsid w:val="00E44F83"/>
    <w:rsid w:val="00EB2947"/>
    <w:rsid w:val="00F24820"/>
    <w:rsid w:val="00F332A4"/>
    <w:rsid w:val="00F4387D"/>
    <w:rsid w:val="00FD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B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24820"/>
  </w:style>
  <w:style w:type="character" w:customStyle="1" w:styleId="a3">
    <w:name w:val="Основной текст Знак"/>
    <w:rsid w:val="00F2482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F248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2482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F24820"/>
    <w:rPr>
      <w:rFonts w:cs="Arial"/>
    </w:rPr>
  </w:style>
  <w:style w:type="paragraph" w:styleId="a6">
    <w:name w:val="caption"/>
    <w:basedOn w:val="a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2482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F2482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D0E"/>
    <w:rPr>
      <w:rFonts w:ascii="Tahoma" w:eastAsia="Calibri" w:hAnsi="Tahoma" w:cs="Tahoma"/>
      <w:sz w:val="16"/>
      <w:szCs w:val="16"/>
      <w:lang w:val="uk-UA" w:eastAsia="zh-CN"/>
    </w:rPr>
  </w:style>
  <w:style w:type="paragraph" w:customStyle="1" w:styleId="a9">
    <w:basedOn w:val="a"/>
    <w:next w:val="aa"/>
    <w:rsid w:val="00980B3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C96B16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B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106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35</cp:revision>
  <cp:lastPrinted>2021-10-26T06:39:00Z</cp:lastPrinted>
  <dcterms:created xsi:type="dcterms:W3CDTF">2020-03-17T10:40:00Z</dcterms:created>
  <dcterms:modified xsi:type="dcterms:W3CDTF">2021-10-26T10:44:00Z</dcterms:modified>
</cp:coreProperties>
</file>