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9CB" w:rsidRDefault="00F06CA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2039CB" w:rsidRDefault="00F06CA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039CB" w:rsidRDefault="00F06CA3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2039CB" w:rsidRDefault="00F06CA3">
      <w:pPr>
        <w:pStyle w:val="a5"/>
        <w:spacing w:after="0"/>
        <w:jc w:val="center"/>
      </w:pPr>
      <w:r>
        <w:rPr>
          <w:b/>
          <w:sz w:val="28"/>
          <w:szCs w:val="28"/>
        </w:rPr>
        <w:t>ПРОЕКТ  РІШЕННЯ</w:t>
      </w:r>
    </w:p>
    <w:p w:rsidR="002039CB" w:rsidRDefault="00F06CA3">
      <w:pPr>
        <w:pStyle w:val="21"/>
        <w:ind w:firstLine="0"/>
        <w:jc w:val="left"/>
      </w:pPr>
      <w:r w:rsidRPr="00EA0EE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EA0EE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EA0EE7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2039CB" w:rsidRDefault="002039CB">
      <w:pPr>
        <w:spacing w:after="0" w:line="240" w:lineRule="auto"/>
        <w:rPr>
          <w:sz w:val="28"/>
          <w:szCs w:val="28"/>
          <w:u w:val="single"/>
          <w:lang w:val="ru-RU"/>
        </w:rPr>
      </w:pPr>
    </w:p>
    <w:p w:rsidR="00EA0EE7" w:rsidRPr="00EA0EE7" w:rsidRDefault="00EA0EE7">
      <w:pPr>
        <w:spacing w:after="0" w:line="240" w:lineRule="auto"/>
        <w:rPr>
          <w:sz w:val="16"/>
          <w:szCs w:val="16"/>
          <w:lang w:val="ru-RU"/>
        </w:rPr>
      </w:pPr>
    </w:p>
    <w:p w:rsidR="00F06CA3" w:rsidRPr="009237C5" w:rsidRDefault="00F06CA3" w:rsidP="00F06CA3">
      <w:pPr>
        <w:pStyle w:val="210"/>
        <w:ind w:firstLine="0"/>
        <w:jc w:val="left"/>
        <w:rPr>
          <w:sz w:val="28"/>
          <w:szCs w:val="28"/>
        </w:rPr>
      </w:pPr>
      <w:r w:rsidRPr="009237C5">
        <w:rPr>
          <w:sz w:val="28"/>
          <w:szCs w:val="28"/>
        </w:rPr>
        <w:t xml:space="preserve">Про організацію харчування учнів </w:t>
      </w:r>
    </w:p>
    <w:p w:rsidR="00F06CA3" w:rsidRPr="009237C5" w:rsidRDefault="00F06CA3" w:rsidP="00F06CA3">
      <w:pPr>
        <w:pStyle w:val="210"/>
        <w:ind w:firstLine="0"/>
        <w:jc w:val="left"/>
        <w:rPr>
          <w:sz w:val="28"/>
          <w:szCs w:val="28"/>
        </w:rPr>
      </w:pPr>
      <w:bookmarkStart w:id="0" w:name="_Hlk529467027"/>
      <w:r>
        <w:rPr>
          <w:sz w:val="28"/>
          <w:szCs w:val="28"/>
        </w:rPr>
        <w:t xml:space="preserve">закладів  загальної середньої освіти </w:t>
      </w:r>
      <w:r w:rsidRPr="009237C5">
        <w:rPr>
          <w:sz w:val="28"/>
          <w:szCs w:val="28"/>
        </w:rPr>
        <w:t xml:space="preserve"> м. </w:t>
      </w:r>
      <w:bookmarkEnd w:id="0"/>
      <w:r w:rsidRPr="009237C5">
        <w:rPr>
          <w:sz w:val="28"/>
          <w:szCs w:val="28"/>
        </w:rPr>
        <w:t xml:space="preserve">Покров </w:t>
      </w:r>
    </w:p>
    <w:p w:rsidR="00F06CA3" w:rsidRPr="009237C5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Pr="009237C5" w:rsidRDefault="00F06CA3" w:rsidP="00F06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7C5">
        <w:rPr>
          <w:rFonts w:ascii="Times New Roman" w:hAnsi="Times New Roman"/>
          <w:sz w:val="28"/>
          <w:szCs w:val="28"/>
        </w:rPr>
        <w:t>З метою унормування питання організації харчування учнів  закладів загальної середньої освіти міста,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5.5.2.008-01 №63 від 14.08.2001р.   та рішення виконавчого комітету Покровської міської ради від 26.09.2018 року № 419 «Про затвердження Порядку справляння батьківської плати за харчування дітей  в закладах  освіти міста Покров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 w:rsidRPr="009237C5">
        <w:rPr>
          <w:rFonts w:ascii="Times New Roman" w:hAnsi="Times New Roman"/>
          <w:sz w:val="28"/>
          <w:szCs w:val="28"/>
        </w:rPr>
        <w:t>», відповідно до ст. 25 Закону України  «Про освіту»,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керуючись п. 6 ст. 32, ст. 52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237C5">
        <w:rPr>
          <w:rFonts w:ascii="Times New Roman" w:hAnsi="Times New Roman"/>
          <w:sz w:val="28"/>
          <w:szCs w:val="28"/>
        </w:rPr>
        <w:t>виконавчий комітет Покровської міської ради</w:t>
      </w:r>
    </w:p>
    <w:p w:rsidR="00F06CA3" w:rsidRPr="009237C5" w:rsidRDefault="00F06CA3" w:rsidP="00F06CA3">
      <w:pPr>
        <w:pStyle w:val="210"/>
        <w:ind w:firstLine="0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b/>
          <w:sz w:val="28"/>
          <w:szCs w:val="28"/>
        </w:rPr>
      </w:pPr>
      <w:r w:rsidRPr="009237C5">
        <w:rPr>
          <w:b/>
          <w:sz w:val="28"/>
          <w:szCs w:val="28"/>
        </w:rPr>
        <w:t>ВИРІШИВ:</w:t>
      </w:r>
    </w:p>
    <w:p w:rsidR="00F06CA3" w:rsidRPr="009237C5" w:rsidRDefault="00F06CA3" w:rsidP="00F06CA3">
      <w:pPr>
        <w:pStyle w:val="210"/>
        <w:ind w:firstLine="0"/>
        <w:jc w:val="left"/>
        <w:rPr>
          <w:b/>
          <w:sz w:val="28"/>
          <w:szCs w:val="28"/>
        </w:rPr>
      </w:pP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1.Управлінню освіти виконавчого комітету Покровської міської ради (</w:t>
      </w:r>
      <w:proofErr w:type="spellStart"/>
      <w:r w:rsidRPr="009237C5">
        <w:rPr>
          <w:sz w:val="28"/>
          <w:szCs w:val="28"/>
        </w:rPr>
        <w:t>Цупрова</w:t>
      </w:r>
      <w:proofErr w:type="spellEnd"/>
      <w:r w:rsidRPr="009237C5">
        <w:rPr>
          <w:sz w:val="28"/>
          <w:szCs w:val="28"/>
        </w:rPr>
        <w:t xml:space="preserve"> Г.А.) здійснити наступне: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 xml:space="preserve">1.1.Забезпечити безкоштовним одноразовим харчуванням (сніданками) усіх учнів 1-4 класів  закладів загальної  середньої освіти міста за рахунок коштів місцевого бюджету </w:t>
      </w:r>
      <w:r w:rsidRPr="00EA0EE7">
        <w:rPr>
          <w:sz w:val="28"/>
          <w:szCs w:val="28"/>
        </w:rPr>
        <w:t>вартістю –      грн. на день</w:t>
      </w:r>
      <w:r w:rsidRPr="009237C5">
        <w:rPr>
          <w:sz w:val="28"/>
          <w:szCs w:val="28"/>
        </w:rPr>
        <w:t xml:space="preserve">  з 01.0</w:t>
      </w:r>
      <w:r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р. </w:t>
      </w:r>
    </w:p>
    <w:p w:rsidR="00F06CA3" w:rsidRPr="009237C5" w:rsidRDefault="00F06CA3" w:rsidP="00EA0EE7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 xml:space="preserve">1.2.Організувати безкоштовне харчування учнів із числа дітей з особливими освітніми потребами, які навчаються у спеціальних </w:t>
      </w:r>
      <w:r>
        <w:rPr>
          <w:sz w:val="28"/>
          <w:szCs w:val="28"/>
        </w:rPr>
        <w:t>,</w:t>
      </w:r>
      <w:r w:rsidRPr="009237C5">
        <w:rPr>
          <w:sz w:val="28"/>
          <w:szCs w:val="28"/>
        </w:rPr>
        <w:t xml:space="preserve">інклюзивних </w:t>
      </w:r>
      <w:r>
        <w:rPr>
          <w:sz w:val="28"/>
          <w:szCs w:val="28"/>
        </w:rPr>
        <w:t xml:space="preserve"> та  </w:t>
      </w:r>
      <w:r w:rsidRPr="009237C5">
        <w:rPr>
          <w:sz w:val="28"/>
          <w:szCs w:val="28"/>
        </w:rPr>
        <w:t>класах</w:t>
      </w:r>
      <w:r>
        <w:rPr>
          <w:sz w:val="28"/>
          <w:szCs w:val="28"/>
        </w:rPr>
        <w:t xml:space="preserve"> для дітей із затримкою психічного розвитку</w:t>
      </w:r>
      <w:r w:rsidRPr="009237C5">
        <w:rPr>
          <w:sz w:val="28"/>
          <w:szCs w:val="28"/>
        </w:rPr>
        <w:t>, з 01.0</w:t>
      </w:r>
      <w:r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>за таким режимом</w:t>
      </w:r>
      <w:r w:rsidRPr="00F06CA3">
        <w:rPr>
          <w:b/>
          <w:sz w:val="28"/>
          <w:szCs w:val="28"/>
        </w:rPr>
        <w:t xml:space="preserve">: </w:t>
      </w:r>
      <w:r w:rsidRPr="00EA0EE7">
        <w:rPr>
          <w:sz w:val="28"/>
          <w:szCs w:val="28"/>
        </w:rPr>
        <w:t xml:space="preserve">сніданок –    грн. на день для учнів 1-4 класів </w:t>
      </w:r>
      <w:proofErr w:type="spellStart"/>
      <w:r w:rsidRPr="00EA0EE7">
        <w:rPr>
          <w:sz w:val="28"/>
          <w:szCs w:val="28"/>
        </w:rPr>
        <w:t>та-</w:t>
      </w:r>
      <w:proofErr w:type="spellEnd"/>
      <w:r w:rsidRPr="00EA0EE7">
        <w:rPr>
          <w:sz w:val="28"/>
          <w:szCs w:val="28"/>
        </w:rPr>
        <w:t xml:space="preserve">   грн. на день для учнів 5-11 класів; обід -     грн. на</w:t>
      </w:r>
      <w:r w:rsidRPr="009237C5">
        <w:rPr>
          <w:sz w:val="28"/>
          <w:szCs w:val="28"/>
        </w:rPr>
        <w:t xml:space="preserve"> день з  01.0</w:t>
      </w:r>
      <w:r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</w:t>
      </w:r>
    </w:p>
    <w:p w:rsidR="00F06CA3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 1.3    Забезпечити безкоштовним харчуванням (обідом) дітей пільгових категорій, які є вихованцями груп продовженого дня закладів загальної  середньої освіти міста за рахунок коштів місцевого бюджету вартістю –                   грн. на день    з 01.0</w:t>
      </w:r>
      <w:r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р.       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1.4 Забезпечити безкоштовним одноразовим харчуванням (сніданками)дітей пільгових категорій які є учнями 5-11 класів з </w:t>
      </w:r>
      <w:r>
        <w:rPr>
          <w:sz w:val="28"/>
          <w:szCs w:val="28"/>
        </w:rPr>
        <w:t>01.01.2020 року</w:t>
      </w:r>
      <w:r w:rsidRPr="009237C5">
        <w:rPr>
          <w:sz w:val="28"/>
          <w:szCs w:val="28"/>
        </w:rPr>
        <w:t xml:space="preserve">                   </w:t>
      </w:r>
      <w:proofErr w:type="spellStart"/>
      <w:r w:rsidRPr="009237C5">
        <w:rPr>
          <w:sz w:val="28"/>
          <w:szCs w:val="28"/>
        </w:rPr>
        <w:lastRenderedPageBreak/>
        <w:t>вартістю</w:t>
      </w:r>
      <w:r>
        <w:rPr>
          <w:sz w:val="28"/>
          <w:szCs w:val="28"/>
        </w:rPr>
        <w:t>-</w:t>
      </w:r>
      <w:proofErr w:type="spellEnd"/>
      <w:r w:rsidRPr="0092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237C5">
        <w:rPr>
          <w:sz w:val="28"/>
          <w:szCs w:val="28"/>
        </w:rPr>
        <w:t xml:space="preserve"> грн. на день та дітей постраждалих в наслідок Чорнобильської катастрофи </w:t>
      </w:r>
      <w:proofErr w:type="spellStart"/>
      <w:r w:rsidRPr="009237C5">
        <w:rPr>
          <w:sz w:val="28"/>
          <w:szCs w:val="28"/>
        </w:rPr>
        <w:t>вартістю</w:t>
      </w:r>
      <w:r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 xml:space="preserve">  </w:t>
      </w:r>
      <w:r w:rsidRPr="009237C5">
        <w:rPr>
          <w:sz w:val="28"/>
          <w:szCs w:val="28"/>
        </w:rPr>
        <w:t xml:space="preserve"> грн. на день.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1.5   Забезпечити організацію збалансованого та якісного харчування учнів 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>закладів загальної середньої освіти міста .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1.6. Забезпечити суворе дотримання Порядку справляння батьківської плати за перебування дітей в дошкільних навчальних закладах та надання пільг за перебування і харчування </w:t>
      </w:r>
      <w:bookmarkStart w:id="1" w:name="_Hlk535913104"/>
      <w:r w:rsidRPr="009237C5">
        <w:rPr>
          <w:sz w:val="28"/>
          <w:szCs w:val="28"/>
        </w:rPr>
        <w:t xml:space="preserve">у закладах освіти міста Покров </w:t>
      </w:r>
      <w:bookmarkEnd w:id="1"/>
      <w:r>
        <w:rPr>
          <w:sz w:val="28"/>
          <w:szCs w:val="28"/>
        </w:rPr>
        <w:t xml:space="preserve">у </w:t>
      </w:r>
      <w:bookmarkStart w:id="2" w:name="_GoBack"/>
      <w:bookmarkEnd w:id="2"/>
      <w:r w:rsidRPr="00890174">
        <w:rPr>
          <w:sz w:val="28"/>
          <w:szCs w:val="28"/>
        </w:rPr>
        <w:t>-2020 р.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2. У період з  01.0</w:t>
      </w:r>
      <w:r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р. в межах фонду оплати праці здійснювати щомісячну доплату відповідальним особам за організацію харчування дітей у закладах загальної середньої освіти міста у розмірі</w:t>
      </w:r>
      <w:r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 xml:space="preserve">  </w:t>
      </w:r>
      <w:r>
        <w:rPr>
          <w:sz w:val="28"/>
          <w:szCs w:val="28"/>
        </w:rPr>
        <w:t>КЗ</w:t>
      </w:r>
      <w:r w:rsidRPr="009237C5">
        <w:rPr>
          <w:sz w:val="28"/>
          <w:szCs w:val="28"/>
        </w:rPr>
        <w:t xml:space="preserve">   СЗШ №4» - 150,00 грн.; у КЗ «Ліцей», КЗ «СЗШ №6», КЗ «СЗШ №9», КЗ «НВК №1», КЗ «НВК №2», «КЗ НВО» - 200,00грн.</w:t>
      </w:r>
    </w:p>
    <w:p w:rsidR="00F06CA3" w:rsidRPr="009237C5" w:rsidRDefault="00F06CA3" w:rsidP="00F0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C5">
        <w:rPr>
          <w:rFonts w:ascii="Times New Roman" w:hAnsi="Times New Roman"/>
          <w:sz w:val="28"/>
          <w:szCs w:val="28"/>
        </w:rPr>
        <w:tab/>
        <w:t>3.  Дозволити функціонування  буфетів у закладах освіти міста Покров.</w:t>
      </w:r>
    </w:p>
    <w:p w:rsidR="00F06CA3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Вважати таким, що втратило чинність рішення  </w:t>
      </w:r>
      <w:r w:rsidRPr="009237C5">
        <w:rPr>
          <w:sz w:val="28"/>
          <w:szCs w:val="28"/>
        </w:rPr>
        <w:t>виконавчого комітету Покровської міської ради №</w:t>
      </w:r>
      <w:r>
        <w:rPr>
          <w:sz w:val="28"/>
          <w:szCs w:val="28"/>
        </w:rPr>
        <w:t>353</w:t>
      </w:r>
      <w:r w:rsidRPr="009237C5">
        <w:rPr>
          <w:sz w:val="28"/>
          <w:szCs w:val="28"/>
        </w:rPr>
        <w:t xml:space="preserve">  від </w:t>
      </w:r>
      <w:r>
        <w:rPr>
          <w:sz w:val="28"/>
          <w:szCs w:val="28"/>
        </w:rPr>
        <w:t>28</w:t>
      </w:r>
      <w:r w:rsidRPr="009237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237C5">
        <w:rPr>
          <w:sz w:val="28"/>
          <w:szCs w:val="28"/>
        </w:rPr>
        <w:t xml:space="preserve">.19 р. «Про організацію харчування </w:t>
      </w:r>
      <w:r w:rsidRPr="00890174">
        <w:rPr>
          <w:sz w:val="28"/>
          <w:szCs w:val="28"/>
        </w:rPr>
        <w:t xml:space="preserve">учнів </w:t>
      </w:r>
      <w:r>
        <w:rPr>
          <w:sz w:val="28"/>
          <w:szCs w:val="28"/>
        </w:rPr>
        <w:t xml:space="preserve">закладів загальної середньої освіти </w:t>
      </w:r>
      <w:r w:rsidRPr="009237C5">
        <w:rPr>
          <w:sz w:val="28"/>
          <w:szCs w:val="28"/>
        </w:rPr>
        <w:t>м. Покров</w:t>
      </w:r>
      <w:r>
        <w:rPr>
          <w:sz w:val="28"/>
          <w:szCs w:val="28"/>
        </w:rPr>
        <w:t>»</w:t>
      </w:r>
      <w:r w:rsidRPr="009237C5">
        <w:rPr>
          <w:sz w:val="28"/>
          <w:szCs w:val="28"/>
        </w:rPr>
        <w:t xml:space="preserve">        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237C5">
        <w:rPr>
          <w:sz w:val="28"/>
          <w:szCs w:val="28"/>
        </w:rPr>
        <w:t>5.  Дане рішення набуває чинності з 01.0</w:t>
      </w:r>
      <w:r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  <w:lang w:val="ru-RU"/>
        </w:rPr>
        <w:t xml:space="preserve"> </w:t>
      </w:r>
      <w:r w:rsidRPr="009237C5">
        <w:rPr>
          <w:sz w:val="28"/>
          <w:szCs w:val="28"/>
        </w:rPr>
        <w:t>року</w:t>
      </w:r>
      <w:r>
        <w:rPr>
          <w:sz w:val="28"/>
          <w:szCs w:val="28"/>
        </w:rPr>
        <w:t>.</w:t>
      </w: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 xml:space="preserve">6. Координацію роботи щодо виконання даного рішення покласти на  начальника управління освіти </w:t>
      </w:r>
      <w:proofErr w:type="spellStart"/>
      <w:r w:rsidRPr="009237C5">
        <w:rPr>
          <w:sz w:val="28"/>
          <w:szCs w:val="28"/>
        </w:rPr>
        <w:t>Цупрову</w:t>
      </w:r>
      <w:proofErr w:type="spellEnd"/>
      <w:r w:rsidRPr="009237C5">
        <w:rPr>
          <w:sz w:val="28"/>
          <w:szCs w:val="28"/>
        </w:rPr>
        <w:t xml:space="preserve"> Г.А., контроль – на заступника міського голови  Бондаренко Н.О.</w:t>
      </w:r>
    </w:p>
    <w:p w:rsidR="00F06CA3" w:rsidRPr="009237C5" w:rsidRDefault="00F06CA3" w:rsidP="00F06CA3">
      <w:pPr>
        <w:pStyle w:val="210"/>
        <w:jc w:val="both"/>
        <w:rPr>
          <w:sz w:val="28"/>
          <w:szCs w:val="28"/>
        </w:rPr>
      </w:pPr>
    </w:p>
    <w:p w:rsidR="00F06CA3" w:rsidRPr="009237C5" w:rsidRDefault="00F06CA3" w:rsidP="00F06CA3">
      <w:pPr>
        <w:pStyle w:val="210"/>
        <w:jc w:val="both"/>
        <w:rPr>
          <w:sz w:val="28"/>
          <w:szCs w:val="28"/>
        </w:rPr>
      </w:pPr>
    </w:p>
    <w:p w:rsidR="00F06CA3" w:rsidRPr="009237C5" w:rsidRDefault="00F06CA3" w:rsidP="00F06CA3">
      <w:pPr>
        <w:pStyle w:val="210"/>
        <w:jc w:val="both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Default="00F06CA3" w:rsidP="00F06CA3">
      <w:pPr>
        <w:pStyle w:val="210"/>
        <w:ind w:firstLine="0"/>
        <w:jc w:val="left"/>
        <w:rPr>
          <w:sz w:val="28"/>
          <w:szCs w:val="28"/>
        </w:rPr>
      </w:pPr>
    </w:p>
    <w:p w:rsidR="00F06CA3" w:rsidRPr="009237C5" w:rsidRDefault="00F06CA3" w:rsidP="00F06CA3">
      <w:pPr>
        <w:pStyle w:val="210"/>
        <w:ind w:firstLine="0"/>
        <w:jc w:val="left"/>
        <w:rPr>
          <w:sz w:val="22"/>
          <w:szCs w:val="22"/>
        </w:rPr>
      </w:pPr>
    </w:p>
    <w:p w:rsidR="00F06CA3" w:rsidRPr="009237C5" w:rsidRDefault="00F06CA3" w:rsidP="00F06CA3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</w:r>
      <w:r w:rsidRPr="009237C5">
        <w:rPr>
          <w:sz w:val="28"/>
          <w:szCs w:val="28"/>
        </w:rPr>
        <w:tab/>
      </w:r>
      <w:r w:rsidRPr="009237C5">
        <w:rPr>
          <w:sz w:val="28"/>
          <w:szCs w:val="28"/>
        </w:rPr>
        <w:tab/>
      </w:r>
    </w:p>
    <w:p w:rsidR="00F06CA3" w:rsidRPr="00F06CA3" w:rsidRDefault="00F06CA3" w:rsidP="00F06CA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6CA3" w:rsidRPr="00F06CA3" w:rsidRDefault="00F06CA3" w:rsidP="00F06CA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39CB" w:rsidRPr="00F06CA3" w:rsidRDefault="002039CB">
      <w:pPr>
        <w:spacing w:after="0" w:line="240" w:lineRule="auto"/>
        <w:rPr>
          <w:sz w:val="16"/>
          <w:szCs w:val="16"/>
          <w:lang w:val="ru-RU"/>
        </w:rPr>
      </w:pPr>
    </w:p>
    <w:p w:rsidR="00F06CA3" w:rsidRPr="00F06CA3" w:rsidRDefault="00F06CA3">
      <w:pPr>
        <w:spacing w:after="0" w:line="240" w:lineRule="auto"/>
        <w:rPr>
          <w:sz w:val="16"/>
          <w:szCs w:val="16"/>
          <w:lang w:val="ru-RU"/>
        </w:rPr>
      </w:pPr>
    </w:p>
    <w:sectPr w:rsidR="00F06CA3" w:rsidRPr="00F06CA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3"/>
    <w:rsid w:val="002039CB"/>
    <w:rsid w:val="005F380A"/>
    <w:rsid w:val="00EA0EE7"/>
    <w:rsid w:val="00F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F06CA3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F06CA3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</TotalTime>
  <Pages>1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2019-11-19T09:04:00Z</cp:lastPrinted>
  <dcterms:created xsi:type="dcterms:W3CDTF">2019-11-19T09:02:00Z</dcterms:created>
  <dcterms:modified xsi:type="dcterms:W3CDTF">2019-11-20T07:43:00Z</dcterms:modified>
</cp:coreProperties>
</file>