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240" w:after="0"/>
        <w:ind w:left="170" w:right="57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5450840</wp:posOffset>
                </wp:positionH>
                <wp:positionV relativeFrom="paragraph">
                  <wp:posOffset>-444500</wp:posOffset>
                </wp:positionV>
                <wp:extent cx="577850" cy="2336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" cy="23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9.2pt;margin-top:-35pt;width:45.4pt;height:18.3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24460" simplePos="0" locked="0" layoutInCell="1" allowOverlap="1" relativeHeight="3">
            <wp:simplePos x="0" y="0"/>
            <wp:positionH relativeFrom="column">
              <wp:posOffset>2672715</wp:posOffset>
            </wp:positionH>
            <wp:positionV relativeFrom="paragraph">
              <wp:posOffset>-539115</wp:posOffset>
            </wp:positionV>
            <wp:extent cx="428625" cy="60960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23495</wp:posOffset>
                </wp:positionV>
                <wp:extent cx="4184015" cy="1333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24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70.6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09 квітня 2020 р.</w:t>
      </w: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м. Покров                                                  № 89-Р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проведення  Дня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пам’яті  померлих  поколінь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З метою  організації  та проведення Дня пам’яті померлих  поколінь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квітня 2020 року в м. Покров, керуючись Законом України „Про місцеве самоврядування в Україні”</w:t>
      </w:r>
      <w:bookmarkStart w:id="0" w:name="_GoBack"/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ЗОБОВ</w:t>
      </w:r>
      <w:r>
        <w:rPr>
          <w:rFonts w:ascii="Times New Roman" w:hAnsi="Times New Roman"/>
          <w:b/>
          <w:sz w:val="28"/>
          <w:szCs w:val="28"/>
          <w:lang w:val="ru-RU"/>
        </w:rPr>
        <w:t>`</w:t>
      </w:r>
      <w:r>
        <w:rPr>
          <w:rFonts w:ascii="Times New Roman" w:hAnsi="Times New Roman"/>
          <w:b/>
          <w:sz w:val="28"/>
          <w:szCs w:val="28"/>
        </w:rPr>
        <w:t>ЯЗУЮ: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1. Покровському міському комунальному підприємству «Ритуал» (Казанцева Л.О.):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організувати роботи з очищення від сміття  та  бруду території  центрального   міського кладовища;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вжити підготовчих заходів щодо подачі питної води в точках розбору.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Термін виконання до 26.04.2020 року.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2. УЖКГ та будівництва (Ребенок В.В.) звернутись до                                АТ «ПОКРОВСЬКИЙ ГЗК», щодо виділення: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автогрейдер для планування доріг на центральному  міському  кладовищі   21, 22, 23 квітня 2020 року;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вантажних автомобілів- самоскидів «</w:t>
      </w:r>
      <w:r>
        <w:rPr>
          <w:rFonts w:ascii="Times New Roman" w:hAnsi="Times New Roman"/>
          <w:sz w:val="28"/>
          <w:szCs w:val="28"/>
          <w:lang w:val="en-US"/>
        </w:rPr>
        <w:t>Volvo</w:t>
      </w:r>
      <w:r>
        <w:rPr>
          <w:rFonts w:ascii="Times New Roman" w:hAnsi="Times New Roman"/>
          <w:sz w:val="28"/>
          <w:szCs w:val="28"/>
        </w:rPr>
        <w:t>» та навантажувача колісного для вивезення сміття з території центрального міського кладовища21, 22, 23, 24,   25 квітня 2020 року.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 ПМКП «Добробут» (Солянко В.А.):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забезпечити вивезення  сміття  з територій кладовищ с. П. Хутори,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Чортомлик, с. Олександрівка та  с. Гірницьке, с. Шолохове, с. Миронівка,        с. Ульянівка.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Термін виконання:до 25.04.2020 року;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забезпечити прибирання сміття, сухостою вздовж  узбіччя дороги по            вул. Північно-Промисловій від АЗС «</w:t>
      </w:r>
      <w:r>
        <w:rPr>
          <w:rFonts w:ascii="Times New Roman" w:hAnsi="Times New Roman"/>
          <w:sz w:val="28"/>
          <w:szCs w:val="28"/>
          <w:lang w:val="en-US"/>
        </w:rPr>
        <w:t>Sentos</w:t>
      </w:r>
      <w:r>
        <w:rPr>
          <w:rFonts w:ascii="Times New Roman" w:hAnsi="Times New Roman"/>
          <w:sz w:val="28"/>
          <w:szCs w:val="28"/>
        </w:rPr>
        <w:t>а» по вул. Чехова до АЗС                  ПВКП «ПРОМТЕХСНАБ» по вул. Партизанська.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Термін виконання:до  25.04.2020 року.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4. ТОВ «Універсал – Сервіс ЛТД» ( Колпакчі О.В., за згодою) надати спецтехніку для вивезення сміття з території центрального міського кладовища.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Термін виконання: з 06.04.2020 року.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5. Покровському ВП Нікопольського ВП ГУНП у Дніпропетровської області (Фесенко В.О., за згодою) забезпечити  громадський порядок, організацію руху  та стоянки індивідуального автотранспорту в період проведення  поминальних заходів </w:t>
      </w:r>
      <w:r>
        <w:rPr>
          <w:rFonts w:ascii="Times New Roman" w:hAnsi="Times New Roman"/>
          <w:b/>
          <w:sz w:val="28"/>
          <w:szCs w:val="28"/>
        </w:rPr>
        <w:t>26.04.2020 з 7:00  години  ранку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6. ТОВ «Дніпрокомунтранс» ( Волошина І.І., за згодою) встановити в необхідній кількості контейнери  для сміття на території центрального міського кладовища та забезпечити систематичне його вивезення з території центрального міського кладовища.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Термін виконання: в період з 20.04.2020 року по 01.05.2020 року.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Контроль за виконанням  цього  розпорядження покласти  на заступника міського голови Чистякова О.Г.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О.М. Шаповал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8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758ee"/>
    <w:rPr/>
  </w:style>
  <w:style w:type="character" w:styleId="Style14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16" w:customStyle="1">
    <w:name w:val="Название Знак"/>
    <w:basedOn w:val="DefaultParagraphFont"/>
    <w:link w:val="a8"/>
    <w:qFormat/>
    <w:rsid w:val="00e8734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7f4238"/>
    <w:rPr>
      <w:rFonts w:ascii="Segoe UI" w:hAnsi="Segoe UI" w:eastAsia="Calibri" w:cs="Segoe UI"/>
      <w:sz w:val="18"/>
      <w:szCs w:val="18"/>
      <w:lang w:val="uk-UA" w:eastAsia="zh-CN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eastAsia="Calibri"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6758ee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rsid w:val="006758ee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758ee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Style23">
    <w:name w:val="Title"/>
    <w:basedOn w:val="Normal"/>
    <w:next w:val="Normal"/>
    <w:link w:val="a9"/>
    <w:qFormat/>
    <w:rsid w:val="00e8734b"/>
    <w:pPr>
      <w:pBdr>
        <w:bottom w:val="single" w:sz="8" w:space="4" w:color="4F81BD"/>
      </w:pBdr>
      <w:suppressAutoHyphens w:val="false"/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ru-RU" w:eastAsia="ru-RU"/>
    </w:rPr>
  </w:style>
  <w:style w:type="paragraph" w:styleId="NoSpacing">
    <w:name w:val="No Spacing"/>
    <w:qFormat/>
    <w:rsid w:val="00e8734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ListParagraph">
    <w:name w:val="List Paragraph"/>
    <w:basedOn w:val="Normal"/>
    <w:uiPriority w:val="34"/>
    <w:qFormat/>
    <w:rsid w:val="00c120e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7f42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92D6-5862-4FD2-829F-3DFA633B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1044</TotalTime>
  <Application>LibreOffice/6.1.4.2$Windows_x86 LibreOffice_project/9d0f32d1f0b509096fd65e0d4bec26ddd1938fd3</Application>
  <Pages>3</Pages>
  <Words>309</Words>
  <Characters>1981</Characters>
  <CharactersWithSpaces>2622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2019-03-13T09:04:00Z</dcterms:created>
  <dc:creator>WORK 4</dc:creator>
  <dc:description/>
  <dc:language>uk-UA</dc:language>
  <cp:lastModifiedBy/>
  <cp:lastPrinted>2020-04-07T11:27:00Z</cp:lastPrinted>
  <dcterms:modified xsi:type="dcterms:W3CDTF">2020-04-09T13:17:00Z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