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5540C" w:rsidRDefault="007957EC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ПОКРОВСЬКА МІСЬКА РАДА</w:t>
      </w:r>
    </w:p>
    <w:p w:rsidR="00A5540C" w:rsidRDefault="007957EC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A5540C" w:rsidRDefault="007957EC">
      <w:pPr>
        <w:pStyle w:val="a5"/>
        <w:spacing w:after="0"/>
        <w:jc w:val="center"/>
        <w:rPr>
          <w:lang w:val="x-none" w:eastAsia="x-none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5050" cy="8890"/>
                <wp:effectExtent l="10795" t="10160" r="17780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889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.6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HCz3wIAALUFAAAOAAAAZHJzL2Uyb0RvYy54bWysVN1u0zAUvkfiHazcZ0natE2jtdOWptzw&#10;M2kDrt3YaSwSO9hef4SQgGukPQKvwAVIkwY8Q/pGHLttRscNQmulyD/nfP7O+T77+GRVlWhBpWKC&#10;j5zgyHcQ5ZkgjM9HzsvLqRs5SGnMCS4FpyNnTZVzMn786HhZx7QjClESKhGAcBUv65FTaF3Hnqey&#10;glZYHYmactjMhaywhqmce0TiJaBXpdfx/b63FJLUUmRUKVidbDedscXPc5rpF3muqEblyAFu2n6l&#10;/c7M1xsf43gucV2wbEcD/weLCjMOh7ZQE6wxupLsL6iKZVIokeujTFSeyHOWUVsDVBP496q5KHBN&#10;bS3QHFW3bVIPB5s9X5xLxAho5yCOK5Co+bL5sLlufjRfN9do87H51XxvvjU3zc/mZvMJxrebzzA2&#10;m83tbvkaBaaTy1rFAJjwc2l6ka34Rf1UZG8U4iIpMJ9TW9HluoZjbIZ3kGImqgY+s+UzQSAGX2lh&#10;27rKZYXyktWvTKIBh9ahldVx3epIVxplsNgPgp7fA7kz2IuioZXZw7FBMbm1VPoJFRUyg5FTMm66&#10;jGO8eKo01AGh+xCzzMWUlaV1SsnREhgM+qFBx2BY9damKlEyYsJMgpLzWVJKtMDGdfZn2gOwB2EV&#10;0+D9klVAsg3CcUExSTmx52nMyu0YkktuwKl19ZYozFYahnYdireOezf0h2mURqEbdvqpG/qTiXs6&#10;TUK3Pw0GvUl3kiST4L1hHYRxwQih3BDfuz8I/81du3u49W3r/7ZX3iG6rR7IHjI9nfb8QdiN3MGg&#10;13XDbuq7Z9E0cU+ToN8fpGfJWXqPaWqrVw9Dtm2lYSWuQI2LgiwRYcYV3d6wA3eCMHgtOoOtPgiX&#10;c3jmMi0dJIV+zXRhHW0caDAOhI98898J36JvG7HX0MxaFXa13bUKNN/ray+KuRvbWzYTZH0ujafM&#10;nYG3wSbt3jHz+Pw5t1F3r+34NwAAAP//AwBQSwMEFAAGAAgAAAAhAACbzDnaAAAABQEAAA8AAABk&#10;cnMvZG93bnJldi54bWxMjsFOwzAQRO9I/IO1SNyo0xQiGrKpAAFHpLRI9OjGSxyI11HsNOnfY07l&#10;OJrRm1dsZtuJIw2+dYywXCQgiGunW24QPnavN/cgfFCsVeeYEE7kYVNeXhQq127iio7b0IgIYZ8r&#10;BBNCn0vpa0NW+YXriWP35QarQoxDI/Wgpgi3nUyTJJNWtRwfjOrp2VD9sx0tAo3VJN03tafV8v1t&#10;P3+ap5ddhXh9NT8+gAg0h/MY/vSjOpTR6eBG1l50CGkWhwirFERs19ldzAeE2wxkWcj/9uUvAAAA&#10;//8DAFBLAQItABQABgAIAAAAIQC2gziS/gAAAOEBAAATAAAAAAAAAAAAAAAAAAAAAABbQ29udGVu&#10;dF9UeXBlc10ueG1sUEsBAi0AFAAGAAgAAAAhADj9If/WAAAAlAEAAAsAAAAAAAAAAAAAAAAALwEA&#10;AF9yZWxzLy5yZWxzUEsBAi0AFAAGAAgAAAAhAI24cLPfAgAAtQUAAA4AAAAAAAAAAAAAAAAALgIA&#10;AGRycy9lMm9Eb2MueG1sUEsBAi0AFAAGAAgAAAAhAACbzDnaAAAABQEAAA8AAAAAAAAAAAAAAAAA&#10;OQUAAGRycy9kb3ducmV2LnhtbFBLBQYAAAAABAAEAPMAAABABgAAAAA=&#10;" strokeweight=".49mm">
                <v:stroke joinstyle="miter" endcap="square"/>
              </v:line>
            </w:pict>
          </mc:Fallback>
        </mc:AlternateContent>
      </w:r>
    </w:p>
    <w:p w:rsidR="00A5540C" w:rsidRDefault="00AC21CC">
      <w:pPr>
        <w:pStyle w:val="a5"/>
        <w:spacing w:after="0"/>
        <w:jc w:val="center"/>
      </w:pPr>
      <w:r>
        <w:rPr>
          <w:b/>
          <w:sz w:val="28"/>
          <w:szCs w:val="28"/>
        </w:rPr>
        <w:t xml:space="preserve">ПРОЄКТ </w:t>
      </w:r>
      <w:r w:rsidR="007957EC">
        <w:rPr>
          <w:b/>
          <w:sz w:val="28"/>
          <w:szCs w:val="28"/>
        </w:rPr>
        <w:t>РІШЕННЯ</w:t>
      </w:r>
    </w:p>
    <w:p w:rsidR="00A5540C" w:rsidRDefault="007957EC">
      <w:pPr>
        <w:pStyle w:val="21"/>
        <w:ind w:firstLine="0"/>
        <w:jc w:val="left"/>
      </w:pPr>
      <w:r>
        <w:rPr>
          <w:sz w:val="28"/>
          <w:szCs w:val="28"/>
        </w:rPr>
        <w:t>____________________                     м.Покров                            № ___________</w:t>
      </w:r>
    </w:p>
    <w:p w:rsidR="00A5540C" w:rsidRPr="00586567" w:rsidRDefault="00A5540C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A5540C" w:rsidRPr="00586567" w:rsidRDefault="00A5540C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A5540C" w:rsidRPr="00586567" w:rsidRDefault="00A5540C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586567" w:rsidRDefault="005865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6567">
        <w:rPr>
          <w:rFonts w:ascii="Times New Roman" w:hAnsi="Times New Roman"/>
          <w:sz w:val="28"/>
          <w:szCs w:val="28"/>
        </w:rPr>
        <w:t xml:space="preserve">Про скасування рішення </w:t>
      </w:r>
      <w:r>
        <w:rPr>
          <w:rFonts w:ascii="Times New Roman" w:hAnsi="Times New Roman"/>
          <w:sz w:val="28"/>
          <w:szCs w:val="28"/>
        </w:rPr>
        <w:t xml:space="preserve"> 34 сесії 7 скликання </w:t>
      </w:r>
    </w:p>
    <w:p w:rsidR="00586567" w:rsidRDefault="005865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22.06.2018р. № 20 «Про затвердження Положення</w:t>
      </w:r>
    </w:p>
    <w:p w:rsidR="00586567" w:rsidRDefault="005865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конкурс на посаду керівника комунального закладу</w:t>
      </w:r>
    </w:p>
    <w:p w:rsidR="00A5540C" w:rsidRPr="00586567" w:rsidRDefault="005865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загальної середньої освіти міста Покров»</w:t>
      </w:r>
    </w:p>
    <w:p w:rsidR="00A5540C" w:rsidRDefault="00A5540C">
      <w:pPr>
        <w:spacing w:after="0" w:line="240" w:lineRule="auto"/>
        <w:rPr>
          <w:sz w:val="16"/>
          <w:szCs w:val="16"/>
        </w:rPr>
      </w:pPr>
    </w:p>
    <w:p w:rsidR="007957EC" w:rsidRDefault="007957EC">
      <w:pPr>
        <w:spacing w:after="0" w:line="240" w:lineRule="auto"/>
        <w:rPr>
          <w:sz w:val="16"/>
          <w:szCs w:val="16"/>
        </w:rPr>
      </w:pPr>
    </w:p>
    <w:p w:rsidR="00586567" w:rsidRDefault="00586567">
      <w:pPr>
        <w:spacing w:after="0" w:line="240" w:lineRule="auto"/>
        <w:rPr>
          <w:sz w:val="16"/>
          <w:szCs w:val="16"/>
        </w:rPr>
      </w:pPr>
    </w:p>
    <w:p w:rsidR="00672677" w:rsidRDefault="007957EC" w:rsidP="007957EC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A"/>
          <w:sz w:val="28"/>
          <w:lang w:eastAsia="en-US"/>
        </w:rPr>
      </w:pPr>
      <w:r>
        <w:rPr>
          <w:rFonts w:ascii="Times New Roman" w:eastAsia="Times New Roman" w:hAnsi="Times New Roman"/>
          <w:color w:val="00000A"/>
          <w:sz w:val="28"/>
          <w:lang w:eastAsia="en-US"/>
        </w:rPr>
        <w:t>К</w:t>
      </w:r>
      <w:r w:rsidR="00672677">
        <w:rPr>
          <w:rFonts w:ascii="Times New Roman" w:eastAsia="Times New Roman" w:hAnsi="Times New Roman"/>
          <w:color w:val="00000A"/>
          <w:sz w:val="28"/>
          <w:lang w:eastAsia="en-US"/>
        </w:rPr>
        <w:t>еруючись Законами України «Про освіту», «Про повну загальну середню</w:t>
      </w:r>
      <w:r>
        <w:rPr>
          <w:rFonts w:ascii="Times New Roman" w:eastAsia="Times New Roman" w:hAnsi="Times New Roman"/>
          <w:color w:val="00000A"/>
          <w:sz w:val="28"/>
          <w:lang w:eastAsia="en-US"/>
        </w:rPr>
        <w:t xml:space="preserve"> освіту»</w:t>
      </w:r>
      <w:r w:rsidR="00672677">
        <w:rPr>
          <w:rFonts w:ascii="Times New Roman" w:eastAsia="Times New Roman" w:hAnsi="Times New Roman"/>
          <w:color w:val="00000A"/>
          <w:sz w:val="28"/>
          <w:lang w:eastAsia="en-US"/>
        </w:rPr>
        <w:t xml:space="preserve">,  </w:t>
      </w:r>
      <w:r w:rsidR="00AC21CC">
        <w:rPr>
          <w:rFonts w:ascii="Times New Roman" w:eastAsia="Times New Roman" w:hAnsi="Times New Roman"/>
          <w:color w:val="00000A"/>
          <w:sz w:val="28"/>
          <w:lang w:eastAsia="en-US"/>
        </w:rPr>
        <w:t xml:space="preserve">Законом України «Про місцеве самоврядування в Україні», </w:t>
      </w:r>
      <w:r w:rsidR="00672677">
        <w:rPr>
          <w:rFonts w:ascii="Times New Roman" w:eastAsia="Times New Roman" w:hAnsi="Times New Roman"/>
          <w:color w:val="00000A"/>
          <w:sz w:val="28"/>
          <w:lang w:eastAsia="en-US"/>
        </w:rPr>
        <w:t>міськ</w:t>
      </w:r>
      <w:r>
        <w:rPr>
          <w:rFonts w:ascii="Times New Roman" w:eastAsia="Times New Roman" w:hAnsi="Times New Roman"/>
          <w:color w:val="00000A"/>
          <w:sz w:val="28"/>
          <w:lang w:eastAsia="en-US"/>
        </w:rPr>
        <w:t>а  рада</w:t>
      </w:r>
    </w:p>
    <w:p w:rsidR="00672677" w:rsidRDefault="00672677" w:rsidP="007957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567" w:rsidRPr="007957EC" w:rsidRDefault="00586567" w:rsidP="005865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957EC">
        <w:rPr>
          <w:rFonts w:ascii="Times New Roman" w:hAnsi="Times New Roman"/>
          <w:b/>
          <w:sz w:val="28"/>
          <w:szCs w:val="28"/>
        </w:rPr>
        <w:t>ВИРІШИЛА:</w:t>
      </w:r>
    </w:p>
    <w:p w:rsidR="00586567" w:rsidRDefault="00586567">
      <w:pPr>
        <w:spacing w:after="0" w:line="240" w:lineRule="auto"/>
        <w:rPr>
          <w:sz w:val="16"/>
          <w:szCs w:val="16"/>
        </w:rPr>
      </w:pPr>
    </w:p>
    <w:p w:rsidR="00586567" w:rsidRDefault="00586567">
      <w:pPr>
        <w:spacing w:after="0" w:line="240" w:lineRule="auto"/>
        <w:rPr>
          <w:sz w:val="16"/>
          <w:szCs w:val="16"/>
        </w:rPr>
      </w:pPr>
    </w:p>
    <w:p w:rsidR="00672677" w:rsidRDefault="00586567" w:rsidP="00672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7C5">
        <w:rPr>
          <w:sz w:val="28"/>
          <w:szCs w:val="28"/>
        </w:rPr>
        <w:tab/>
      </w:r>
      <w:r w:rsidR="00672677">
        <w:rPr>
          <w:sz w:val="28"/>
          <w:szCs w:val="28"/>
        </w:rPr>
        <w:t>1</w:t>
      </w:r>
      <w:r w:rsidRPr="00672677">
        <w:rPr>
          <w:rFonts w:ascii="Times New Roman" w:hAnsi="Times New Roman"/>
          <w:sz w:val="28"/>
          <w:szCs w:val="28"/>
        </w:rPr>
        <w:t xml:space="preserve">. Вважати таким, що втратило чинність рішення   Покровської міської ради </w:t>
      </w:r>
      <w:r w:rsidR="00672677" w:rsidRPr="00672677">
        <w:rPr>
          <w:rFonts w:ascii="Times New Roman" w:hAnsi="Times New Roman"/>
          <w:sz w:val="28"/>
          <w:szCs w:val="28"/>
        </w:rPr>
        <w:t>від 22.06.2018р. № 20 «Про затвердження Положення</w:t>
      </w:r>
      <w:r w:rsidR="00672677">
        <w:rPr>
          <w:rFonts w:ascii="Times New Roman" w:hAnsi="Times New Roman"/>
          <w:sz w:val="28"/>
          <w:szCs w:val="28"/>
        </w:rPr>
        <w:t xml:space="preserve"> </w:t>
      </w:r>
      <w:r w:rsidR="00672677" w:rsidRPr="00672677">
        <w:rPr>
          <w:rFonts w:ascii="Times New Roman" w:hAnsi="Times New Roman"/>
          <w:sz w:val="28"/>
          <w:szCs w:val="28"/>
        </w:rPr>
        <w:t>про конкурс на посаду керівника комунального закладу</w:t>
      </w:r>
      <w:r w:rsidR="00672677">
        <w:rPr>
          <w:rFonts w:ascii="Times New Roman" w:hAnsi="Times New Roman"/>
          <w:sz w:val="28"/>
          <w:szCs w:val="28"/>
        </w:rPr>
        <w:t xml:space="preserve"> </w:t>
      </w:r>
      <w:r w:rsidR="00672677" w:rsidRPr="00672677">
        <w:rPr>
          <w:rFonts w:ascii="Times New Roman" w:hAnsi="Times New Roman"/>
          <w:sz w:val="28"/>
          <w:szCs w:val="28"/>
        </w:rPr>
        <w:t>загальної середньої освіти міста Покров»</w:t>
      </w:r>
      <w:r w:rsidR="00672677">
        <w:rPr>
          <w:rFonts w:ascii="Times New Roman" w:hAnsi="Times New Roman"/>
          <w:sz w:val="28"/>
          <w:szCs w:val="28"/>
        </w:rPr>
        <w:t>.</w:t>
      </w:r>
    </w:p>
    <w:p w:rsidR="00672677" w:rsidRPr="002C214E" w:rsidRDefault="007957EC" w:rsidP="007957EC">
      <w:pPr>
        <w:spacing w:after="0" w:line="21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72677">
        <w:rPr>
          <w:rFonts w:ascii="Times New Roman" w:hAnsi="Times New Roman"/>
          <w:sz w:val="28"/>
          <w:szCs w:val="28"/>
        </w:rPr>
        <w:t xml:space="preserve"> Координацію роботи щодо виконання даного рішення покласти на начальника управління освіти виконавчого комітету Покровс</w:t>
      </w:r>
      <w:r w:rsidR="00AC21CC">
        <w:rPr>
          <w:rFonts w:ascii="Times New Roman" w:hAnsi="Times New Roman"/>
          <w:sz w:val="28"/>
          <w:szCs w:val="28"/>
        </w:rPr>
        <w:t xml:space="preserve">ької міської ради, </w:t>
      </w:r>
      <w:r w:rsidR="00672677">
        <w:rPr>
          <w:rFonts w:ascii="Times New Roman" w:hAnsi="Times New Roman"/>
          <w:sz w:val="28"/>
          <w:szCs w:val="28"/>
        </w:rPr>
        <w:t xml:space="preserve"> контроль – на заступника міського голови </w:t>
      </w:r>
      <w:proofErr w:type="spellStart"/>
      <w:r w:rsidR="00672677">
        <w:rPr>
          <w:rFonts w:ascii="Times New Roman" w:hAnsi="Times New Roman"/>
          <w:sz w:val="28"/>
          <w:szCs w:val="28"/>
        </w:rPr>
        <w:t>Цупрову</w:t>
      </w:r>
      <w:proofErr w:type="spellEnd"/>
      <w:r w:rsidR="00672677">
        <w:rPr>
          <w:rFonts w:ascii="Times New Roman" w:hAnsi="Times New Roman"/>
          <w:sz w:val="28"/>
          <w:szCs w:val="28"/>
        </w:rPr>
        <w:t xml:space="preserve"> Г.А. та </w:t>
      </w:r>
      <w:r w:rsidR="00AC21CC">
        <w:rPr>
          <w:rFonts w:ascii="Times New Roman" w:hAnsi="Times New Roman"/>
          <w:sz w:val="28"/>
          <w:szCs w:val="28"/>
        </w:rPr>
        <w:t xml:space="preserve">на </w:t>
      </w:r>
      <w:r w:rsidR="00672677">
        <w:rPr>
          <w:rFonts w:ascii="Times New Roman" w:hAnsi="Times New Roman"/>
          <w:sz w:val="28"/>
          <w:szCs w:val="28"/>
        </w:rPr>
        <w:t>постійну депутатську комісію міської ради з питань соціального захисту</w:t>
      </w:r>
      <w:r>
        <w:rPr>
          <w:rFonts w:ascii="Times New Roman" w:hAnsi="Times New Roman"/>
          <w:sz w:val="28"/>
          <w:szCs w:val="28"/>
        </w:rPr>
        <w:t xml:space="preserve"> населення та молодіжної політики, освіти </w:t>
      </w:r>
      <w:r w:rsidR="00672677">
        <w:rPr>
          <w:rFonts w:ascii="Times New Roman" w:hAnsi="Times New Roman"/>
          <w:sz w:val="28"/>
          <w:szCs w:val="28"/>
        </w:rPr>
        <w:t>та охорони здоров'я</w:t>
      </w:r>
      <w:r w:rsidR="00672677" w:rsidRPr="002C214E">
        <w:rPr>
          <w:rFonts w:ascii="Times New Roman" w:hAnsi="Times New Roman"/>
          <w:sz w:val="28"/>
          <w:szCs w:val="28"/>
        </w:rPr>
        <w:t>,</w:t>
      </w:r>
      <w:r w:rsidRPr="002C214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C214E">
        <w:rPr>
          <w:rFonts w:ascii="Times New Roman" w:eastAsia="Times New Roman" w:hAnsi="Times New Roman"/>
          <w:sz w:val="28"/>
          <w:szCs w:val="28"/>
          <w:lang w:val="ru-RU" w:eastAsia="ru-RU"/>
        </w:rPr>
        <w:t>культури</w:t>
      </w:r>
      <w:proofErr w:type="spellEnd"/>
      <w:r w:rsidRPr="002C214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та спорту</w:t>
      </w:r>
      <w:r w:rsidR="00AC21CC" w:rsidRPr="002C214E">
        <w:rPr>
          <w:rFonts w:ascii="Times New Roman" w:hAnsi="Times New Roman"/>
          <w:sz w:val="28"/>
          <w:szCs w:val="28"/>
        </w:rPr>
        <w:t xml:space="preserve">                        </w:t>
      </w:r>
      <w:r w:rsidRPr="002C214E">
        <w:rPr>
          <w:rFonts w:ascii="Times New Roman" w:hAnsi="Times New Roman"/>
          <w:sz w:val="28"/>
          <w:szCs w:val="28"/>
        </w:rPr>
        <w:t xml:space="preserve">(Сударєва Т.М. </w:t>
      </w:r>
      <w:r w:rsidR="00672677" w:rsidRPr="002C214E">
        <w:rPr>
          <w:rFonts w:ascii="Times New Roman" w:hAnsi="Times New Roman"/>
          <w:sz w:val="28"/>
          <w:szCs w:val="28"/>
        </w:rPr>
        <w:t>)</w:t>
      </w:r>
    </w:p>
    <w:p w:rsidR="00672677" w:rsidRDefault="00672677" w:rsidP="007957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57EC" w:rsidRPr="007957EC" w:rsidRDefault="007957EC" w:rsidP="007957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2677" w:rsidRPr="002223C5" w:rsidRDefault="00672677" w:rsidP="007957EC">
      <w:pPr>
        <w:pStyle w:val="a8"/>
        <w:suppressAutoHyphens w:val="0"/>
        <w:spacing w:line="240" w:lineRule="auto"/>
        <w:ind w:left="56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bookmarkStart w:id="0" w:name="_GoBack"/>
      <w:bookmarkEnd w:id="0"/>
    </w:p>
    <w:p w:rsidR="00672677" w:rsidRPr="00672677" w:rsidRDefault="00672677" w:rsidP="00672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567" w:rsidRPr="00672677" w:rsidRDefault="00586567" w:rsidP="00672677">
      <w:pPr>
        <w:pStyle w:val="210"/>
        <w:ind w:firstLine="0"/>
        <w:jc w:val="both"/>
        <w:rPr>
          <w:sz w:val="16"/>
          <w:szCs w:val="16"/>
        </w:rPr>
      </w:pPr>
    </w:p>
    <w:p w:rsidR="00586567" w:rsidRPr="00672677" w:rsidRDefault="00586567" w:rsidP="0067267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586567" w:rsidRPr="00672677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9B7"/>
    <w:multiLevelType w:val="multilevel"/>
    <w:tmpl w:val="D1240AE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color w:val="00000A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color w:val="00000A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color w:val="00000A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color w:val="00000A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color w:val="00000A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color w:val="00000A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color w:val="00000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67"/>
    <w:rsid w:val="002C214E"/>
    <w:rsid w:val="00586567"/>
    <w:rsid w:val="00672677"/>
    <w:rsid w:val="007957EC"/>
    <w:rsid w:val="00A5540C"/>
    <w:rsid w:val="00AC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paragraph" w:styleId="3">
    <w:name w:val="heading 3"/>
    <w:basedOn w:val="a"/>
    <w:link w:val="30"/>
    <w:uiPriority w:val="9"/>
    <w:qFormat/>
    <w:rsid w:val="007957E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210">
    <w:name w:val="Основной текст 21"/>
    <w:basedOn w:val="a"/>
    <w:rsid w:val="00586567"/>
    <w:pPr>
      <w:suppressAutoHyphens w:val="0"/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672677"/>
    <w:pPr>
      <w:ind w:left="720"/>
      <w:contextualSpacing/>
    </w:pPr>
    <w:rPr>
      <w:color w:val="00000A"/>
      <w:lang w:val="ru-RU"/>
    </w:rPr>
  </w:style>
  <w:style w:type="character" w:customStyle="1" w:styleId="30">
    <w:name w:val="Заголовок 3 Знак"/>
    <w:basedOn w:val="a0"/>
    <w:link w:val="3"/>
    <w:uiPriority w:val="9"/>
    <w:rsid w:val="007957EC"/>
    <w:rPr>
      <w:b/>
      <w:bCs/>
      <w:sz w:val="27"/>
      <w:szCs w:val="27"/>
    </w:rPr>
  </w:style>
  <w:style w:type="character" w:styleId="a9">
    <w:name w:val="Hyperlink"/>
    <w:uiPriority w:val="99"/>
    <w:semiHidden/>
    <w:unhideWhenUsed/>
    <w:rsid w:val="007957EC"/>
    <w:rPr>
      <w:color w:val="0000FF"/>
      <w:u w:val="single"/>
    </w:rPr>
  </w:style>
  <w:style w:type="paragraph" w:customStyle="1" w:styleId="personlistfraction">
    <w:name w:val="person_list_fraction"/>
    <w:basedOn w:val="a"/>
    <w:rsid w:val="007957E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personlistdeputycommissionname">
    <w:name w:val="person_list_deputy_commission_name"/>
    <w:basedOn w:val="a"/>
    <w:rsid w:val="007957E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paragraph" w:styleId="3">
    <w:name w:val="heading 3"/>
    <w:basedOn w:val="a"/>
    <w:link w:val="30"/>
    <w:uiPriority w:val="9"/>
    <w:qFormat/>
    <w:rsid w:val="007957E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210">
    <w:name w:val="Основной текст 21"/>
    <w:basedOn w:val="a"/>
    <w:rsid w:val="00586567"/>
    <w:pPr>
      <w:suppressAutoHyphens w:val="0"/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672677"/>
    <w:pPr>
      <w:ind w:left="720"/>
      <w:contextualSpacing/>
    </w:pPr>
    <w:rPr>
      <w:color w:val="00000A"/>
      <w:lang w:val="ru-RU"/>
    </w:rPr>
  </w:style>
  <w:style w:type="character" w:customStyle="1" w:styleId="30">
    <w:name w:val="Заголовок 3 Знак"/>
    <w:basedOn w:val="a0"/>
    <w:link w:val="3"/>
    <w:uiPriority w:val="9"/>
    <w:rsid w:val="007957EC"/>
    <w:rPr>
      <w:b/>
      <w:bCs/>
      <w:sz w:val="27"/>
      <w:szCs w:val="27"/>
    </w:rPr>
  </w:style>
  <w:style w:type="character" w:styleId="a9">
    <w:name w:val="Hyperlink"/>
    <w:uiPriority w:val="99"/>
    <w:semiHidden/>
    <w:unhideWhenUsed/>
    <w:rsid w:val="007957EC"/>
    <w:rPr>
      <w:color w:val="0000FF"/>
      <w:u w:val="single"/>
    </w:rPr>
  </w:style>
  <w:style w:type="paragraph" w:customStyle="1" w:styleId="personlistfraction">
    <w:name w:val="person_list_fraction"/>
    <w:basedOn w:val="a"/>
    <w:rsid w:val="007957E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personlistdeputycommissionname">
    <w:name w:val="person_list_deputy_commission_name"/>
    <w:basedOn w:val="a"/>
    <w:rsid w:val="007957E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5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1;&#1083;&#1072;&#1085;&#1082;%20&#1088;&#1110;&#1096;&#1077;&#1085;&#1085;&#1103;%20&#1052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МР</Template>
  <TotalTime>28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cp:lastPrinted>2021-02-05T12:27:00Z</cp:lastPrinted>
  <dcterms:created xsi:type="dcterms:W3CDTF">2021-02-05T11:35:00Z</dcterms:created>
  <dcterms:modified xsi:type="dcterms:W3CDTF">2021-02-05T13:02:00Z</dcterms:modified>
</cp:coreProperties>
</file>