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64302">
      <w:pPr>
        <w:pStyle w:val="a4"/>
        <w:spacing w:after="0"/>
        <w:jc w:val="center"/>
        <w:rPr>
          <w:sz w:val="28"/>
          <w:szCs w:val="28"/>
        </w:rPr>
      </w:pPr>
      <w:r w:rsidRPr="00164302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B0743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CD0921">
        <w:rPr>
          <w:rFonts w:ascii="Times New Roman" w:hAnsi="Times New Roman"/>
          <w:sz w:val="28"/>
          <w:szCs w:val="28"/>
        </w:rPr>
        <w:t xml:space="preserve">скасування рішення </w:t>
      </w:r>
      <w:r w:rsidR="00894687" w:rsidRPr="00765FD4">
        <w:rPr>
          <w:rFonts w:ascii="Times New Roman" w:hAnsi="Times New Roman"/>
          <w:sz w:val="28"/>
          <w:szCs w:val="28"/>
        </w:rPr>
        <w:t>виконавчого комітету Покровської міської ради від 23.05.2018 № 217 «</w:t>
      </w:r>
      <w:r w:rsidR="00894687" w:rsidRPr="00765FD4">
        <w:rPr>
          <w:rFonts w:ascii="Times New Roman" w:hAnsi="Times New Roman"/>
          <w:bCs/>
          <w:sz w:val="28"/>
          <w:szCs w:val="28"/>
        </w:rPr>
        <w:t xml:space="preserve">Про затвердження </w:t>
      </w:r>
      <w:r w:rsidR="00894687" w:rsidRPr="00765FD4">
        <w:rPr>
          <w:rFonts w:ascii="Times New Roman" w:hAnsi="Times New Roman"/>
          <w:sz w:val="28"/>
          <w:szCs w:val="28"/>
        </w:rPr>
        <w:t>складу міжвідомчої комісії та порядок встановлення, переобладнання індивідуального опалення в квартирах житлових будинків м. Покров</w:t>
      </w:r>
      <w:r w:rsidR="00894687" w:rsidRPr="00765FD4">
        <w:rPr>
          <w:rFonts w:ascii="Times New Roman" w:hAnsi="Times New Roman"/>
          <w:bCs/>
          <w:sz w:val="28"/>
          <w:szCs w:val="28"/>
        </w:rPr>
        <w:t>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B54E0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У зв’язку з реалізацією «Програми децентралізації теплопостачання в      м. Покров», затвердженої рішенням Покровської міської ради від 26.02.2016 №9</w:t>
      </w:r>
      <w:r w:rsidR="00AF18F4">
        <w:rPr>
          <w:sz w:val="28"/>
          <w:szCs w:val="28"/>
        </w:rPr>
        <w:t xml:space="preserve"> та відсутністю централізованого теплопостачання в м. Покров</w:t>
      </w:r>
      <w:r w:rsidR="005B70DB">
        <w:rPr>
          <w:sz w:val="28"/>
          <w:szCs w:val="28"/>
        </w:rPr>
        <w:t xml:space="preserve">, </w:t>
      </w:r>
      <w:r w:rsidR="005B70DB" w:rsidRPr="00AF18F4">
        <w:rPr>
          <w:sz w:val="28"/>
          <w:szCs w:val="28"/>
        </w:rPr>
        <w:t xml:space="preserve">керуючись </w:t>
      </w:r>
      <w:r w:rsidR="00520F62" w:rsidRPr="00AF18F4">
        <w:rPr>
          <w:sz w:val="28"/>
          <w:szCs w:val="28"/>
        </w:rPr>
        <w:t xml:space="preserve">статтею </w:t>
      </w:r>
      <w:r w:rsidR="00AF18F4" w:rsidRPr="00AF18F4">
        <w:rPr>
          <w:sz w:val="28"/>
          <w:szCs w:val="28"/>
        </w:rPr>
        <w:t>26</w:t>
      </w:r>
      <w:r w:rsidR="00520F62" w:rsidRPr="00AF18F4">
        <w:rPr>
          <w:sz w:val="28"/>
          <w:szCs w:val="28"/>
        </w:rPr>
        <w:t xml:space="preserve"> </w:t>
      </w:r>
      <w:r w:rsidR="005B70DB" w:rsidRPr="00AF18F4">
        <w:rPr>
          <w:sz w:val="28"/>
          <w:szCs w:val="28"/>
        </w:rPr>
        <w:t>Закону України «Про місцеве самоврядування в Україні»</w:t>
      </w:r>
      <w:bookmarkStart w:id="0" w:name="_GoBack"/>
      <w:bookmarkEnd w:id="0"/>
      <w:r w:rsidR="005B70DB" w:rsidRPr="00AF18F4">
        <w:rPr>
          <w:sz w:val="28"/>
          <w:szCs w:val="28"/>
        </w:rPr>
        <w:t>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765FD4" w:rsidRDefault="004E567E" w:rsidP="0089468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001B">
        <w:rPr>
          <w:sz w:val="28"/>
          <w:szCs w:val="28"/>
        </w:rPr>
        <w:t>Скасувати р</w:t>
      </w:r>
      <w:r w:rsidR="00765FD4" w:rsidRPr="00765FD4">
        <w:rPr>
          <w:sz w:val="28"/>
          <w:szCs w:val="28"/>
        </w:rPr>
        <w:t>ішення виконавчого комітету Покровської міської ради від 23.05.2018 № 217 «</w:t>
      </w:r>
      <w:r w:rsidR="00765FD4" w:rsidRPr="00765FD4">
        <w:rPr>
          <w:bCs/>
          <w:sz w:val="28"/>
          <w:szCs w:val="28"/>
        </w:rPr>
        <w:t xml:space="preserve">Про затвердження </w:t>
      </w:r>
      <w:r w:rsidR="00765FD4" w:rsidRPr="00765FD4">
        <w:rPr>
          <w:sz w:val="28"/>
          <w:szCs w:val="28"/>
        </w:rPr>
        <w:t>складу міжвідомчої комісії та порядок встановлення, переобладнання індивідуального опалення в квартирах житлових будинків м. Покров</w:t>
      </w:r>
      <w:r w:rsidR="00765FD4" w:rsidRPr="00765FD4">
        <w:rPr>
          <w:bCs/>
          <w:sz w:val="28"/>
          <w:szCs w:val="28"/>
        </w:rPr>
        <w:t>»</w:t>
      </w:r>
      <w:r w:rsidR="00765FD4" w:rsidRPr="00765FD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="00F8395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виконання</w:t>
      </w:r>
      <w:r w:rsidR="00F83958">
        <w:rPr>
          <w:sz w:val="28"/>
          <w:szCs w:val="28"/>
        </w:rPr>
        <w:t xml:space="preserve">м цього рішення покласти на </w:t>
      </w:r>
      <w:r w:rsidRPr="0007507A">
        <w:rPr>
          <w:sz w:val="28"/>
          <w:szCs w:val="28"/>
        </w:rPr>
        <w:t xml:space="preserve">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53672"/>
    <w:rsid w:val="000E1C78"/>
    <w:rsid w:val="000E4196"/>
    <w:rsid w:val="00113AB7"/>
    <w:rsid w:val="0014634E"/>
    <w:rsid w:val="00146D2C"/>
    <w:rsid w:val="00147E27"/>
    <w:rsid w:val="00164302"/>
    <w:rsid w:val="001B0743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B54E0"/>
    <w:rsid w:val="004D59C8"/>
    <w:rsid w:val="004E4040"/>
    <w:rsid w:val="004E567E"/>
    <w:rsid w:val="005118C1"/>
    <w:rsid w:val="00520F62"/>
    <w:rsid w:val="005251E6"/>
    <w:rsid w:val="005B70DB"/>
    <w:rsid w:val="005C55A4"/>
    <w:rsid w:val="005C5D2E"/>
    <w:rsid w:val="005E5A35"/>
    <w:rsid w:val="005E77F9"/>
    <w:rsid w:val="00612266"/>
    <w:rsid w:val="0065770F"/>
    <w:rsid w:val="00666D71"/>
    <w:rsid w:val="006A060A"/>
    <w:rsid w:val="006C73E9"/>
    <w:rsid w:val="006E3945"/>
    <w:rsid w:val="006F2A84"/>
    <w:rsid w:val="00765FD4"/>
    <w:rsid w:val="0079290A"/>
    <w:rsid w:val="0079548C"/>
    <w:rsid w:val="007C1A2C"/>
    <w:rsid w:val="007D3DB8"/>
    <w:rsid w:val="00806A66"/>
    <w:rsid w:val="00823C11"/>
    <w:rsid w:val="0082427B"/>
    <w:rsid w:val="00892990"/>
    <w:rsid w:val="00894687"/>
    <w:rsid w:val="008F6F58"/>
    <w:rsid w:val="0091001B"/>
    <w:rsid w:val="0091264F"/>
    <w:rsid w:val="009129EA"/>
    <w:rsid w:val="00940A13"/>
    <w:rsid w:val="00941CE7"/>
    <w:rsid w:val="0096122C"/>
    <w:rsid w:val="009660AB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AF18F4"/>
    <w:rsid w:val="00B0051D"/>
    <w:rsid w:val="00B25BE7"/>
    <w:rsid w:val="00B35F4A"/>
    <w:rsid w:val="00B643D9"/>
    <w:rsid w:val="00B66AE2"/>
    <w:rsid w:val="00BB35CA"/>
    <w:rsid w:val="00C02C7E"/>
    <w:rsid w:val="00C16933"/>
    <w:rsid w:val="00C20E18"/>
    <w:rsid w:val="00C811AD"/>
    <w:rsid w:val="00C817D4"/>
    <w:rsid w:val="00CC73F6"/>
    <w:rsid w:val="00CD0921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395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403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58</cp:revision>
  <cp:lastPrinted>2020-10-09T07:12:00Z</cp:lastPrinted>
  <dcterms:created xsi:type="dcterms:W3CDTF">2019-02-06T07:47:00Z</dcterms:created>
  <dcterms:modified xsi:type="dcterms:W3CDTF">2020-10-09T07:24:00Z</dcterms:modified>
</cp:coreProperties>
</file>