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Чемпіонату Дніпропетровської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з футболу серед юнаків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2006 р.н.</w:t>
      </w:r>
    </w:p>
    <w:p>
      <w:pPr>
        <w:pStyle w:val="Normal"/>
        <w:tabs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  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22</w:t>
      </w:r>
      <w:r>
        <w:rPr>
          <w:color w:val="000000"/>
          <w:sz w:val="28"/>
          <w:szCs w:val="28"/>
          <w:lang w:val="uk-UA"/>
        </w:rPr>
        <w:t xml:space="preserve">.05.2019 р. №1214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Дніпропетровської  області з футболу серед юнаків 2006р.н.:</w:t>
      </w:r>
    </w:p>
    <w:p>
      <w:pPr>
        <w:pStyle w:val="Normal"/>
        <w:tabs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 області з футболу серед юнаків  2006р.н. який відбудеться 25 травня 2019 р. у м. Нікополь.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2.1.Забезпечити загальне керівництво участі спортсменів м.Покров у Чемпіонаті Дніпропетровської  області з футболу серед юнаків 2006р.н. який відбудеться 25 травня 2019 р. 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2019 року результативність участі команди м.Покров у Чемпіонаті Дніпропетровської  області з футболу серед юнаків 2006р.н.</w:t>
      </w:r>
    </w:p>
    <w:p>
      <w:pPr>
        <w:pStyle w:val="Normal"/>
        <w:tabs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 1) для участі в Чемпіонаті Дніпропетровської  області з футболу серед юнаків   2006р.н.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 навчального закладу «Дитячо-юнацька спортивна школа ім.Д.Дідіка м.Покров Дніпропетровської області» Северова Г.М. 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Дніпропетровської  області з футболу серед юнаків  2006р.н. 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Чемпіонаті Дніпропетровської  області з футболу серед юнаків  2006р.н.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</w:rPr>
        <w:t>ЗАТВЕРДЖЕНО: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Розпорядження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 xml:space="preserve">від «22» травня 2019р.  №136-р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/>
      </w:pPr>
      <w:bookmarkStart w:id="1" w:name="__DdeLink__470_2210104456"/>
      <w:r>
        <w:rPr>
          <w:sz w:val="28"/>
          <w:szCs w:val="28"/>
          <w:lang w:val="uk-UA"/>
        </w:rPr>
        <w:t>учасників  Чемпіонату Дніпропетровської  області з футболу серед юнаків 2006р.н</w:t>
      </w:r>
      <w:bookmarkEnd w:id="1"/>
      <w:r>
        <w:rPr>
          <w:sz w:val="28"/>
          <w:szCs w:val="28"/>
          <w:lang w:val="uk-UA"/>
        </w:rPr>
        <w:t>. 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>25.05.2019р.                                                                                              м. Нікополь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1"/>
        <w:gridCol w:w="2407"/>
      </w:tblGrid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Бєлко Сергій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16.02.2006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Брошевалов Максим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23.09.2006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Бабенко Данило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06.3.2006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Зелік Радіон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03.10.2006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16.03.2006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Царенок Максим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15.06.2006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Ширяєв Станіслав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19.07.2006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Жданов Денис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13.09.2006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Воробьов Владислав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10.10.2006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03.04.2006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Новицький Андрій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16.11.2006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Отінов Максим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16.05.2006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Сінько Артем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05.08.2006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Сулуджук Дмитро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24.11.2006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Ігнатенко Данило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08.09.2006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Васильченко Віталій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12.05.2006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Голубовський Даніїл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10.06.2006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right" w:pos="830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Новохатній Ілля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02.04.2006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 : Сєвєров Г.М.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головного спеціаліста відділу молоді та спорту         </w:t>
        <w:tab/>
        <w:t xml:space="preserve">       Калінін І.С.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-622300</wp:posOffset>
              </wp:positionV>
              <wp:extent cx="427990" cy="608330"/>
              <wp:effectExtent l="0" t="0" r="0" b="0"/>
              <wp:wrapTopAndBottom/>
              <wp:docPr id="1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7320" cy="607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9pt;width:33.6pt;height:47.8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4331970" cy="127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4.85pt" to="485.95pt,4.85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    </w:t>
    </w:r>
    <w:r>
      <w:rPr>
        <w:sz w:val="28"/>
        <w:szCs w:val="28"/>
        <w:lang w:val="uk-UA"/>
      </w:rPr>
      <w:t>від «22» травня 2019р.     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>№136-р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8c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ee78c2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e78c2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e78c2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e78c2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17718b"/>
    <w:rPr>
      <w:kern w:val="2"/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17718b"/>
    <w:rPr>
      <w:kern w:val="2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17718b"/>
    <w:rPr>
      <w:kern w:val="2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17718b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ee78c2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ee78c2"/>
    <w:pPr>
      <w:spacing w:before="0" w:after="120"/>
    </w:pPr>
    <w:rPr/>
  </w:style>
  <w:style w:type="paragraph" w:styleId="Style16">
    <w:name w:val="List"/>
    <w:basedOn w:val="Style15"/>
    <w:uiPriority w:val="99"/>
    <w:rsid w:val="00ee78c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ee78c2"/>
    <w:pPr>
      <w:suppressLineNumbers/>
    </w:pPr>
    <w:rPr/>
  </w:style>
  <w:style w:type="paragraph" w:styleId="Caption">
    <w:name w:val="caption"/>
    <w:basedOn w:val="Normal"/>
    <w:uiPriority w:val="99"/>
    <w:qFormat/>
    <w:rsid w:val="00ee78c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e78c2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ac46e4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e78c2"/>
    <w:pPr>
      <w:ind w:firstLine="720"/>
      <w:jc w:val="center"/>
    </w:pPr>
    <w:rPr/>
  </w:style>
  <w:style w:type="paragraph" w:styleId="Style19">
    <w:name w:val="Header"/>
    <w:basedOn w:val="Normal"/>
    <w:link w:val="HeaderChar1"/>
    <w:uiPriority w:val="99"/>
    <w:rsid w:val="00ee78c2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1"/>
    <w:uiPriority w:val="99"/>
    <w:rsid w:val="00ee78c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ee78c2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uiPriority w:val="99"/>
    <w:qFormat/>
    <w:rsid w:val="00ac46e4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ac46e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1709</TotalTime>
  <Application>LibreOffice/6.0.1.1$Windows_x86 LibreOffice_project/60bfb1526849283ce2491346ed2aa51c465abfe6</Application>
  <Pages>3</Pages>
  <Words>478</Words>
  <Characters>3301</Characters>
  <CharactersWithSpaces>4447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2019-05-24T05:07:00Z</cp:lastPrinted>
  <dcterms:modified xsi:type="dcterms:W3CDTF">2019-05-29T14:24:07Z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