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Чемпіонату Дніпропетровської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з футболу серед юнаків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2005 р.н.</w:t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   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22</w:t>
      </w:r>
      <w:r>
        <w:rPr>
          <w:color w:val="000000"/>
          <w:sz w:val="28"/>
          <w:szCs w:val="28"/>
          <w:lang w:val="uk-UA"/>
        </w:rPr>
        <w:t xml:space="preserve">.05.2019 р. №1215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 області з футболу серед юнаків 2005 р.н.:</w:t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 області з футболу серед юнаків  2005р.н., який відбудеться 28 травня 2019 р. у м. Дніпро.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2.1.Забезпечити загальне керівництво участі спортсменів м.Покров у Чемпіонаті Дніпропетровської  області з футболу серед юнаків 2005 р.н., який відбудеться 28 травня 2019 р.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2019 року результативність участі команди м.Покров у Чемпіонаті Дніпропетровської  області з футболу серед юнаків 2005 р.н.</w:t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 1) для участі в Чемпіонаті Дніпропетровської  області з футболу серед юнаків   2005р.н.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</w:t>
      </w:r>
      <w:r>
        <w:rPr>
          <w:rFonts w:cs="Bookman Old Style" w:ascii="Bookman Old Style" w:hAnsi="Bookman Old Style"/>
          <w:sz w:val="28"/>
          <w:szCs w:val="28"/>
          <w:lang w:val="uk-UA"/>
        </w:rPr>
        <w:t>Дюльдін О.В.</w:t>
      </w:r>
      <w:r>
        <w:rPr>
          <w:sz w:val="28"/>
          <w:szCs w:val="28"/>
          <w:lang w:val="uk-UA"/>
        </w:rPr>
        <w:t xml:space="preserve">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 області з футболу серед юнаків  2005р.н. 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Дніпропетровської  області з футболу серед юнаків 2005р.н.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>ЗАТВЕРДЖЕНО: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Розпорядження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від «23» травня 2019р. №137-р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/>
      </w:pPr>
      <w:bookmarkStart w:id="1" w:name="__DdeLink__470_2210104456"/>
      <w:r>
        <w:rPr>
          <w:sz w:val="28"/>
          <w:szCs w:val="28"/>
          <w:lang w:val="uk-UA"/>
        </w:rPr>
        <w:t>учасників  Чемпіонату Дніпропетровської  області з футболу серед юнаків 2005р.н</w:t>
      </w:r>
      <w:bookmarkEnd w:id="1"/>
      <w:r>
        <w:rPr>
          <w:sz w:val="28"/>
          <w:szCs w:val="28"/>
          <w:lang w:val="uk-UA"/>
        </w:rPr>
        <w:t>. 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28.05.2019р.                                                                                              м. Дніпро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Ковбаса Назар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18.10.2005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Кошель Даніїл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04.09.2005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Андрєєв Андрій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29.01.2005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11.03.2006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Бабіч Сергій 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07.10..2005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Габерлінг Олександр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04.10.2005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Замороз Андрій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13.12.2005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Мажара Артем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05.01.2005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Кириченко Кирило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17.11.2005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Кузьменко Ілля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28.01.2005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Пігарєв Арсеній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21.01.2005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Ужва Владислав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03.06.2005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Голубовський Данило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16.07.2005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Філоненко Ігор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18.06.2006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Ковтун Микита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05.01.2006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Калініченко Максим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14.07.2005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Пєнтій Володимир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23.04.2005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 :</w:t>
      </w:r>
      <w:r>
        <w:rPr>
          <w:rFonts w:cs="Bookman Old Style" w:ascii="Bookman Old Style" w:hAnsi="Bookman Old Style"/>
          <w:sz w:val="28"/>
          <w:szCs w:val="28"/>
          <w:lang w:val="uk-UA"/>
        </w:rPr>
        <w:t>Дюльдін О.В.</w:t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головного спеціаліста відділу молоді та спорту                     Калінін І.С.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-622300</wp:posOffset>
              </wp:positionV>
              <wp:extent cx="427990" cy="608330"/>
              <wp:effectExtent l="0" t="0" r="0" b="0"/>
              <wp:wrapTopAndBottom/>
              <wp:docPr id="1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7320" cy="607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9pt;width:33.6pt;height:47.8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4331970" cy="127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85pt" to="485.95pt,4.8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   </w:t>
    </w:r>
    <w:r>
      <w:rPr>
        <w:sz w:val="28"/>
        <w:szCs w:val="28"/>
        <w:lang w:val="uk-UA"/>
      </w:rPr>
      <w:t>від «23» травня 2019р.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>№137-р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5f67f0"/>
    <w:rPr>
      <w:kern w:val="2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5f67f0"/>
    <w:rPr>
      <w:kern w:val="2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5f67f0"/>
    <w:rPr>
      <w:kern w:val="2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e45775"/>
    <w:pPr>
      <w:spacing w:before="0" w:after="120"/>
    </w:pPr>
    <w:rPr/>
  </w:style>
  <w:style w:type="paragraph" w:styleId="Style16">
    <w:name w:val="List"/>
    <w:basedOn w:val="Style15"/>
    <w:uiPriority w:val="99"/>
    <w:rsid w:val="00e4577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19">
    <w:name w:val="Header"/>
    <w:basedOn w:val="Normal"/>
    <w:link w:val="HeaderChar1"/>
    <w:uiPriority w:val="99"/>
    <w:rsid w:val="00e45775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1"/>
    <w:uiPriority w:val="99"/>
    <w:rsid w:val="00e4577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1733</TotalTime>
  <Application>LibreOffice/6.0.1.1$Windows_x86 LibreOffice_project/60bfb1526849283ce2491346ed2aa51c465abfe6</Application>
  <Pages>3</Pages>
  <Words>481</Words>
  <Characters>3296</Characters>
  <CharactersWithSpaces>4491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2019-05-24T05:09:00Z</cp:lastPrinted>
  <dcterms:modified xsi:type="dcterms:W3CDTF">2019-05-29T14:25:13Z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