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FB78F3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243454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DC050C" w:rsidRDefault="00885B75" w:rsidP="00DC050C">
      <w:pPr>
        <w:pStyle w:val="a7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40312">
        <w:rPr>
          <w:sz w:val="28"/>
          <w:szCs w:val="28"/>
        </w:rPr>
        <w:t>внесення змін до рішення 3 сесії міської ради 8 скликання від 29.01.2021 №13 «Про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</w:t>
      </w:r>
    </w:p>
    <w:p w:rsidR="00B40312" w:rsidRPr="00885B75" w:rsidRDefault="00B40312" w:rsidP="00DC050C">
      <w:pPr>
        <w:pStyle w:val="a7"/>
        <w:spacing w:before="0" w:after="0"/>
        <w:ind w:right="-1"/>
        <w:jc w:val="both"/>
        <w:rPr>
          <w:sz w:val="28"/>
          <w:szCs w:val="28"/>
        </w:rPr>
      </w:pPr>
    </w:p>
    <w:p w:rsidR="00DC050C" w:rsidRDefault="00B40312" w:rsidP="00B40312">
      <w:pPr>
        <w:pStyle w:val="a7"/>
        <w:spacing w:before="0" w:after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зв’язку із кадровими змінами, керуючись постановою КМУ від 08.11.2007 №1314 «Про затвердження Порядку списання об’єктів державної власності, статтею 60 Законом України «Про місцеве самоврядування в Україні», міська рада</w:t>
      </w:r>
    </w:p>
    <w:p w:rsidR="00B40312" w:rsidRDefault="00B40312" w:rsidP="00B40312">
      <w:pPr>
        <w:pStyle w:val="a7"/>
        <w:spacing w:before="0" w:after="0"/>
        <w:ind w:right="-1" w:firstLine="708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2B404B" w:rsidRDefault="00B377FD" w:rsidP="00B377FD">
      <w:pPr>
        <w:pStyle w:val="a7"/>
        <w:spacing w:before="0" w:after="0"/>
        <w:ind w:firstLine="709"/>
        <w:jc w:val="both"/>
        <w:rPr>
          <w:bCs/>
          <w:sz w:val="28"/>
          <w:szCs w:val="28"/>
        </w:rPr>
      </w:pPr>
      <w:r w:rsidRPr="00B377F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spellStart"/>
      <w:r w:rsidR="00B40312">
        <w:rPr>
          <w:bCs/>
          <w:sz w:val="28"/>
          <w:szCs w:val="28"/>
        </w:rPr>
        <w:t>Внести</w:t>
      </w:r>
      <w:proofErr w:type="spellEnd"/>
      <w:r w:rsidR="00B40312">
        <w:rPr>
          <w:bCs/>
          <w:sz w:val="28"/>
          <w:szCs w:val="28"/>
        </w:rPr>
        <w:t xml:space="preserve"> зміни до складу комісії з обстеження основних засобів, які перебувають на б</w:t>
      </w:r>
      <w:r w:rsidR="000C488E">
        <w:rPr>
          <w:bCs/>
          <w:sz w:val="28"/>
          <w:szCs w:val="28"/>
        </w:rPr>
        <w:t>алансі УЖ</w:t>
      </w:r>
      <w:r w:rsidR="00BF4BD5">
        <w:rPr>
          <w:bCs/>
          <w:sz w:val="28"/>
          <w:szCs w:val="28"/>
        </w:rPr>
        <w:t>КГ та будівництва, затверджений рішенням 3 сесії міської ради 8 скликання від 29.01.2021 №13, у наступній редакції згідно додатку (що додається)</w:t>
      </w:r>
    </w:p>
    <w:p w:rsidR="00885B75" w:rsidRDefault="00885B75" w:rsidP="000F0D25">
      <w:pPr>
        <w:pStyle w:val="a7"/>
        <w:spacing w:before="0" w:after="0"/>
        <w:jc w:val="both"/>
        <w:rPr>
          <w:sz w:val="28"/>
          <w:szCs w:val="28"/>
        </w:rPr>
      </w:pPr>
    </w:p>
    <w:p w:rsidR="000C488E" w:rsidRDefault="001721DF" w:rsidP="000C488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0C488E">
        <w:rPr>
          <w:sz w:val="28"/>
          <w:szCs w:val="28"/>
        </w:rPr>
        <w:t xml:space="preserve">Контроль за виконанням цього рішення покласти на заступника міського голови Солянко В.А. та на постійну комісію з питань благоустрою, </w:t>
      </w:r>
      <w:r w:rsidR="000C488E" w:rsidRPr="00885B75">
        <w:rPr>
          <w:sz w:val="28"/>
          <w:szCs w:val="28"/>
        </w:rPr>
        <w:t>жи</w:t>
      </w:r>
      <w:r w:rsidR="000C488E">
        <w:rPr>
          <w:sz w:val="28"/>
          <w:szCs w:val="28"/>
        </w:rPr>
        <w:t xml:space="preserve">тлово-комунального господарства та енергозбереження, транспорту та зв’язку, розвитку промисловості та підприємництва (Пастух А.І.) </w:t>
      </w:r>
    </w:p>
    <w:p w:rsidR="000C488E" w:rsidRDefault="000C488E" w:rsidP="000C488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0C488E" w:rsidRDefault="000C488E" w:rsidP="000C488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0C488E" w:rsidRDefault="000C488E" w:rsidP="000C488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0C488E" w:rsidRDefault="000C488E" w:rsidP="000C488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91F99" w:rsidRDefault="00D91F9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687ED9" w:rsidRDefault="00687ED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AF26AE" w:rsidRPr="007B2D65" w:rsidRDefault="00AF26AE" w:rsidP="007B2D65">
      <w:pPr>
        <w:pStyle w:val="a7"/>
        <w:spacing w:before="0" w:after="0"/>
        <w:jc w:val="both"/>
      </w:pPr>
    </w:p>
    <w:p w:rsidR="00AF26AE" w:rsidRPr="007B2D65" w:rsidRDefault="00AF26AE" w:rsidP="00AF2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6AE" w:rsidRDefault="00AF26A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93C8E" w:rsidRDefault="00E93C8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5264E" w:rsidRDefault="0065264E" w:rsidP="00FB78F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3C8E" w:rsidRDefault="00E93C8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488E" w:rsidRDefault="000C488E" w:rsidP="000C48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C488E">
        <w:rPr>
          <w:rFonts w:ascii="Times New Roman" w:hAnsi="Times New Roman"/>
          <w:sz w:val="24"/>
          <w:szCs w:val="24"/>
        </w:rPr>
        <w:t>Ребенок</w:t>
      </w:r>
      <w:proofErr w:type="spellEnd"/>
      <w:r w:rsidRPr="000C488E">
        <w:rPr>
          <w:rFonts w:ascii="Times New Roman" w:hAnsi="Times New Roman"/>
          <w:sz w:val="24"/>
          <w:szCs w:val="24"/>
        </w:rPr>
        <w:t xml:space="preserve"> В.В.</w:t>
      </w:r>
    </w:p>
    <w:p w:rsidR="00FB78F3" w:rsidRDefault="00FB78F3" w:rsidP="000C48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78F3" w:rsidRDefault="00FB78F3" w:rsidP="000C48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78F3" w:rsidRDefault="00FB78F3" w:rsidP="000C48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78F3" w:rsidRDefault="00FB78F3" w:rsidP="000C48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78F3" w:rsidRDefault="00FB78F3" w:rsidP="000C48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78F3" w:rsidRPr="000C488E" w:rsidRDefault="00FB78F3" w:rsidP="000C48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488E" w:rsidRDefault="000C488E" w:rsidP="000762F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488E" w:rsidRPr="00FC5EEA" w:rsidRDefault="000C488E" w:rsidP="000C48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FB78F3">
        <w:rPr>
          <w:rFonts w:ascii="Times New Roman" w:hAnsi="Times New Roman"/>
          <w:sz w:val="28"/>
          <w:szCs w:val="28"/>
        </w:rPr>
        <w:t xml:space="preserve">                   Додаток</w:t>
      </w:r>
      <w:r w:rsidRPr="00FC5EEA">
        <w:rPr>
          <w:rFonts w:ascii="Times New Roman" w:hAnsi="Times New Roman"/>
          <w:sz w:val="28"/>
          <w:szCs w:val="28"/>
        </w:rPr>
        <w:t xml:space="preserve"> </w:t>
      </w:r>
    </w:p>
    <w:p w:rsidR="000C488E" w:rsidRPr="00FC5EEA" w:rsidRDefault="000C488E" w:rsidP="000C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B78F3">
        <w:rPr>
          <w:rFonts w:ascii="Times New Roman" w:hAnsi="Times New Roman"/>
          <w:sz w:val="28"/>
          <w:szCs w:val="28"/>
        </w:rPr>
        <w:t xml:space="preserve">до </w:t>
      </w:r>
      <w:r w:rsidRPr="00FC5EEA">
        <w:rPr>
          <w:rFonts w:ascii="Times New Roman" w:hAnsi="Times New Roman"/>
          <w:sz w:val="28"/>
          <w:szCs w:val="28"/>
        </w:rPr>
        <w:t>рішення_____ сесії міської ради</w:t>
      </w:r>
    </w:p>
    <w:p w:rsidR="000C488E" w:rsidRPr="00FC5EEA" w:rsidRDefault="000C488E" w:rsidP="000C488E">
      <w:pPr>
        <w:jc w:val="center"/>
        <w:rPr>
          <w:rFonts w:ascii="Times New Roman" w:hAnsi="Times New Roman"/>
          <w:sz w:val="28"/>
          <w:szCs w:val="28"/>
        </w:rPr>
      </w:pPr>
      <w:r w:rsidRPr="00FC5EE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B78F3">
        <w:rPr>
          <w:rFonts w:ascii="Times New Roman" w:hAnsi="Times New Roman"/>
          <w:sz w:val="28"/>
          <w:szCs w:val="28"/>
        </w:rPr>
        <w:t xml:space="preserve"> </w:t>
      </w:r>
      <w:r w:rsidRPr="00FC5EEA">
        <w:rPr>
          <w:rFonts w:ascii="Times New Roman" w:hAnsi="Times New Roman"/>
          <w:sz w:val="28"/>
          <w:szCs w:val="28"/>
        </w:rPr>
        <w:t>8 скликання</w:t>
      </w:r>
    </w:p>
    <w:p w:rsidR="000C488E" w:rsidRPr="00FC5EEA" w:rsidRDefault="00FB78F3" w:rsidP="00FB78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0C488E" w:rsidRPr="00FC5EEA">
        <w:rPr>
          <w:rFonts w:ascii="Times New Roman" w:hAnsi="Times New Roman"/>
          <w:sz w:val="28"/>
          <w:szCs w:val="28"/>
        </w:rPr>
        <w:t>«____» __________ 2021р. № _____</w:t>
      </w:r>
    </w:p>
    <w:p w:rsidR="000C488E" w:rsidRPr="00FC5EEA" w:rsidRDefault="000C488E" w:rsidP="000C488E">
      <w:pPr>
        <w:jc w:val="right"/>
        <w:rPr>
          <w:rFonts w:ascii="Times New Roman" w:hAnsi="Times New Roman"/>
          <w:sz w:val="28"/>
          <w:szCs w:val="28"/>
        </w:rPr>
      </w:pPr>
    </w:p>
    <w:p w:rsidR="000C488E" w:rsidRPr="00FC5EEA" w:rsidRDefault="000C488E" w:rsidP="000C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:rsidR="000C488E" w:rsidRDefault="000C488E" w:rsidP="000C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комісії з обстеження основних засобів, які перебувають</w:t>
      </w:r>
    </w:p>
    <w:p w:rsidR="000C488E" w:rsidRPr="00FC5EEA" w:rsidRDefault="000C488E" w:rsidP="000C48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балансі УЖКГ та будівництва</w:t>
      </w:r>
    </w:p>
    <w:p w:rsidR="000C488E" w:rsidRPr="00260B27" w:rsidRDefault="000C488E" w:rsidP="000C488E">
      <w:pPr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57"/>
        <w:gridCol w:w="2835"/>
        <w:gridCol w:w="3969"/>
      </w:tblGrid>
      <w:tr w:rsidR="000C488E" w:rsidRPr="00260B27" w:rsidTr="000C488E">
        <w:trPr>
          <w:trHeight w:val="897"/>
        </w:trPr>
        <w:tc>
          <w:tcPr>
            <w:tcW w:w="532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157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Склад</w:t>
            </w:r>
          </w:p>
        </w:tc>
        <w:tc>
          <w:tcPr>
            <w:tcW w:w="2835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3969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</w:tr>
      <w:tr w:rsidR="000C488E" w:rsidRPr="00260B27" w:rsidTr="000C488E">
        <w:tc>
          <w:tcPr>
            <w:tcW w:w="532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Голова комісії</w:t>
            </w:r>
          </w:p>
        </w:tc>
        <w:tc>
          <w:tcPr>
            <w:tcW w:w="2835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Солянко Віталій Анатолійович</w:t>
            </w:r>
          </w:p>
        </w:tc>
        <w:tc>
          <w:tcPr>
            <w:tcW w:w="3969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Заступник міського голови</w:t>
            </w:r>
          </w:p>
        </w:tc>
      </w:tr>
      <w:tr w:rsidR="000C488E" w:rsidRPr="00260B27" w:rsidTr="000C488E">
        <w:tc>
          <w:tcPr>
            <w:tcW w:w="532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Заступник голови</w:t>
            </w:r>
          </w:p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комісії</w:t>
            </w:r>
          </w:p>
        </w:tc>
        <w:tc>
          <w:tcPr>
            <w:tcW w:w="2835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8E">
              <w:rPr>
                <w:rFonts w:ascii="Times New Roman" w:hAnsi="Times New Roman"/>
                <w:sz w:val="24"/>
                <w:szCs w:val="24"/>
              </w:rPr>
              <w:t>Сідашова</w:t>
            </w:r>
            <w:proofErr w:type="spellEnd"/>
            <w:r w:rsidRPr="000C488E">
              <w:rPr>
                <w:rFonts w:ascii="Times New Roman" w:hAnsi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3969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Начальник відділу економіки</w:t>
            </w:r>
          </w:p>
        </w:tc>
      </w:tr>
      <w:tr w:rsidR="000C488E" w:rsidRPr="00690D6D" w:rsidTr="000C488E">
        <w:tc>
          <w:tcPr>
            <w:tcW w:w="532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Член комісії</w:t>
            </w:r>
          </w:p>
        </w:tc>
        <w:tc>
          <w:tcPr>
            <w:tcW w:w="2835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8E">
              <w:rPr>
                <w:rFonts w:ascii="Times New Roman" w:hAnsi="Times New Roman"/>
                <w:sz w:val="24"/>
                <w:szCs w:val="24"/>
              </w:rPr>
              <w:t>Ребенок</w:t>
            </w:r>
            <w:proofErr w:type="spellEnd"/>
            <w:r w:rsidRPr="000C488E">
              <w:rPr>
                <w:rFonts w:ascii="Times New Roman" w:hAnsi="Times New Roman"/>
                <w:sz w:val="24"/>
                <w:szCs w:val="24"/>
              </w:rPr>
              <w:t xml:space="preserve"> Віктор Васильович</w:t>
            </w:r>
          </w:p>
        </w:tc>
        <w:tc>
          <w:tcPr>
            <w:tcW w:w="3969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Начальник УЖКГ та будівництва</w:t>
            </w:r>
          </w:p>
        </w:tc>
      </w:tr>
      <w:tr w:rsidR="000C488E" w:rsidRPr="00690D6D" w:rsidTr="000C488E">
        <w:tc>
          <w:tcPr>
            <w:tcW w:w="532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Член комісії</w:t>
            </w:r>
          </w:p>
        </w:tc>
        <w:tc>
          <w:tcPr>
            <w:tcW w:w="2835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Пархоменко Олена Володимирівна</w:t>
            </w:r>
          </w:p>
        </w:tc>
        <w:tc>
          <w:tcPr>
            <w:tcW w:w="3969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Головний бухгалтер УЖКГ та будівництва</w:t>
            </w:r>
          </w:p>
        </w:tc>
      </w:tr>
      <w:tr w:rsidR="000C488E" w:rsidRPr="00690D6D" w:rsidTr="000C488E">
        <w:tc>
          <w:tcPr>
            <w:tcW w:w="532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Секретар комісії</w:t>
            </w:r>
          </w:p>
        </w:tc>
        <w:tc>
          <w:tcPr>
            <w:tcW w:w="2835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8E">
              <w:rPr>
                <w:rFonts w:ascii="Times New Roman" w:hAnsi="Times New Roman"/>
                <w:sz w:val="24"/>
                <w:szCs w:val="24"/>
              </w:rPr>
              <w:t>Рокоча</w:t>
            </w:r>
            <w:proofErr w:type="spellEnd"/>
            <w:r w:rsidRPr="000C488E">
              <w:rPr>
                <w:rFonts w:ascii="Times New Roman" w:hAnsi="Times New Roman"/>
                <w:sz w:val="24"/>
                <w:szCs w:val="24"/>
              </w:rPr>
              <w:t xml:space="preserve"> Марина Андріївна</w:t>
            </w:r>
          </w:p>
        </w:tc>
        <w:tc>
          <w:tcPr>
            <w:tcW w:w="3969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Головний спеціаліст бухгалтер УЖКГ та будівництва</w:t>
            </w:r>
          </w:p>
        </w:tc>
      </w:tr>
      <w:tr w:rsidR="000C488E" w:rsidRPr="00690D6D" w:rsidTr="000C488E">
        <w:tc>
          <w:tcPr>
            <w:tcW w:w="532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Член комісії</w:t>
            </w:r>
          </w:p>
        </w:tc>
        <w:tc>
          <w:tcPr>
            <w:tcW w:w="2835" w:type="dxa"/>
            <w:shd w:val="clear" w:color="auto" w:fill="auto"/>
          </w:tcPr>
          <w:p w:rsidR="000C488E" w:rsidRPr="000C488E" w:rsidRDefault="000C488E" w:rsidP="000C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Пастух Анатолій Іванович</w:t>
            </w:r>
          </w:p>
        </w:tc>
        <w:tc>
          <w:tcPr>
            <w:tcW w:w="3969" w:type="dxa"/>
            <w:shd w:val="clear" w:color="auto" w:fill="auto"/>
          </w:tcPr>
          <w:p w:rsidR="000C488E" w:rsidRPr="000C488E" w:rsidRDefault="000C488E" w:rsidP="00E27DB1">
            <w:pPr>
              <w:rPr>
                <w:rFonts w:ascii="Times New Roman" w:hAnsi="Times New Roman"/>
                <w:sz w:val="24"/>
                <w:szCs w:val="24"/>
              </w:rPr>
            </w:pPr>
            <w:r w:rsidRPr="000C488E">
              <w:rPr>
                <w:rFonts w:ascii="Times New Roman" w:hAnsi="Times New Roman"/>
                <w:sz w:val="24"/>
                <w:szCs w:val="24"/>
              </w:rPr>
              <w:t>Депутат Покровської міської ради Дніпропетровської області</w:t>
            </w:r>
          </w:p>
        </w:tc>
      </w:tr>
    </w:tbl>
    <w:p w:rsidR="000C488E" w:rsidRPr="00260B27" w:rsidRDefault="000C488E" w:rsidP="000C488E">
      <w:pPr>
        <w:rPr>
          <w:rFonts w:ascii="Times New Roman" w:hAnsi="Times New Roman"/>
          <w:sz w:val="24"/>
          <w:szCs w:val="24"/>
        </w:rPr>
      </w:pPr>
    </w:p>
    <w:p w:rsidR="000C488E" w:rsidRPr="00260B27" w:rsidRDefault="000C488E" w:rsidP="000C488E">
      <w:pPr>
        <w:rPr>
          <w:rFonts w:ascii="Times New Roman" w:hAnsi="Times New Roman"/>
          <w:sz w:val="24"/>
          <w:szCs w:val="24"/>
        </w:rPr>
      </w:pPr>
    </w:p>
    <w:p w:rsidR="000C488E" w:rsidRPr="00260B27" w:rsidRDefault="000C488E" w:rsidP="000C488E">
      <w:pPr>
        <w:rPr>
          <w:rFonts w:ascii="Times New Roman" w:hAnsi="Times New Roman"/>
          <w:sz w:val="24"/>
          <w:szCs w:val="24"/>
        </w:rPr>
      </w:pPr>
    </w:p>
    <w:p w:rsidR="000C488E" w:rsidRPr="00FC5EEA" w:rsidRDefault="000C488E" w:rsidP="000C488E">
      <w:pPr>
        <w:rPr>
          <w:rFonts w:ascii="Times New Roman" w:hAnsi="Times New Roman"/>
          <w:sz w:val="28"/>
          <w:szCs w:val="28"/>
        </w:rPr>
      </w:pPr>
      <w:r w:rsidRPr="00FC5EEA">
        <w:rPr>
          <w:rFonts w:ascii="Times New Roman" w:hAnsi="Times New Roman"/>
          <w:sz w:val="28"/>
          <w:szCs w:val="28"/>
        </w:rPr>
        <w:t>Начальник УЖКГ та будівництва</w:t>
      </w:r>
      <w:r w:rsidRPr="00FC5EEA">
        <w:rPr>
          <w:rFonts w:ascii="Times New Roman" w:hAnsi="Times New Roman"/>
          <w:sz w:val="28"/>
          <w:szCs w:val="28"/>
        </w:rPr>
        <w:tab/>
      </w:r>
      <w:r w:rsidRPr="00FC5EEA">
        <w:rPr>
          <w:rFonts w:ascii="Times New Roman" w:hAnsi="Times New Roman"/>
          <w:sz w:val="28"/>
          <w:szCs w:val="28"/>
        </w:rPr>
        <w:tab/>
      </w:r>
      <w:r w:rsidRPr="00FC5EEA">
        <w:rPr>
          <w:rFonts w:ascii="Times New Roman" w:hAnsi="Times New Roman"/>
          <w:sz w:val="28"/>
          <w:szCs w:val="28"/>
        </w:rPr>
        <w:tab/>
        <w:t xml:space="preserve">               В.В. </w:t>
      </w:r>
      <w:proofErr w:type="spellStart"/>
      <w:r w:rsidRPr="00FC5EEA">
        <w:rPr>
          <w:rFonts w:ascii="Times New Roman" w:hAnsi="Times New Roman"/>
          <w:sz w:val="28"/>
          <w:szCs w:val="28"/>
        </w:rPr>
        <w:t>Ребенок</w:t>
      </w:r>
      <w:proofErr w:type="spellEnd"/>
    </w:p>
    <w:p w:rsidR="00832A20" w:rsidRDefault="00832A20" w:rsidP="00832A20">
      <w:pPr>
        <w:rPr>
          <w:rFonts w:ascii="Times New Roman" w:hAnsi="Times New Roman"/>
          <w:sz w:val="28"/>
          <w:szCs w:val="28"/>
        </w:rPr>
      </w:pPr>
    </w:p>
    <w:p w:rsidR="00832A20" w:rsidRPr="00832A20" w:rsidRDefault="00832A20" w:rsidP="005A3FE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sectPr w:rsidR="00832A20" w:rsidRPr="00832A20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BDA"/>
    <w:multiLevelType w:val="hybridMultilevel"/>
    <w:tmpl w:val="7A9E9CA4"/>
    <w:lvl w:ilvl="0" w:tplc="91981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34A20"/>
    <w:multiLevelType w:val="hybridMultilevel"/>
    <w:tmpl w:val="CAD876A6"/>
    <w:lvl w:ilvl="0" w:tplc="D7E4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B6458"/>
    <w:multiLevelType w:val="hybridMultilevel"/>
    <w:tmpl w:val="E8F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845B3"/>
    <w:multiLevelType w:val="hybridMultilevel"/>
    <w:tmpl w:val="6518C37E"/>
    <w:lvl w:ilvl="0" w:tplc="1694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0A6CF4"/>
    <w:multiLevelType w:val="hybridMultilevel"/>
    <w:tmpl w:val="F2E8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B75"/>
    <w:rsid w:val="00027296"/>
    <w:rsid w:val="00064576"/>
    <w:rsid w:val="000762FD"/>
    <w:rsid w:val="000964AB"/>
    <w:rsid w:val="000C488E"/>
    <w:rsid w:val="000D1DAD"/>
    <w:rsid w:val="000F0D25"/>
    <w:rsid w:val="00131543"/>
    <w:rsid w:val="0016293E"/>
    <w:rsid w:val="001701BE"/>
    <w:rsid w:val="001721DF"/>
    <w:rsid w:val="00182914"/>
    <w:rsid w:val="001B1365"/>
    <w:rsid w:val="001B20B6"/>
    <w:rsid w:val="001D35BF"/>
    <w:rsid w:val="00207926"/>
    <w:rsid w:val="00212BD6"/>
    <w:rsid w:val="00213696"/>
    <w:rsid w:val="00222B83"/>
    <w:rsid w:val="00235065"/>
    <w:rsid w:val="00243454"/>
    <w:rsid w:val="0024581D"/>
    <w:rsid w:val="00251DF1"/>
    <w:rsid w:val="00252424"/>
    <w:rsid w:val="002B404B"/>
    <w:rsid w:val="002E23F7"/>
    <w:rsid w:val="002F43D8"/>
    <w:rsid w:val="00303151"/>
    <w:rsid w:val="00315064"/>
    <w:rsid w:val="003168D1"/>
    <w:rsid w:val="003206FF"/>
    <w:rsid w:val="00337382"/>
    <w:rsid w:val="00366B5F"/>
    <w:rsid w:val="0037703F"/>
    <w:rsid w:val="00391215"/>
    <w:rsid w:val="003B4289"/>
    <w:rsid w:val="003C6147"/>
    <w:rsid w:val="003E74C5"/>
    <w:rsid w:val="004371F3"/>
    <w:rsid w:val="00462338"/>
    <w:rsid w:val="00487CA2"/>
    <w:rsid w:val="004920E6"/>
    <w:rsid w:val="004D108B"/>
    <w:rsid w:val="004E5739"/>
    <w:rsid w:val="004F4F80"/>
    <w:rsid w:val="005216A0"/>
    <w:rsid w:val="00524D2F"/>
    <w:rsid w:val="00584956"/>
    <w:rsid w:val="005A3FE2"/>
    <w:rsid w:val="005A69CA"/>
    <w:rsid w:val="005B57DA"/>
    <w:rsid w:val="005C42CA"/>
    <w:rsid w:val="005E5B07"/>
    <w:rsid w:val="00615EB2"/>
    <w:rsid w:val="006434FE"/>
    <w:rsid w:val="006520DA"/>
    <w:rsid w:val="0065264E"/>
    <w:rsid w:val="00656812"/>
    <w:rsid w:val="0066505F"/>
    <w:rsid w:val="00687ED9"/>
    <w:rsid w:val="00697652"/>
    <w:rsid w:val="00706E14"/>
    <w:rsid w:val="0077315D"/>
    <w:rsid w:val="007832B4"/>
    <w:rsid w:val="007875F8"/>
    <w:rsid w:val="007B2D65"/>
    <w:rsid w:val="007B7AA8"/>
    <w:rsid w:val="00832A20"/>
    <w:rsid w:val="00851669"/>
    <w:rsid w:val="00885B75"/>
    <w:rsid w:val="008C006C"/>
    <w:rsid w:val="008E7D97"/>
    <w:rsid w:val="009333F5"/>
    <w:rsid w:val="00966F1D"/>
    <w:rsid w:val="00996B12"/>
    <w:rsid w:val="009A4E9A"/>
    <w:rsid w:val="009C2C00"/>
    <w:rsid w:val="009C6AEB"/>
    <w:rsid w:val="00A077C8"/>
    <w:rsid w:val="00A11E40"/>
    <w:rsid w:val="00A2595C"/>
    <w:rsid w:val="00A450AC"/>
    <w:rsid w:val="00A47A91"/>
    <w:rsid w:val="00A50BC0"/>
    <w:rsid w:val="00A631AB"/>
    <w:rsid w:val="00A852B3"/>
    <w:rsid w:val="00A85A19"/>
    <w:rsid w:val="00A87091"/>
    <w:rsid w:val="00AA728C"/>
    <w:rsid w:val="00AA751F"/>
    <w:rsid w:val="00AA7CD5"/>
    <w:rsid w:val="00AB2EFC"/>
    <w:rsid w:val="00AC325A"/>
    <w:rsid w:val="00AE32DC"/>
    <w:rsid w:val="00AE561F"/>
    <w:rsid w:val="00AE7052"/>
    <w:rsid w:val="00AF26AE"/>
    <w:rsid w:val="00B0725F"/>
    <w:rsid w:val="00B10D3B"/>
    <w:rsid w:val="00B377FD"/>
    <w:rsid w:val="00B40312"/>
    <w:rsid w:val="00B84744"/>
    <w:rsid w:val="00BB682C"/>
    <w:rsid w:val="00BD5DA3"/>
    <w:rsid w:val="00BF4BD5"/>
    <w:rsid w:val="00C224E2"/>
    <w:rsid w:val="00C4730B"/>
    <w:rsid w:val="00C833DD"/>
    <w:rsid w:val="00D0707C"/>
    <w:rsid w:val="00D104C0"/>
    <w:rsid w:val="00D569C5"/>
    <w:rsid w:val="00D76CC3"/>
    <w:rsid w:val="00D91F99"/>
    <w:rsid w:val="00DB49C7"/>
    <w:rsid w:val="00DC050C"/>
    <w:rsid w:val="00DF50A5"/>
    <w:rsid w:val="00E24BF8"/>
    <w:rsid w:val="00E551DC"/>
    <w:rsid w:val="00E65F6E"/>
    <w:rsid w:val="00E76A1B"/>
    <w:rsid w:val="00E76B4B"/>
    <w:rsid w:val="00E808BA"/>
    <w:rsid w:val="00E81EE1"/>
    <w:rsid w:val="00E87DD6"/>
    <w:rsid w:val="00E925AC"/>
    <w:rsid w:val="00E93C8E"/>
    <w:rsid w:val="00EB5123"/>
    <w:rsid w:val="00EC3F63"/>
    <w:rsid w:val="00EC6754"/>
    <w:rsid w:val="00EE7590"/>
    <w:rsid w:val="00EF270C"/>
    <w:rsid w:val="00EF4314"/>
    <w:rsid w:val="00F0414F"/>
    <w:rsid w:val="00F52AA8"/>
    <w:rsid w:val="00F7110C"/>
    <w:rsid w:val="00F95CE2"/>
    <w:rsid w:val="00FA512D"/>
    <w:rsid w:val="00FB78F3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559BA7C5"/>
  <w15:docId w15:val="{2086420B-A83F-4E76-BA53-7E7A370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39"/>
    <w:rsid w:val="00E7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C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325A"/>
    <w:rPr>
      <w:rFonts w:ascii="Segoe UI" w:eastAsia="Calibri" w:hAnsi="Segoe UI" w:cs="Segoe UI"/>
      <w:sz w:val="18"/>
      <w:szCs w:val="18"/>
      <w:lang w:val="uk-UA" w:eastAsia="zh-CN"/>
    </w:rPr>
  </w:style>
  <w:style w:type="paragraph" w:customStyle="1" w:styleId="Standard">
    <w:name w:val="Standard"/>
    <w:rsid w:val="00E93C8E"/>
    <w:pPr>
      <w:suppressAutoHyphens/>
      <w:spacing w:after="200" w:line="276" w:lineRule="auto"/>
    </w:pPr>
    <w:rPr>
      <w:rFonts w:ascii="Calibri" w:eastAsia="Calibri" w:hAnsi="Calibri"/>
      <w:kern w:val="2"/>
      <w:sz w:val="24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33B1-05F4-4114-A268-BAFE9135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529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94</cp:revision>
  <cp:lastPrinted>2021-05-07T07:22:00Z</cp:lastPrinted>
  <dcterms:created xsi:type="dcterms:W3CDTF">2019-02-05T13:49:00Z</dcterms:created>
  <dcterms:modified xsi:type="dcterms:W3CDTF">2021-05-07T07:42:00Z</dcterms:modified>
</cp:coreProperties>
</file>