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441326" w14:textId="77777777" w:rsidR="00DA59ED" w:rsidRDefault="00DA59ED">
      <w:pPr>
        <w:pStyle w:val="a4"/>
        <w:spacing w:after="0"/>
        <w:jc w:val="center"/>
        <w:rPr>
          <w:b/>
          <w:bCs/>
          <w:sz w:val="28"/>
          <w:szCs w:val="28"/>
        </w:rPr>
      </w:pPr>
    </w:p>
    <w:p w14:paraId="349F51E7" w14:textId="77777777" w:rsidR="005F69D6" w:rsidRPr="00DA3AE6" w:rsidRDefault="004129F4">
      <w:pPr>
        <w:pStyle w:val="a4"/>
        <w:spacing w:after="0"/>
        <w:jc w:val="center"/>
      </w:pPr>
      <w:r w:rsidRPr="00DA3AE6">
        <w:rPr>
          <w:b/>
          <w:bCs/>
          <w:sz w:val="28"/>
          <w:szCs w:val="28"/>
        </w:rPr>
        <w:t>ВИКОНАВЧИЙ КОМІТЕТ ПОКРОВСЬКОЇ МІСЬКОЇ РАДИ</w:t>
      </w:r>
    </w:p>
    <w:p w14:paraId="5F15CE21" w14:textId="77777777" w:rsidR="005F69D6" w:rsidRPr="00DA3AE6" w:rsidRDefault="004129F4">
      <w:pPr>
        <w:pStyle w:val="a4"/>
        <w:spacing w:after="0"/>
        <w:jc w:val="center"/>
      </w:pPr>
      <w:r w:rsidRPr="00DA3AE6">
        <w:rPr>
          <w:b/>
          <w:bCs/>
          <w:sz w:val="28"/>
          <w:szCs w:val="28"/>
        </w:rPr>
        <w:t>ДНІПРОПЕТРОВСЬКОЇ ОБЛАСТІ</w:t>
      </w:r>
    </w:p>
    <w:p w14:paraId="62919F34" w14:textId="77777777" w:rsidR="005F69D6" w:rsidRPr="00DA3AE6" w:rsidRDefault="004129F4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 w:rsidRPr="00DA3A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01D764" wp14:editId="3DB0DC90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89B5F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    <v:stroke joinstyle="miter" endcap="square"/>
              </v:line>
            </w:pict>
          </mc:Fallback>
        </mc:AlternateContent>
      </w:r>
    </w:p>
    <w:p w14:paraId="07957838" w14:textId="77777777" w:rsidR="005F69D6" w:rsidRPr="00DA3AE6" w:rsidRDefault="00322990">
      <w:pPr>
        <w:pStyle w:val="a4"/>
        <w:spacing w:after="0"/>
        <w:jc w:val="center"/>
      </w:pPr>
      <w:r>
        <w:rPr>
          <w:b/>
          <w:sz w:val="28"/>
          <w:szCs w:val="28"/>
        </w:rPr>
        <w:t>ПРОЄКТ</w:t>
      </w:r>
      <w:r w:rsidR="004129F4" w:rsidRPr="00DA3AE6">
        <w:rPr>
          <w:b/>
          <w:sz w:val="28"/>
          <w:szCs w:val="28"/>
        </w:rPr>
        <w:t xml:space="preserve">  РІШЕННЯ</w:t>
      </w:r>
    </w:p>
    <w:p w14:paraId="0C31A628" w14:textId="77777777" w:rsidR="005F69D6" w:rsidRPr="00DA3AE6" w:rsidRDefault="004129F4">
      <w:pPr>
        <w:pStyle w:val="21"/>
        <w:ind w:firstLine="0"/>
        <w:jc w:val="left"/>
      </w:pPr>
      <w:r w:rsidRPr="00DA3AE6">
        <w:rPr>
          <w:sz w:val="28"/>
          <w:szCs w:val="28"/>
          <w:lang w:val="ru-RU"/>
        </w:rPr>
        <w:t xml:space="preserve">____________________                    м.Покров                               </w:t>
      </w:r>
      <w:r w:rsidR="00243812">
        <w:rPr>
          <w:sz w:val="28"/>
          <w:szCs w:val="28"/>
          <w:lang w:val="ru-RU"/>
        </w:rPr>
        <w:t>№__________</w:t>
      </w:r>
      <w:r w:rsidRPr="00DA3AE6">
        <w:rPr>
          <w:sz w:val="28"/>
          <w:szCs w:val="28"/>
          <w:lang w:val="ru-RU"/>
        </w:rPr>
        <w:t>_</w:t>
      </w:r>
    </w:p>
    <w:p w14:paraId="67C00DA4" w14:textId="77777777" w:rsidR="005F69D6" w:rsidRPr="00DA3AE6" w:rsidRDefault="005F69D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4DD846DC" w14:textId="77777777" w:rsidR="005F69D6" w:rsidRPr="00DA3AE6" w:rsidRDefault="005F69D6">
      <w:pPr>
        <w:spacing w:after="0" w:line="240" w:lineRule="auto"/>
        <w:rPr>
          <w:sz w:val="16"/>
          <w:szCs w:val="16"/>
          <w:lang w:val="ru-RU"/>
        </w:rPr>
      </w:pPr>
    </w:p>
    <w:p w14:paraId="7D23508B" w14:textId="77777777" w:rsidR="00BD4AFF" w:rsidRPr="00324B1B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Про </w:t>
      </w:r>
      <w:r w:rsidR="007A12B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внесення змін до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BD4AFF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рішення виконавчого</w:t>
      </w:r>
    </w:p>
    <w:p w14:paraId="4ED5D08B" w14:textId="77777777" w:rsidR="00322990" w:rsidRPr="00324B1B" w:rsidRDefault="00322990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</w:t>
      </w:r>
      <w:r w:rsidR="00BD4AFF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омітету 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Покровської міської ради</w:t>
      </w:r>
    </w:p>
    <w:p w14:paraId="7BAE3BA2" w14:textId="77777777" w:rsidR="004129F4" w:rsidRPr="00324B1B" w:rsidRDefault="00BD4AFF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від 28.08.2019 №351</w:t>
      </w:r>
      <w:r w:rsidR="00B311E2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«Про затвердження переліку</w:t>
      </w:r>
    </w:p>
    <w:p w14:paraId="6632BF91" w14:textId="77777777" w:rsidR="00B311E2" w:rsidRPr="00324B1B" w:rsidRDefault="00B311E2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документів для зарахування дітей до закладів освіти міста</w:t>
      </w:r>
    </w:p>
    <w:p w14:paraId="43EC187C" w14:textId="77777777" w:rsidR="004129F4" w:rsidRPr="00324B1B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14:paraId="53741BB9" w14:textId="77777777" w:rsidR="004129F4" w:rsidRPr="00324B1B" w:rsidRDefault="00D01408" w:rsidP="00C34220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З метою якісної підготовки до прийому дітей до комунальних закладів освіти </w:t>
      </w:r>
      <w:r w:rsidR="00DA3AE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міста 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та задоволення потреб громадян в освітніх послугах для дітей дошкільного та шкільного віку, 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виконання  </w:t>
      </w:r>
      <w:r w:rsidR="00D9069C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рішення 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Постанови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Кабінету Міністрів України від 12.03.2003 №305</w:t>
      </w:r>
      <w:r w:rsidR="00CA46E7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«</w:t>
      </w:r>
      <w:r w:rsidR="0032299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 затвердження П</w:t>
      </w:r>
      <w:r w:rsidR="00CA46E7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оложення про заклад дошкільної освіти»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, зі змінами </w:t>
      </w:r>
      <w:r w:rsidR="007A12B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 редакції постанови Кабінету Міністрів України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DA3AE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7A12B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від 27.01.2021 №86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наказ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у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Міністерства освіти і науки України </w:t>
      </w:r>
      <w:r w:rsidR="00DA3AE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від 16.04.2018 №367 «Про затвердження Порядку зарахування,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відрахування </w:t>
      </w:r>
      <w:r w:rsidR="007A12B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та переведення учн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ів до державних та комунальних закладів </w:t>
      </w:r>
      <w:proofErr w:type="spellStart"/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осввіти</w:t>
      </w:r>
      <w:proofErr w:type="spellEnd"/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DA3AE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для здобуття повної загальної середньої освіти», затвердженого в Міністерстві юстиції України від 05.05</w:t>
      </w:r>
      <w:r w:rsidR="00DA3AE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.2018 за №564/32018 та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керуючись 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Закон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ами</w:t>
      </w:r>
      <w:r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України «Про освіту», «Про дошкільну освіту», «Про загальну середню освіту»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, </w:t>
      </w:r>
      <w:r w:rsidR="007A12B6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DA59ED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C34220" w:rsidRPr="00324B1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«Про місцеве самоврядування в Україні» виконавчий комітет міської ради </w:t>
      </w:r>
    </w:p>
    <w:p w14:paraId="28585768" w14:textId="77777777" w:rsidR="004129F4" w:rsidRPr="00324B1B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14:paraId="601E0A65" w14:textId="77777777" w:rsidR="004129F4" w:rsidRPr="00324B1B" w:rsidRDefault="004129F4" w:rsidP="004129F4">
      <w:pPr>
        <w:widowControl w:val="0"/>
        <w:spacing w:after="0" w:line="240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324B1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14:paraId="7B81A7D1" w14:textId="77777777" w:rsidR="004129F4" w:rsidRPr="00324B1B" w:rsidRDefault="004129F4" w:rsidP="004129F4">
      <w:pPr>
        <w:widowControl w:val="0"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14:paraId="60C12135" w14:textId="30CD4AD0" w:rsidR="00324B1B" w:rsidRPr="00324B1B" w:rsidRDefault="00324B1B" w:rsidP="00630D42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24B1B">
        <w:rPr>
          <w:rFonts w:ascii="Times New Roman" w:hAnsi="Times New Roman"/>
          <w:sz w:val="28"/>
          <w:szCs w:val="28"/>
        </w:rPr>
        <w:t xml:space="preserve"> Затвердити Перелік документів для зарахування дітей дошкільного віку до закладів дошкільної освіти міста у новій редакції. Далі рішення читати за текстом.</w:t>
      </w:r>
    </w:p>
    <w:p w14:paraId="3810090B" w14:textId="74118FA8" w:rsidR="004129F4" w:rsidRPr="00324B1B" w:rsidRDefault="00324B1B" w:rsidP="00630D42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24B1B">
        <w:rPr>
          <w:rFonts w:ascii="Times New Roman" w:hAnsi="Times New Roman"/>
          <w:sz w:val="28"/>
          <w:szCs w:val="28"/>
        </w:rPr>
        <w:t xml:space="preserve"> </w:t>
      </w:r>
      <w:r w:rsidR="00630D42" w:rsidRPr="00324B1B">
        <w:rPr>
          <w:rFonts w:ascii="Times New Roman" w:hAnsi="Times New Roman"/>
          <w:sz w:val="28"/>
          <w:szCs w:val="28"/>
        </w:rPr>
        <w:t>Скасувати</w:t>
      </w:r>
      <w:r w:rsidR="00C51932" w:rsidRPr="00324B1B">
        <w:rPr>
          <w:rFonts w:ascii="Times New Roman" w:hAnsi="Times New Roman"/>
          <w:sz w:val="28"/>
          <w:szCs w:val="28"/>
        </w:rPr>
        <w:t xml:space="preserve">  П</w:t>
      </w:r>
      <w:r w:rsidR="004129F4" w:rsidRPr="00324B1B">
        <w:rPr>
          <w:rFonts w:ascii="Times New Roman" w:hAnsi="Times New Roman"/>
          <w:sz w:val="28"/>
          <w:szCs w:val="28"/>
        </w:rPr>
        <w:t>ерелік документів для зарахування дітей дошкільного віку до закладів дош</w:t>
      </w:r>
      <w:r w:rsidR="00DA3AE6" w:rsidRPr="00324B1B">
        <w:rPr>
          <w:rFonts w:ascii="Times New Roman" w:hAnsi="Times New Roman"/>
          <w:sz w:val="28"/>
          <w:szCs w:val="28"/>
        </w:rPr>
        <w:t>кільної освіти міста</w:t>
      </w:r>
      <w:r w:rsidR="00630D42" w:rsidRPr="00324B1B">
        <w:rPr>
          <w:rFonts w:ascii="Times New Roman" w:hAnsi="Times New Roman"/>
          <w:sz w:val="28"/>
          <w:szCs w:val="28"/>
        </w:rPr>
        <w:t>, затверджений рішенням виконавчого комітету Покровської міської ради від 28.08.2019 №351 «Про затвердження переліку документів для зарахування дітей до закладів освіти міста.</w:t>
      </w:r>
    </w:p>
    <w:p w14:paraId="26A42D25" w14:textId="77777777" w:rsidR="00CA46E7" w:rsidRPr="00324B1B" w:rsidRDefault="004129F4" w:rsidP="00C51932">
      <w:pPr>
        <w:widowControl w:val="0"/>
        <w:suppressAutoHyphens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24B1B">
        <w:rPr>
          <w:rFonts w:ascii="Times New Roman" w:hAnsi="Times New Roman"/>
          <w:sz w:val="28"/>
          <w:szCs w:val="28"/>
        </w:rPr>
        <w:t xml:space="preserve">3. </w:t>
      </w:r>
      <w:r w:rsidR="007044FA" w:rsidRPr="00324B1B">
        <w:rPr>
          <w:rFonts w:ascii="Times New Roman" w:hAnsi="Times New Roman"/>
          <w:sz w:val="28"/>
          <w:szCs w:val="28"/>
        </w:rPr>
        <w:t>Координацію роботи щодо виконання даного рішення покласти на начальника управління освіти виконавчого комітету Покровської міської ради Матвєєву О.О., к</w:t>
      </w:r>
      <w:r w:rsidR="0082293F" w:rsidRPr="00324B1B">
        <w:rPr>
          <w:rFonts w:ascii="Times New Roman" w:hAnsi="Times New Roman"/>
          <w:sz w:val="28"/>
          <w:szCs w:val="28"/>
        </w:rPr>
        <w:t xml:space="preserve">онтроль  за виконанням цього рішення покласти </w:t>
      </w:r>
      <w:r w:rsidR="00C34220" w:rsidRPr="00324B1B">
        <w:rPr>
          <w:rFonts w:ascii="Times New Roman" w:hAnsi="Times New Roman"/>
          <w:sz w:val="28"/>
          <w:szCs w:val="28"/>
        </w:rPr>
        <w:t xml:space="preserve">на </w:t>
      </w:r>
      <w:r w:rsidRPr="00324B1B">
        <w:rPr>
          <w:rFonts w:ascii="Times New Roman" w:hAnsi="Times New Roman"/>
          <w:sz w:val="28"/>
          <w:szCs w:val="28"/>
        </w:rPr>
        <w:t>заступника</w:t>
      </w:r>
      <w:r w:rsidR="001C61CF" w:rsidRPr="00324B1B">
        <w:rPr>
          <w:rFonts w:ascii="Times New Roman" w:hAnsi="Times New Roman"/>
          <w:sz w:val="28"/>
          <w:szCs w:val="28"/>
        </w:rPr>
        <w:t xml:space="preserve"> міського голови </w:t>
      </w:r>
      <w:proofErr w:type="spellStart"/>
      <w:r w:rsidR="001C61CF" w:rsidRPr="00324B1B">
        <w:rPr>
          <w:rFonts w:ascii="Times New Roman" w:hAnsi="Times New Roman"/>
          <w:sz w:val="28"/>
          <w:szCs w:val="28"/>
        </w:rPr>
        <w:t>Цупрову</w:t>
      </w:r>
      <w:proofErr w:type="spellEnd"/>
      <w:r w:rsidR="007A12B6" w:rsidRPr="00324B1B">
        <w:rPr>
          <w:rFonts w:ascii="Times New Roman" w:hAnsi="Times New Roman"/>
          <w:sz w:val="28"/>
          <w:szCs w:val="28"/>
        </w:rPr>
        <w:t xml:space="preserve"> Г.А.</w:t>
      </w:r>
    </w:p>
    <w:p w14:paraId="03649945" w14:textId="77777777" w:rsidR="00CA46E7" w:rsidRPr="00324B1B" w:rsidRDefault="00CA46E7" w:rsidP="00C34220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558A1B7" w14:textId="77777777" w:rsidR="004129F4" w:rsidRPr="00324B1B" w:rsidRDefault="004129F4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14:paraId="50C30758" w14:textId="77777777" w:rsidR="00630D42" w:rsidRDefault="00630D42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18"/>
          <w:szCs w:val="18"/>
          <w:lang w:val="ru-RU" w:eastAsia="ru-RU"/>
        </w:rPr>
      </w:pPr>
    </w:p>
    <w:p w14:paraId="64FDA1B2" w14:textId="77777777" w:rsidR="00630D42" w:rsidRDefault="00630D42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18"/>
          <w:szCs w:val="18"/>
          <w:lang w:val="ru-RU" w:eastAsia="ru-RU"/>
        </w:rPr>
      </w:pPr>
    </w:p>
    <w:p w14:paraId="713104A0" w14:textId="77777777" w:rsidR="00630D42" w:rsidRDefault="00630D42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18"/>
          <w:szCs w:val="18"/>
          <w:lang w:val="ru-RU" w:eastAsia="ru-RU"/>
        </w:rPr>
      </w:pPr>
    </w:p>
    <w:p w14:paraId="008B5B99" w14:textId="77777777" w:rsidR="00630D42" w:rsidRDefault="00630D42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18"/>
          <w:szCs w:val="18"/>
          <w:lang w:val="ru-RU" w:eastAsia="ru-RU"/>
        </w:rPr>
      </w:pPr>
    </w:p>
    <w:p w14:paraId="7D45BE97" w14:textId="77777777" w:rsidR="00630D42" w:rsidRDefault="00630D42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18"/>
          <w:szCs w:val="18"/>
          <w:lang w:val="ru-RU" w:eastAsia="ru-RU"/>
        </w:rPr>
      </w:pPr>
    </w:p>
    <w:p w14:paraId="77ADA808" w14:textId="77777777" w:rsidR="00630D42" w:rsidRDefault="00630D42" w:rsidP="00DA59ED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18"/>
          <w:szCs w:val="18"/>
          <w:lang w:val="ru-RU" w:eastAsia="ru-RU"/>
        </w:rPr>
      </w:pPr>
      <w:bookmarkStart w:id="0" w:name="_GoBack"/>
      <w:bookmarkEnd w:id="0"/>
    </w:p>
    <w:sectPr w:rsidR="00630D4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1A8479D6"/>
    <w:multiLevelType w:val="hybridMultilevel"/>
    <w:tmpl w:val="496404F8"/>
    <w:lvl w:ilvl="0" w:tplc="A5C26C9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4"/>
    <w:rsid w:val="000C6F23"/>
    <w:rsid w:val="001C61CF"/>
    <w:rsid w:val="001F718C"/>
    <w:rsid w:val="00225478"/>
    <w:rsid w:val="00243812"/>
    <w:rsid w:val="00272D0E"/>
    <w:rsid w:val="002B4937"/>
    <w:rsid w:val="00322990"/>
    <w:rsid w:val="00324B1B"/>
    <w:rsid w:val="004129F4"/>
    <w:rsid w:val="004C1A63"/>
    <w:rsid w:val="00541176"/>
    <w:rsid w:val="005F69D6"/>
    <w:rsid w:val="00630D42"/>
    <w:rsid w:val="007044FA"/>
    <w:rsid w:val="0077251E"/>
    <w:rsid w:val="007A12B6"/>
    <w:rsid w:val="0082293F"/>
    <w:rsid w:val="008302D3"/>
    <w:rsid w:val="00B311E2"/>
    <w:rsid w:val="00BD4AFF"/>
    <w:rsid w:val="00C34220"/>
    <w:rsid w:val="00C51932"/>
    <w:rsid w:val="00CA46E7"/>
    <w:rsid w:val="00D01408"/>
    <w:rsid w:val="00D9069C"/>
    <w:rsid w:val="00DA3AE6"/>
    <w:rsid w:val="00DA59ED"/>
    <w:rsid w:val="00E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3F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List Paragraph"/>
    <w:basedOn w:val="a"/>
    <w:uiPriority w:val="34"/>
    <w:qFormat/>
    <w:rsid w:val="00BD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List Paragraph"/>
    <w:basedOn w:val="a"/>
    <w:uiPriority w:val="34"/>
    <w:qFormat/>
    <w:rsid w:val="00BD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CDCB-E574-41CF-BBC5-5D41760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10</cp:revision>
  <cp:lastPrinted>2021-03-09T07:12:00Z</cp:lastPrinted>
  <dcterms:created xsi:type="dcterms:W3CDTF">2021-03-01T13:05:00Z</dcterms:created>
  <dcterms:modified xsi:type="dcterms:W3CDTF">2021-03-10T08:31:00Z</dcterms:modified>
</cp:coreProperties>
</file>