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01F" w:rsidRPr="00FA391D" w:rsidRDefault="007F0C56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644E5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bookmarkStart w:id="0" w:name="_GoBack"/>
      <w:bookmarkEnd w:id="0"/>
      <w:r w:rsidR="00AB101F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 w:rsidR="002644E5">
        <w:rPr>
          <w:rFonts w:ascii="Times New Roman" w:hAnsi="Times New Roman"/>
          <w:b/>
          <w:bCs/>
          <w:sz w:val="28"/>
          <w:szCs w:val="28"/>
        </w:rPr>
        <w:t xml:space="preserve">                          копія</w:t>
      </w:r>
    </w:p>
    <w:p w:rsidR="00AB101F" w:rsidRPr="00FA391D" w:rsidRDefault="00AB101F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AB101F" w:rsidRPr="00FA391D" w:rsidRDefault="003D7E59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AB101F" w:rsidRPr="00FA391D" w:rsidRDefault="00AB101F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AB101F" w:rsidRDefault="00AB101F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AB101F" w:rsidRDefault="00AB101F">
      <w:pPr>
        <w:pStyle w:val="BodyText21"/>
        <w:ind w:firstLine="0"/>
        <w:rPr>
          <w:b/>
          <w:sz w:val="6"/>
          <w:szCs w:val="6"/>
        </w:rPr>
      </w:pPr>
    </w:p>
    <w:p w:rsidR="00AB101F" w:rsidRDefault="002644E5">
      <w:pPr>
        <w:pStyle w:val="BodyText21"/>
        <w:ind w:firstLine="0"/>
        <w:jc w:val="left"/>
      </w:pPr>
      <w:r>
        <w:rPr>
          <w:sz w:val="28"/>
          <w:szCs w:val="28"/>
        </w:rPr>
        <w:t xml:space="preserve">27.08.2019                          </w:t>
      </w:r>
      <w:r w:rsidR="00AB101F">
        <w:rPr>
          <w:sz w:val="28"/>
          <w:szCs w:val="28"/>
        </w:rPr>
        <w:t xml:space="preserve">             м.Покров                            </w:t>
      </w:r>
      <w:r>
        <w:rPr>
          <w:sz w:val="28"/>
          <w:szCs w:val="28"/>
        </w:rPr>
        <w:t xml:space="preserve">          </w:t>
      </w:r>
      <w:r w:rsidR="00AB101F">
        <w:rPr>
          <w:sz w:val="28"/>
          <w:szCs w:val="28"/>
        </w:rPr>
        <w:t xml:space="preserve">   № </w:t>
      </w:r>
      <w:r>
        <w:rPr>
          <w:sz w:val="28"/>
          <w:szCs w:val="28"/>
        </w:rPr>
        <w:t>240-р</w:t>
      </w:r>
    </w:p>
    <w:p w:rsidR="00AB101F" w:rsidRDefault="00AB101F" w:rsidP="00A9137B">
      <w:pPr>
        <w:pStyle w:val="14"/>
      </w:pPr>
    </w:p>
    <w:p w:rsidR="00AB101F" w:rsidRPr="00A9137B" w:rsidRDefault="00AB101F" w:rsidP="00A9137B">
      <w:pPr>
        <w:pStyle w:val="14"/>
      </w:pPr>
      <w:r w:rsidRPr="00A9137B">
        <w:t>Про внесення змін показників</w:t>
      </w:r>
    </w:p>
    <w:p w:rsidR="00AB101F" w:rsidRPr="00A9137B" w:rsidRDefault="00AB101F" w:rsidP="00A9137B">
      <w:pPr>
        <w:pStyle w:val="14"/>
      </w:pPr>
      <w:r w:rsidRPr="00A9137B">
        <w:t>міського бюджету</w:t>
      </w:r>
    </w:p>
    <w:p w:rsidR="00AB101F" w:rsidRDefault="00AB101F" w:rsidP="00607D03">
      <w:pPr>
        <w:pStyle w:val="14"/>
        <w:ind w:firstLine="567"/>
      </w:pPr>
    </w:p>
    <w:p w:rsidR="00AB101F" w:rsidRDefault="00AB101F" w:rsidP="00607D03">
      <w:pPr>
        <w:pStyle w:val="14"/>
        <w:ind w:firstLine="567"/>
      </w:pPr>
    </w:p>
    <w:p w:rsidR="00AB101F" w:rsidRPr="00A9137B" w:rsidRDefault="00AB101F" w:rsidP="007E4B4F">
      <w:pPr>
        <w:pStyle w:val="14"/>
        <w:tabs>
          <w:tab w:val="clear" w:pos="540"/>
          <w:tab w:val="left" w:pos="-5812"/>
        </w:tabs>
      </w:pPr>
      <w:r>
        <w:tab/>
      </w:r>
      <w:r w:rsidRPr="00A9137B">
        <w:t>Відповідно до п. 23 ст. 26, п. 20 ч.</w:t>
      </w:r>
      <w:r>
        <w:t xml:space="preserve"> 4 ст.42 Закону України «</w:t>
      </w:r>
      <w:r w:rsidRPr="00A9137B">
        <w:t>Про м</w:t>
      </w:r>
      <w:r>
        <w:t>ісцеве самоврядування в Україні»</w:t>
      </w:r>
      <w:r w:rsidRPr="00A9137B">
        <w:t xml:space="preserve">, частини 2 статті 77 Бюджетного кодексу </w:t>
      </w:r>
      <w:r w:rsidRPr="00B02163">
        <w:t>України,</w:t>
      </w:r>
      <w:r w:rsidRPr="0092725D">
        <w:rPr>
          <w:color w:val="FF0000"/>
        </w:rPr>
        <w:t xml:space="preserve"> </w:t>
      </w:r>
      <w:r w:rsidRPr="00A9137B">
        <w:t>п. 15.1. рішення І пленарного засідання 40 сесії 7 скликання № 2 від 04.12.2018 року «Про бюджет м. Покров на 2019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AB101F" w:rsidRDefault="00AB101F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101F" w:rsidRDefault="00AB101F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101F" w:rsidRDefault="00AB101F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AB101F" w:rsidRDefault="00AB101F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101F" w:rsidRDefault="00AB101F" w:rsidP="00A2355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12A">
        <w:rPr>
          <w:rFonts w:ascii="Times New Roman" w:hAnsi="Times New Roman"/>
          <w:bCs/>
          <w:sz w:val="28"/>
          <w:szCs w:val="28"/>
        </w:rPr>
        <w:t xml:space="preserve">          1</w:t>
      </w:r>
      <w:r w:rsidRPr="0077219F">
        <w:rPr>
          <w:rFonts w:ascii="Times New Roman" w:hAnsi="Times New Roman"/>
          <w:sz w:val="28"/>
          <w:szCs w:val="28"/>
        </w:rPr>
        <w:t>.</w:t>
      </w:r>
      <w:r w:rsidRPr="007005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12A">
        <w:rPr>
          <w:rFonts w:ascii="Times New Roman" w:hAnsi="Times New Roman"/>
          <w:sz w:val="28"/>
          <w:szCs w:val="28"/>
        </w:rPr>
        <w:t xml:space="preserve">Перерозподілити планові призначення по </w:t>
      </w:r>
      <w:r>
        <w:rPr>
          <w:rFonts w:ascii="Times New Roman" w:hAnsi="Times New Roman"/>
          <w:sz w:val="28"/>
          <w:szCs w:val="28"/>
        </w:rPr>
        <w:t>заг</w:t>
      </w:r>
      <w:r w:rsidRPr="0061612A">
        <w:rPr>
          <w:rFonts w:ascii="Times New Roman" w:hAnsi="Times New Roman"/>
          <w:sz w:val="28"/>
          <w:szCs w:val="28"/>
        </w:rPr>
        <w:t xml:space="preserve">альному </w:t>
      </w:r>
      <w:r w:rsidR="00B173CA">
        <w:rPr>
          <w:rFonts w:ascii="Times New Roman" w:hAnsi="Times New Roman"/>
          <w:sz w:val="28"/>
          <w:szCs w:val="28"/>
        </w:rPr>
        <w:t xml:space="preserve">та спеціальному </w:t>
      </w:r>
      <w:r w:rsidRPr="0061612A">
        <w:rPr>
          <w:rFonts w:ascii="Times New Roman" w:hAnsi="Times New Roman"/>
          <w:sz w:val="28"/>
          <w:szCs w:val="28"/>
        </w:rPr>
        <w:t xml:space="preserve">фонду </w:t>
      </w:r>
      <w:r w:rsidRPr="007E4B4F">
        <w:rPr>
          <w:rFonts w:ascii="Times New Roman" w:hAnsi="Times New Roman"/>
          <w:sz w:val="28"/>
          <w:szCs w:val="28"/>
        </w:rPr>
        <w:t>міського бюджету без зміни річного обсягу видатків:</w:t>
      </w:r>
    </w:p>
    <w:p w:rsidR="00AB101F" w:rsidRDefault="00D07D44" w:rsidP="00B173C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 управлінню освіти у сумі </w:t>
      </w:r>
      <w:r w:rsidR="00E80732">
        <w:rPr>
          <w:rFonts w:ascii="Times New Roman" w:hAnsi="Times New Roman"/>
          <w:sz w:val="28"/>
          <w:szCs w:val="28"/>
        </w:rPr>
        <w:t>495 350,00</w:t>
      </w:r>
      <w:r w:rsidR="00FB39D6">
        <w:rPr>
          <w:rFonts w:ascii="Times New Roman" w:hAnsi="Times New Roman"/>
          <w:sz w:val="28"/>
          <w:szCs w:val="28"/>
        </w:rPr>
        <w:t xml:space="preserve"> грн,</w:t>
      </w:r>
    </w:p>
    <w:p w:rsidR="00FB39D6" w:rsidRDefault="00FB39D6" w:rsidP="00B173C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управлінню житлово-комунального господарства та будівництва</w:t>
      </w:r>
      <w:r w:rsidR="003E0030">
        <w:rPr>
          <w:rFonts w:ascii="Times New Roman" w:hAnsi="Times New Roman"/>
          <w:sz w:val="28"/>
          <w:szCs w:val="28"/>
        </w:rPr>
        <w:t xml:space="preserve"> у сумі 67 000,00 грн</w:t>
      </w:r>
      <w:r>
        <w:rPr>
          <w:rFonts w:ascii="Times New Roman" w:hAnsi="Times New Roman"/>
          <w:sz w:val="28"/>
          <w:szCs w:val="28"/>
        </w:rPr>
        <w:t>.</w:t>
      </w:r>
    </w:p>
    <w:p w:rsidR="002B67B1" w:rsidRPr="00B173CA" w:rsidRDefault="002B67B1" w:rsidP="00B173C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101F" w:rsidRDefault="00AB101F" w:rsidP="00FB5DDD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5A0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B5B60">
        <w:rPr>
          <w:rFonts w:ascii="Times New Roman" w:hAnsi="Times New Roman"/>
          <w:color w:val="000000"/>
          <w:sz w:val="28"/>
          <w:szCs w:val="28"/>
        </w:rPr>
        <w:t>. Фінансовому управлінню (Міщенко Т.В.):</w:t>
      </w:r>
    </w:p>
    <w:p w:rsidR="00AB101F" w:rsidRDefault="00AB101F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Pr="00A9137B">
        <w:rPr>
          <w:rFonts w:ascii="Times New Roman" w:hAnsi="Times New Roman"/>
          <w:sz w:val="28"/>
          <w:szCs w:val="28"/>
        </w:rPr>
        <w:t>нести відповідні зміни до розпису доходів, видатків бюджету міста на 2019 рік.</w:t>
      </w:r>
    </w:p>
    <w:p w:rsidR="00AB101F" w:rsidRDefault="00AB101F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Винести це</w:t>
      </w:r>
      <w:r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9137B">
        <w:rPr>
          <w:rFonts w:ascii="Times New Roman" w:hAnsi="Times New Roman"/>
          <w:sz w:val="28"/>
          <w:szCs w:val="28"/>
        </w:rPr>
        <w:t xml:space="preserve"> затвердженн</w:t>
      </w:r>
      <w:r>
        <w:rPr>
          <w:rFonts w:ascii="Times New Roman" w:hAnsi="Times New Roman"/>
          <w:sz w:val="28"/>
          <w:szCs w:val="28"/>
        </w:rPr>
        <w:t>я</w:t>
      </w:r>
      <w:r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01F" w:rsidRDefault="00AB101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01F" w:rsidRDefault="00AB101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01F" w:rsidRDefault="00AB101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01F" w:rsidRDefault="00AB101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01F" w:rsidRDefault="00AB101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01F" w:rsidRPr="00A9137B" w:rsidRDefault="00AB101F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 xml:space="preserve">Міський  голова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О.М.Шаповал</w:t>
      </w:r>
    </w:p>
    <w:p w:rsidR="00AB101F" w:rsidRDefault="00AB101F" w:rsidP="00A9137B">
      <w:pPr>
        <w:pStyle w:val="a6"/>
        <w:spacing w:after="0"/>
        <w:jc w:val="both"/>
        <w:rPr>
          <w:sz w:val="28"/>
          <w:szCs w:val="28"/>
        </w:rPr>
      </w:pPr>
    </w:p>
    <w:p w:rsidR="00AB101F" w:rsidRDefault="00AB101F" w:rsidP="00A9137B">
      <w:pPr>
        <w:pStyle w:val="a6"/>
        <w:spacing w:after="0"/>
        <w:jc w:val="both"/>
        <w:rPr>
          <w:sz w:val="28"/>
          <w:szCs w:val="28"/>
        </w:rPr>
      </w:pPr>
    </w:p>
    <w:p w:rsidR="00AB101F" w:rsidRDefault="00AB101F" w:rsidP="00A9137B">
      <w:pPr>
        <w:pStyle w:val="a6"/>
        <w:spacing w:after="0"/>
        <w:jc w:val="both"/>
        <w:rPr>
          <w:sz w:val="28"/>
          <w:szCs w:val="28"/>
        </w:rPr>
      </w:pPr>
    </w:p>
    <w:p w:rsidR="00AB101F" w:rsidRDefault="00AB101F" w:rsidP="00A9137B">
      <w:pPr>
        <w:pStyle w:val="a6"/>
        <w:spacing w:after="0"/>
        <w:jc w:val="both"/>
        <w:rPr>
          <w:sz w:val="28"/>
          <w:szCs w:val="28"/>
        </w:rPr>
      </w:pPr>
    </w:p>
    <w:p w:rsidR="00AB101F" w:rsidRDefault="00AB101F" w:rsidP="00A9137B">
      <w:pPr>
        <w:pStyle w:val="a6"/>
        <w:spacing w:after="0"/>
        <w:jc w:val="both"/>
        <w:rPr>
          <w:sz w:val="28"/>
          <w:szCs w:val="28"/>
        </w:rPr>
      </w:pPr>
    </w:p>
    <w:sectPr w:rsidR="00AB101F" w:rsidSect="00B02163">
      <w:pgSz w:w="11906" w:h="16838"/>
      <w:pgMar w:top="1134" w:right="8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37B"/>
    <w:rsid w:val="00001A60"/>
    <w:rsid w:val="00002C77"/>
    <w:rsid w:val="00006153"/>
    <w:rsid w:val="000066DE"/>
    <w:rsid w:val="0001536C"/>
    <w:rsid w:val="00031624"/>
    <w:rsid w:val="00053F46"/>
    <w:rsid w:val="00055F39"/>
    <w:rsid w:val="00071EA0"/>
    <w:rsid w:val="00080A64"/>
    <w:rsid w:val="00083FB3"/>
    <w:rsid w:val="00093C63"/>
    <w:rsid w:val="00097F8B"/>
    <w:rsid w:val="000B2496"/>
    <w:rsid w:val="000B4A22"/>
    <w:rsid w:val="000C6092"/>
    <w:rsid w:val="000D1DD8"/>
    <w:rsid w:val="000E38F2"/>
    <w:rsid w:val="000E4FA6"/>
    <w:rsid w:val="00102730"/>
    <w:rsid w:val="00112326"/>
    <w:rsid w:val="0017159C"/>
    <w:rsid w:val="001860AA"/>
    <w:rsid w:val="00193095"/>
    <w:rsid w:val="00193446"/>
    <w:rsid w:val="00197CDD"/>
    <w:rsid w:val="001C3F9F"/>
    <w:rsid w:val="001C544B"/>
    <w:rsid w:val="001D1A26"/>
    <w:rsid w:val="001D5944"/>
    <w:rsid w:val="001F6E7E"/>
    <w:rsid w:val="0020094A"/>
    <w:rsid w:val="00200CCE"/>
    <w:rsid w:val="00207105"/>
    <w:rsid w:val="00213C18"/>
    <w:rsid w:val="0021405F"/>
    <w:rsid w:val="00217AA6"/>
    <w:rsid w:val="00230847"/>
    <w:rsid w:val="00234D2C"/>
    <w:rsid w:val="002379FE"/>
    <w:rsid w:val="002644E5"/>
    <w:rsid w:val="002732E0"/>
    <w:rsid w:val="002800C9"/>
    <w:rsid w:val="002824E9"/>
    <w:rsid w:val="00282A11"/>
    <w:rsid w:val="00287E35"/>
    <w:rsid w:val="00290FE8"/>
    <w:rsid w:val="00294D12"/>
    <w:rsid w:val="002972A2"/>
    <w:rsid w:val="002A21F2"/>
    <w:rsid w:val="002B26F3"/>
    <w:rsid w:val="002B67B1"/>
    <w:rsid w:val="002C2807"/>
    <w:rsid w:val="002C5B77"/>
    <w:rsid w:val="002D1153"/>
    <w:rsid w:val="002D3547"/>
    <w:rsid w:val="002D381A"/>
    <w:rsid w:val="002D5640"/>
    <w:rsid w:val="002E0363"/>
    <w:rsid w:val="002E23FB"/>
    <w:rsid w:val="002F54B9"/>
    <w:rsid w:val="0031427E"/>
    <w:rsid w:val="00316A1C"/>
    <w:rsid w:val="00325EAC"/>
    <w:rsid w:val="00333BD0"/>
    <w:rsid w:val="00347C8F"/>
    <w:rsid w:val="00351999"/>
    <w:rsid w:val="00353531"/>
    <w:rsid w:val="00383286"/>
    <w:rsid w:val="00390CDB"/>
    <w:rsid w:val="003C6DFA"/>
    <w:rsid w:val="003D7E59"/>
    <w:rsid w:val="003E0030"/>
    <w:rsid w:val="003E6084"/>
    <w:rsid w:val="003F056C"/>
    <w:rsid w:val="003F12C0"/>
    <w:rsid w:val="00410A9D"/>
    <w:rsid w:val="0041455D"/>
    <w:rsid w:val="0046063F"/>
    <w:rsid w:val="00460E7D"/>
    <w:rsid w:val="0046122A"/>
    <w:rsid w:val="00483E68"/>
    <w:rsid w:val="004A31CB"/>
    <w:rsid w:val="004B59A0"/>
    <w:rsid w:val="004C4C28"/>
    <w:rsid w:val="004F4066"/>
    <w:rsid w:val="00500B61"/>
    <w:rsid w:val="0050365B"/>
    <w:rsid w:val="00505568"/>
    <w:rsid w:val="005210B9"/>
    <w:rsid w:val="0053675C"/>
    <w:rsid w:val="00545880"/>
    <w:rsid w:val="00554421"/>
    <w:rsid w:val="00571B62"/>
    <w:rsid w:val="005923DF"/>
    <w:rsid w:val="00596C70"/>
    <w:rsid w:val="00597EF4"/>
    <w:rsid w:val="005A07C4"/>
    <w:rsid w:val="005B19D8"/>
    <w:rsid w:val="005B7A74"/>
    <w:rsid w:val="005C5D6C"/>
    <w:rsid w:val="005C7182"/>
    <w:rsid w:val="005D3406"/>
    <w:rsid w:val="005F4197"/>
    <w:rsid w:val="00602E1D"/>
    <w:rsid w:val="00607D03"/>
    <w:rsid w:val="0061612A"/>
    <w:rsid w:val="00621344"/>
    <w:rsid w:val="00657A68"/>
    <w:rsid w:val="00680D83"/>
    <w:rsid w:val="0068110F"/>
    <w:rsid w:val="006902FE"/>
    <w:rsid w:val="006A18D2"/>
    <w:rsid w:val="006A6500"/>
    <w:rsid w:val="006C5691"/>
    <w:rsid w:val="006E73A1"/>
    <w:rsid w:val="006F0DC3"/>
    <w:rsid w:val="006F0F17"/>
    <w:rsid w:val="006F5E89"/>
    <w:rsid w:val="006F7FAC"/>
    <w:rsid w:val="007005A0"/>
    <w:rsid w:val="00734253"/>
    <w:rsid w:val="0075504B"/>
    <w:rsid w:val="0077219F"/>
    <w:rsid w:val="00772300"/>
    <w:rsid w:val="00774B8B"/>
    <w:rsid w:val="007851E2"/>
    <w:rsid w:val="007E4B4F"/>
    <w:rsid w:val="007E5F51"/>
    <w:rsid w:val="007F0C56"/>
    <w:rsid w:val="007F235A"/>
    <w:rsid w:val="007F581C"/>
    <w:rsid w:val="0081340C"/>
    <w:rsid w:val="0082370C"/>
    <w:rsid w:val="0082374B"/>
    <w:rsid w:val="00861D6E"/>
    <w:rsid w:val="00880C89"/>
    <w:rsid w:val="008811A9"/>
    <w:rsid w:val="00885E59"/>
    <w:rsid w:val="008B0B20"/>
    <w:rsid w:val="008B7A6F"/>
    <w:rsid w:val="008D4EDB"/>
    <w:rsid w:val="008F060D"/>
    <w:rsid w:val="0092725D"/>
    <w:rsid w:val="0093049E"/>
    <w:rsid w:val="009551F5"/>
    <w:rsid w:val="00957EB6"/>
    <w:rsid w:val="00963E60"/>
    <w:rsid w:val="00981851"/>
    <w:rsid w:val="00983545"/>
    <w:rsid w:val="009A1531"/>
    <w:rsid w:val="009A6B9C"/>
    <w:rsid w:val="009A7526"/>
    <w:rsid w:val="009B55CA"/>
    <w:rsid w:val="009B5C02"/>
    <w:rsid w:val="009C213A"/>
    <w:rsid w:val="009C23F2"/>
    <w:rsid w:val="009E62B4"/>
    <w:rsid w:val="009F5734"/>
    <w:rsid w:val="00A01A8B"/>
    <w:rsid w:val="00A03884"/>
    <w:rsid w:val="00A219D8"/>
    <w:rsid w:val="00A2355E"/>
    <w:rsid w:val="00A273A6"/>
    <w:rsid w:val="00A478F6"/>
    <w:rsid w:val="00A9137B"/>
    <w:rsid w:val="00AA1D5A"/>
    <w:rsid w:val="00AA220C"/>
    <w:rsid w:val="00AA4F19"/>
    <w:rsid w:val="00AB101F"/>
    <w:rsid w:val="00AB5EFF"/>
    <w:rsid w:val="00AE7702"/>
    <w:rsid w:val="00AF7E52"/>
    <w:rsid w:val="00B02163"/>
    <w:rsid w:val="00B173CA"/>
    <w:rsid w:val="00B17D9C"/>
    <w:rsid w:val="00B27A4C"/>
    <w:rsid w:val="00B32C5F"/>
    <w:rsid w:val="00B42B1D"/>
    <w:rsid w:val="00B560F8"/>
    <w:rsid w:val="00B66613"/>
    <w:rsid w:val="00B70128"/>
    <w:rsid w:val="00B7726D"/>
    <w:rsid w:val="00B87228"/>
    <w:rsid w:val="00BD28C2"/>
    <w:rsid w:val="00C078BF"/>
    <w:rsid w:val="00C3782F"/>
    <w:rsid w:val="00C602BF"/>
    <w:rsid w:val="00C77D44"/>
    <w:rsid w:val="00C8261A"/>
    <w:rsid w:val="00C90CA6"/>
    <w:rsid w:val="00CB5B60"/>
    <w:rsid w:val="00CC0440"/>
    <w:rsid w:val="00CC1C6F"/>
    <w:rsid w:val="00CD7653"/>
    <w:rsid w:val="00D03ABE"/>
    <w:rsid w:val="00D07B50"/>
    <w:rsid w:val="00D07D44"/>
    <w:rsid w:val="00D11807"/>
    <w:rsid w:val="00D21F14"/>
    <w:rsid w:val="00D2234C"/>
    <w:rsid w:val="00D27C49"/>
    <w:rsid w:val="00D307A5"/>
    <w:rsid w:val="00D34863"/>
    <w:rsid w:val="00D4689D"/>
    <w:rsid w:val="00D477B1"/>
    <w:rsid w:val="00D55255"/>
    <w:rsid w:val="00D6139F"/>
    <w:rsid w:val="00D65238"/>
    <w:rsid w:val="00D65521"/>
    <w:rsid w:val="00D9228F"/>
    <w:rsid w:val="00DA7398"/>
    <w:rsid w:val="00DB432C"/>
    <w:rsid w:val="00DF5FAB"/>
    <w:rsid w:val="00E04958"/>
    <w:rsid w:val="00E24D42"/>
    <w:rsid w:val="00E33A8F"/>
    <w:rsid w:val="00E3757E"/>
    <w:rsid w:val="00E42EF1"/>
    <w:rsid w:val="00E44A13"/>
    <w:rsid w:val="00E74D39"/>
    <w:rsid w:val="00E80732"/>
    <w:rsid w:val="00E8484A"/>
    <w:rsid w:val="00E91AD0"/>
    <w:rsid w:val="00E96010"/>
    <w:rsid w:val="00EA700B"/>
    <w:rsid w:val="00EB4ACC"/>
    <w:rsid w:val="00EB5EFB"/>
    <w:rsid w:val="00EC113D"/>
    <w:rsid w:val="00ED0B99"/>
    <w:rsid w:val="00ED6F59"/>
    <w:rsid w:val="00EE5B9F"/>
    <w:rsid w:val="00F12E1F"/>
    <w:rsid w:val="00F424F1"/>
    <w:rsid w:val="00F569B8"/>
    <w:rsid w:val="00F665D7"/>
    <w:rsid w:val="00F925A9"/>
    <w:rsid w:val="00F955F4"/>
    <w:rsid w:val="00FA391D"/>
    <w:rsid w:val="00FA3E77"/>
    <w:rsid w:val="00FA4E1F"/>
    <w:rsid w:val="00FB39D6"/>
    <w:rsid w:val="00FB4100"/>
    <w:rsid w:val="00FB5DDD"/>
    <w:rsid w:val="00FB750D"/>
    <w:rsid w:val="00FD5A0D"/>
    <w:rsid w:val="00FE396A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8B77994-7A53-4F1D-81EB-C2CE7722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basedOn w:val="a0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5EAC"/>
    <w:rPr>
      <w:rFonts w:ascii="Segoe U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creator>Work</dc:creator>
  <cp:lastModifiedBy>NSafonova</cp:lastModifiedBy>
  <cp:revision>7</cp:revision>
  <cp:lastPrinted>2019-08-28T07:16:00Z</cp:lastPrinted>
  <dcterms:created xsi:type="dcterms:W3CDTF">2019-08-27T06:44:00Z</dcterms:created>
  <dcterms:modified xsi:type="dcterms:W3CDTF">2019-08-28T07:30:00Z</dcterms:modified>
</cp:coreProperties>
</file>