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6078" w:rsidRDefault="00EE6078" w:rsidP="00EE6078">
      <w:pPr>
        <w:pStyle w:val="a5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6" t="-9" r="-26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EE6078" w:rsidRDefault="00EE6078" w:rsidP="00EE6078">
      <w:pPr>
        <w:pStyle w:val="a5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ДНІПРОПЕТРОВСЬКОЇ ОБЛАСТІ                     копія</w:t>
      </w:r>
    </w:p>
    <w:p w:rsidR="00EE6078" w:rsidRPr="00FA391D" w:rsidRDefault="00EE6078" w:rsidP="00EE6078">
      <w:pPr>
        <w:pStyle w:val="a5"/>
        <w:spacing w:after="0"/>
        <w:jc w:val="center"/>
        <w:rPr>
          <w:rFonts w:ascii="Times New Roman" w:hAnsi="Times New Roman"/>
        </w:rPr>
      </w:pPr>
      <w:r w:rsidRPr="00472B96">
        <w:rPr>
          <w:noProof/>
          <w:lang w:val="ru-RU" w:eastAsia="ru-RU"/>
        </w:rPr>
        <w:pict>
          <v:line id="Прямая соединительная линия 1" o:spid="_x0000_s1027" style="position:absolute;left:0;text-align:left;flip:y;z-index:-251656192" from="1.3pt,1.6pt" to="482.8pt,2.3pt" strokeweight=".49mm">
            <v:stroke joinstyle="miter" endcap="square"/>
          </v:line>
        </w:pict>
      </w:r>
    </w:p>
    <w:p w:rsidR="00EE6078" w:rsidRPr="00FA391D" w:rsidRDefault="00EE6078" w:rsidP="00EE6078">
      <w:pPr>
        <w:pStyle w:val="a5"/>
        <w:spacing w:after="0"/>
        <w:jc w:val="center"/>
        <w:rPr>
          <w:rFonts w:ascii="Times New Roman" w:hAnsi="Times New Roman"/>
        </w:rPr>
      </w:pPr>
      <w:r w:rsidRPr="00FA391D"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EE6078" w:rsidRDefault="00EE6078" w:rsidP="00EE6078">
      <w:pPr>
        <w:pStyle w:val="BodyText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 w:rsidR="00EE6078" w:rsidRDefault="00EE6078" w:rsidP="00EE6078">
      <w:pPr>
        <w:pStyle w:val="BodyText21"/>
        <w:ind w:firstLine="0"/>
      </w:pPr>
    </w:p>
    <w:p w:rsidR="00EE6078" w:rsidRDefault="00EE6078" w:rsidP="00EE6078">
      <w:pPr>
        <w:pStyle w:val="BodyText21"/>
        <w:ind w:firstLine="0"/>
        <w:rPr>
          <w:b/>
          <w:sz w:val="6"/>
          <w:szCs w:val="6"/>
        </w:rPr>
      </w:pPr>
    </w:p>
    <w:p w:rsidR="00EE6078" w:rsidRDefault="00EE6078" w:rsidP="00EE6078">
      <w:pPr>
        <w:pStyle w:val="BodyText21"/>
        <w:ind w:firstLine="0"/>
        <w:jc w:val="left"/>
      </w:pPr>
      <w:r>
        <w:rPr>
          <w:sz w:val="28"/>
          <w:szCs w:val="28"/>
        </w:rPr>
        <w:t xml:space="preserve">04 вересня 2020                                   </w:t>
      </w:r>
      <w:proofErr w:type="spellStart"/>
      <w:r>
        <w:rPr>
          <w:sz w:val="28"/>
          <w:szCs w:val="28"/>
        </w:rPr>
        <w:t>м.Покров</w:t>
      </w:r>
      <w:proofErr w:type="spellEnd"/>
      <w:r>
        <w:rPr>
          <w:sz w:val="28"/>
          <w:szCs w:val="28"/>
        </w:rPr>
        <w:t xml:space="preserve">                              № 203-р</w:t>
      </w:r>
    </w:p>
    <w:p w:rsidR="00D30C56" w:rsidRPr="00D46548" w:rsidRDefault="00D30C56" w:rsidP="00A9137B">
      <w:pPr>
        <w:pStyle w:val="14"/>
      </w:pPr>
    </w:p>
    <w:p w:rsidR="00D30C56" w:rsidRPr="00D46548" w:rsidRDefault="00D30C56" w:rsidP="00A9137B">
      <w:pPr>
        <w:pStyle w:val="14"/>
      </w:pPr>
    </w:p>
    <w:p w:rsidR="00D30C56" w:rsidRPr="00127DF1" w:rsidRDefault="00D30C56" w:rsidP="00A9137B">
      <w:pPr>
        <w:pStyle w:val="14"/>
      </w:pPr>
      <w:r w:rsidRPr="00127DF1">
        <w:t>Про внесення змін показників</w:t>
      </w:r>
    </w:p>
    <w:p w:rsidR="00D30C56" w:rsidRPr="00127DF1" w:rsidRDefault="00D30C56" w:rsidP="00A9137B">
      <w:pPr>
        <w:pStyle w:val="14"/>
      </w:pPr>
      <w:r w:rsidRPr="00127DF1">
        <w:t>міського бюджету</w:t>
      </w:r>
    </w:p>
    <w:p w:rsidR="00D30C56" w:rsidRPr="00127DF1" w:rsidRDefault="00D30C56" w:rsidP="00607D03">
      <w:pPr>
        <w:pStyle w:val="14"/>
        <w:ind w:firstLine="567"/>
      </w:pPr>
    </w:p>
    <w:p w:rsidR="00D30C56" w:rsidRDefault="00D30C56" w:rsidP="00807DA0">
      <w:pPr>
        <w:pStyle w:val="4"/>
        <w:tabs>
          <w:tab w:val="left" w:pos="993"/>
        </w:tabs>
        <w:ind w:right="-14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27DF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п. 23 ст. 26, п. 20 ч. 4 ст.42 Закону України «Про місцеве </w:t>
      </w:r>
      <w:r w:rsidRPr="00C605A0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</w:t>
      </w:r>
      <w:r w:rsidRPr="001C3767">
        <w:rPr>
          <w:rFonts w:ascii="Times New Roman" w:hAnsi="Times New Roman" w:cs="Times New Roman"/>
          <w:sz w:val="28"/>
          <w:szCs w:val="28"/>
          <w:lang w:val="uk-UA"/>
        </w:rPr>
        <w:t>в Україні», частини 2 статті 77 Бюджетного кодексу України,</w:t>
      </w:r>
      <w:r w:rsidR="001D686B">
        <w:rPr>
          <w:rFonts w:ascii="Times New Roman" w:hAnsi="Times New Roman" w:cs="Times New Roman"/>
          <w:sz w:val="28"/>
          <w:szCs w:val="28"/>
          <w:lang w:val="uk-UA"/>
        </w:rPr>
        <w:t xml:space="preserve"> додатку 4</w:t>
      </w:r>
      <w:r w:rsidR="00234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967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обласної ради від 03.09.2020</w:t>
      </w:r>
      <w:r w:rsidR="00A86EB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C6967">
        <w:rPr>
          <w:rFonts w:ascii="Times New Roman" w:hAnsi="Times New Roman" w:cs="Times New Roman"/>
          <w:sz w:val="28"/>
          <w:szCs w:val="28"/>
          <w:lang w:val="uk-UA"/>
        </w:rPr>
        <w:t xml:space="preserve"> №194-р, </w:t>
      </w:r>
      <w:r w:rsidRPr="000742D3">
        <w:rPr>
          <w:rFonts w:ascii="Times New Roman" w:hAnsi="Times New Roman" w:cs="Times New Roman"/>
          <w:sz w:val="28"/>
          <w:szCs w:val="28"/>
          <w:lang w:val="uk-UA"/>
        </w:rPr>
        <w:t xml:space="preserve">п. 15.1. рішення І пленарного засідання 52 сесії 7 скликання № 1 від 17.12.2019 року «Про бюджет </w:t>
      </w:r>
      <w:r w:rsidR="00234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2D3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</w:t>
      </w:r>
      <w:r w:rsidR="00234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2D3">
        <w:rPr>
          <w:rFonts w:ascii="Times New Roman" w:hAnsi="Times New Roman" w:cs="Times New Roman"/>
          <w:sz w:val="28"/>
          <w:szCs w:val="28"/>
          <w:lang w:val="uk-UA"/>
        </w:rPr>
        <w:t>міської  об’єднаної територіальної  громади на 2020 рік</w:t>
      </w:r>
      <w:r w:rsidRPr="00EF2BCF">
        <w:rPr>
          <w:rFonts w:ascii="Times New Roman" w:hAnsi="Times New Roman" w:cs="Times New Roman"/>
          <w:sz w:val="28"/>
          <w:szCs w:val="28"/>
          <w:lang w:val="uk-UA"/>
        </w:rPr>
        <w:t>», пропозицій головних</w:t>
      </w:r>
      <w:r w:rsidRPr="000742D3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розпорядників коштів та з метою контролю</w:t>
      </w:r>
      <w:r w:rsidRPr="00127DF1">
        <w:rPr>
          <w:rFonts w:ascii="Times New Roman" w:hAnsi="Times New Roman" w:cs="Times New Roman"/>
          <w:sz w:val="28"/>
          <w:szCs w:val="28"/>
          <w:lang w:val="uk-UA"/>
        </w:rPr>
        <w:t xml:space="preserve"> за напрямком використання бюджетних коштів міського бюджету</w:t>
      </w:r>
    </w:p>
    <w:p w:rsidR="00D30C56" w:rsidRPr="00127DF1" w:rsidRDefault="00D30C56" w:rsidP="00127DF1"/>
    <w:p w:rsidR="00D30C56" w:rsidRPr="00127DF1" w:rsidRDefault="00D30C56" w:rsidP="00CB713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7DF1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D30C56" w:rsidRDefault="00D30C56" w:rsidP="00CB713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6369" w:rsidRPr="004C17CD" w:rsidRDefault="00316369" w:rsidP="002B2418">
      <w:pPr>
        <w:pStyle w:val="ad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C17CD">
        <w:rPr>
          <w:rFonts w:ascii="Times New Roman" w:hAnsi="Times New Roman"/>
          <w:bCs/>
          <w:sz w:val="28"/>
          <w:szCs w:val="28"/>
        </w:rPr>
        <w:t>Збільшити дохідну та видаткову частину загального</w:t>
      </w:r>
      <w:r w:rsidR="009C5A46">
        <w:rPr>
          <w:rFonts w:ascii="Times New Roman" w:hAnsi="Times New Roman"/>
          <w:bCs/>
          <w:sz w:val="28"/>
          <w:szCs w:val="28"/>
        </w:rPr>
        <w:t xml:space="preserve"> та спеціального</w:t>
      </w:r>
      <w:r w:rsidRPr="004C17CD">
        <w:rPr>
          <w:rFonts w:ascii="Times New Roman" w:hAnsi="Times New Roman"/>
          <w:bCs/>
          <w:sz w:val="28"/>
          <w:szCs w:val="28"/>
        </w:rPr>
        <w:t xml:space="preserve"> фонду міського бюджету:</w:t>
      </w:r>
    </w:p>
    <w:p w:rsidR="004C17CD" w:rsidRPr="004C17CD" w:rsidRDefault="004C17CD" w:rsidP="002B24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30C56" w:rsidRDefault="00316369" w:rsidP="004C17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6369">
        <w:rPr>
          <w:rFonts w:ascii="Times New Roman" w:hAnsi="Times New Roman"/>
          <w:bCs/>
          <w:sz w:val="28"/>
          <w:szCs w:val="28"/>
        </w:rPr>
        <w:t>- по управлінню освіти:</w:t>
      </w:r>
    </w:p>
    <w:p w:rsidR="00316369" w:rsidRDefault="004C17CD" w:rsidP="003163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рахунок </w:t>
      </w:r>
      <w:r w:rsidRPr="004C17CD">
        <w:rPr>
          <w:rFonts w:ascii="Times New Roman" w:hAnsi="Times New Roman"/>
          <w:sz w:val="28"/>
          <w:szCs w:val="28"/>
        </w:rPr>
        <w:t>інш</w:t>
      </w:r>
      <w:r>
        <w:rPr>
          <w:rFonts w:ascii="Times New Roman" w:hAnsi="Times New Roman"/>
          <w:sz w:val="28"/>
          <w:szCs w:val="28"/>
        </w:rPr>
        <w:t>ої</w:t>
      </w:r>
      <w:r w:rsidRPr="004C17CD">
        <w:rPr>
          <w:rFonts w:ascii="Times New Roman" w:hAnsi="Times New Roman"/>
          <w:sz w:val="28"/>
          <w:szCs w:val="28"/>
        </w:rPr>
        <w:t xml:space="preserve">  дотаці</w:t>
      </w:r>
      <w:r>
        <w:rPr>
          <w:rFonts w:ascii="Times New Roman" w:hAnsi="Times New Roman"/>
          <w:sz w:val="28"/>
          <w:szCs w:val="28"/>
        </w:rPr>
        <w:t>ї</w:t>
      </w:r>
      <w:r w:rsidRPr="004C17CD">
        <w:rPr>
          <w:rFonts w:ascii="Times New Roman" w:hAnsi="Times New Roman"/>
          <w:sz w:val="28"/>
          <w:szCs w:val="28"/>
        </w:rPr>
        <w:t xml:space="preserve"> з місцевого бюджету</w:t>
      </w:r>
      <w:r>
        <w:rPr>
          <w:rFonts w:ascii="Times New Roman" w:hAnsi="Times New Roman"/>
          <w:sz w:val="28"/>
          <w:szCs w:val="28"/>
        </w:rPr>
        <w:t xml:space="preserve"> на суму 2 000 000,00 грн.</w:t>
      </w:r>
    </w:p>
    <w:p w:rsidR="004C17CD" w:rsidRPr="009E3820" w:rsidRDefault="004C17CD" w:rsidP="003163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C56" w:rsidRDefault="00D30C56" w:rsidP="004570C9">
      <w:pPr>
        <w:tabs>
          <w:tab w:val="left" w:pos="-567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37EA">
        <w:rPr>
          <w:rFonts w:ascii="Times New Roman" w:hAnsi="Times New Roman"/>
          <w:sz w:val="28"/>
          <w:szCs w:val="28"/>
        </w:rPr>
        <w:t>.</w:t>
      </w:r>
      <w:r w:rsidRPr="00C605A0">
        <w:rPr>
          <w:rFonts w:ascii="Times New Roman" w:hAnsi="Times New Roman"/>
          <w:sz w:val="28"/>
          <w:szCs w:val="28"/>
        </w:rPr>
        <w:t xml:space="preserve"> Рекомендувати фінансовому управлінню (Міщенко Т.В.) внести зміни </w:t>
      </w:r>
      <w:r w:rsidRPr="00AB3FD5">
        <w:rPr>
          <w:rFonts w:ascii="Times New Roman" w:hAnsi="Times New Roman"/>
          <w:sz w:val="28"/>
          <w:szCs w:val="28"/>
        </w:rPr>
        <w:t>до розпису міського бюджету в установленому чинним законодавством України порядку.</w:t>
      </w:r>
    </w:p>
    <w:p w:rsidR="00D30C56" w:rsidRDefault="00D30C56" w:rsidP="004570C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C56" w:rsidRPr="00127DF1" w:rsidRDefault="00D30C56" w:rsidP="004570C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B3FD5">
        <w:rPr>
          <w:rFonts w:ascii="Times New Roman" w:hAnsi="Times New Roman"/>
          <w:sz w:val="28"/>
          <w:szCs w:val="28"/>
        </w:rPr>
        <w:t>. Це</w:t>
      </w:r>
      <w:r w:rsidRPr="00127DF1">
        <w:rPr>
          <w:rFonts w:ascii="Times New Roman" w:hAnsi="Times New Roman"/>
          <w:sz w:val="28"/>
          <w:szCs w:val="28"/>
        </w:rPr>
        <w:t xml:space="preserve"> розпорядження  підлягає</w:t>
      </w:r>
      <w:r w:rsidR="00234362">
        <w:rPr>
          <w:rFonts w:ascii="Times New Roman" w:hAnsi="Times New Roman"/>
          <w:sz w:val="28"/>
          <w:szCs w:val="28"/>
        </w:rPr>
        <w:t xml:space="preserve"> </w:t>
      </w:r>
      <w:r w:rsidRPr="00127DF1">
        <w:rPr>
          <w:rFonts w:ascii="Times New Roman" w:hAnsi="Times New Roman"/>
          <w:sz w:val="28"/>
          <w:szCs w:val="28"/>
        </w:rPr>
        <w:t xml:space="preserve">затвердженню на сесії міської ради. </w:t>
      </w:r>
    </w:p>
    <w:p w:rsidR="00D30C56" w:rsidRDefault="00D30C56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C56" w:rsidRDefault="00D30C56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C56" w:rsidRDefault="00D30C56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956" w:rsidRDefault="002B2418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71956">
        <w:rPr>
          <w:rFonts w:ascii="Times New Roman" w:hAnsi="Times New Roman"/>
          <w:sz w:val="28"/>
          <w:szCs w:val="28"/>
        </w:rPr>
        <w:t>иконуючий обов’язки</w:t>
      </w:r>
    </w:p>
    <w:p w:rsidR="00D30C56" w:rsidRDefault="002B2418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30C56" w:rsidRPr="00A9137B">
        <w:rPr>
          <w:rFonts w:ascii="Times New Roman" w:hAnsi="Times New Roman"/>
          <w:sz w:val="28"/>
          <w:szCs w:val="28"/>
        </w:rPr>
        <w:t>іськ</w:t>
      </w:r>
      <w:r>
        <w:rPr>
          <w:rFonts w:ascii="Times New Roman" w:hAnsi="Times New Roman"/>
          <w:sz w:val="28"/>
          <w:szCs w:val="28"/>
        </w:rPr>
        <w:t>ого</w:t>
      </w:r>
      <w:r w:rsidR="00D30C56" w:rsidRPr="00A9137B">
        <w:rPr>
          <w:rFonts w:ascii="Times New Roman" w:hAnsi="Times New Roman"/>
          <w:sz w:val="28"/>
          <w:szCs w:val="28"/>
        </w:rPr>
        <w:t xml:space="preserve">  голов</w:t>
      </w:r>
      <w:r>
        <w:rPr>
          <w:rFonts w:ascii="Times New Roman" w:hAnsi="Times New Roman"/>
          <w:sz w:val="28"/>
          <w:szCs w:val="28"/>
        </w:rPr>
        <w:t>и</w:t>
      </w:r>
      <w:r w:rsidR="002343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А.І.Пастух</w:t>
      </w:r>
    </w:p>
    <w:p w:rsidR="00D30C56" w:rsidRDefault="00D30C56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C56" w:rsidRDefault="00D30C56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C56" w:rsidRPr="00A9137B" w:rsidRDefault="00D30C56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C56" w:rsidRPr="00127DF1" w:rsidRDefault="00D30C56" w:rsidP="003A26E2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30C56" w:rsidRPr="00127DF1" w:rsidSect="00CB7667">
      <w:pgSz w:w="11906" w:h="16838"/>
      <w:pgMar w:top="1134" w:right="851" w:bottom="1418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A0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78A40A4A"/>
    <w:multiLevelType w:val="hybridMultilevel"/>
    <w:tmpl w:val="B86827CA"/>
    <w:lvl w:ilvl="0" w:tplc="C652E638"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D3941F5"/>
    <w:multiLevelType w:val="hybridMultilevel"/>
    <w:tmpl w:val="BACCB39C"/>
    <w:lvl w:ilvl="0" w:tplc="1CEA9C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A9137B"/>
    <w:rsid w:val="00001A60"/>
    <w:rsid w:val="00002C77"/>
    <w:rsid w:val="00006153"/>
    <w:rsid w:val="000066DE"/>
    <w:rsid w:val="0001536C"/>
    <w:rsid w:val="00024A3F"/>
    <w:rsid w:val="00031624"/>
    <w:rsid w:val="000359D4"/>
    <w:rsid w:val="0005215F"/>
    <w:rsid w:val="00053F46"/>
    <w:rsid w:val="000559A2"/>
    <w:rsid w:val="00055F39"/>
    <w:rsid w:val="00057776"/>
    <w:rsid w:val="00057EAE"/>
    <w:rsid w:val="00071EA0"/>
    <w:rsid w:val="000742D3"/>
    <w:rsid w:val="00080A64"/>
    <w:rsid w:val="00083FB3"/>
    <w:rsid w:val="000920D4"/>
    <w:rsid w:val="00093C63"/>
    <w:rsid w:val="00096A8B"/>
    <w:rsid w:val="00097F8B"/>
    <w:rsid w:val="000A2F54"/>
    <w:rsid w:val="000B2496"/>
    <w:rsid w:val="000B4A22"/>
    <w:rsid w:val="000C39A8"/>
    <w:rsid w:val="000C6092"/>
    <w:rsid w:val="000D1DD8"/>
    <w:rsid w:val="000D3E16"/>
    <w:rsid w:val="000E38F2"/>
    <w:rsid w:val="000E4FA6"/>
    <w:rsid w:val="000F4557"/>
    <w:rsid w:val="00102730"/>
    <w:rsid w:val="001030E9"/>
    <w:rsid w:val="00112326"/>
    <w:rsid w:val="0011597F"/>
    <w:rsid w:val="00117BE9"/>
    <w:rsid w:val="00127DF1"/>
    <w:rsid w:val="00131277"/>
    <w:rsid w:val="00144E2B"/>
    <w:rsid w:val="00153A41"/>
    <w:rsid w:val="00163FB5"/>
    <w:rsid w:val="00167E62"/>
    <w:rsid w:val="00167F9E"/>
    <w:rsid w:val="0017159C"/>
    <w:rsid w:val="00171D95"/>
    <w:rsid w:val="0017775D"/>
    <w:rsid w:val="00182CC8"/>
    <w:rsid w:val="001860AA"/>
    <w:rsid w:val="00193095"/>
    <w:rsid w:val="00193446"/>
    <w:rsid w:val="00197CDD"/>
    <w:rsid w:val="001A03CC"/>
    <w:rsid w:val="001A6BF0"/>
    <w:rsid w:val="001B73E2"/>
    <w:rsid w:val="001C3767"/>
    <w:rsid w:val="001C3F9F"/>
    <w:rsid w:val="001C544B"/>
    <w:rsid w:val="001D1A26"/>
    <w:rsid w:val="001D5944"/>
    <w:rsid w:val="001D686B"/>
    <w:rsid w:val="001E6D18"/>
    <w:rsid w:val="001F6E7E"/>
    <w:rsid w:val="0020094A"/>
    <w:rsid w:val="00200CCE"/>
    <w:rsid w:val="002040A9"/>
    <w:rsid w:val="00204722"/>
    <w:rsid w:val="00204D91"/>
    <w:rsid w:val="00207105"/>
    <w:rsid w:val="00213C18"/>
    <w:rsid w:val="0021405F"/>
    <w:rsid w:val="00217AA6"/>
    <w:rsid w:val="00230847"/>
    <w:rsid w:val="00230E7A"/>
    <w:rsid w:val="00234362"/>
    <w:rsid w:val="00234D2C"/>
    <w:rsid w:val="002379FE"/>
    <w:rsid w:val="00240E7A"/>
    <w:rsid w:val="002553BA"/>
    <w:rsid w:val="00260788"/>
    <w:rsid w:val="00262BE8"/>
    <w:rsid w:val="002732E0"/>
    <w:rsid w:val="002800C9"/>
    <w:rsid w:val="002822AF"/>
    <w:rsid w:val="002824E9"/>
    <w:rsid w:val="00282A11"/>
    <w:rsid w:val="00286B4F"/>
    <w:rsid w:val="00287A89"/>
    <w:rsid w:val="00287E35"/>
    <w:rsid w:val="00290FE8"/>
    <w:rsid w:val="00293BEA"/>
    <w:rsid w:val="00294D12"/>
    <w:rsid w:val="002972A2"/>
    <w:rsid w:val="002A21F2"/>
    <w:rsid w:val="002A7060"/>
    <w:rsid w:val="002B1BA4"/>
    <w:rsid w:val="002B2418"/>
    <w:rsid w:val="002B26F3"/>
    <w:rsid w:val="002B7350"/>
    <w:rsid w:val="002C2807"/>
    <w:rsid w:val="002C3774"/>
    <w:rsid w:val="002C5B77"/>
    <w:rsid w:val="002D1153"/>
    <w:rsid w:val="002D347E"/>
    <w:rsid w:val="002D3547"/>
    <w:rsid w:val="002D381A"/>
    <w:rsid w:val="002D5640"/>
    <w:rsid w:val="002D6484"/>
    <w:rsid w:val="002D69E3"/>
    <w:rsid w:val="002D6A24"/>
    <w:rsid w:val="002E0363"/>
    <w:rsid w:val="002E23FB"/>
    <w:rsid w:val="002E7496"/>
    <w:rsid w:val="002F54B9"/>
    <w:rsid w:val="002F5806"/>
    <w:rsid w:val="00303FC8"/>
    <w:rsid w:val="0031427E"/>
    <w:rsid w:val="003152B1"/>
    <w:rsid w:val="00316369"/>
    <w:rsid w:val="00316808"/>
    <w:rsid w:val="003168E0"/>
    <w:rsid w:val="00316A1C"/>
    <w:rsid w:val="00317279"/>
    <w:rsid w:val="00321785"/>
    <w:rsid w:val="0032495F"/>
    <w:rsid w:val="00325EAC"/>
    <w:rsid w:val="00332E61"/>
    <w:rsid w:val="0033701E"/>
    <w:rsid w:val="00347C8F"/>
    <w:rsid w:val="00350A48"/>
    <w:rsid w:val="00351999"/>
    <w:rsid w:val="00352E81"/>
    <w:rsid w:val="00352FDA"/>
    <w:rsid w:val="00353531"/>
    <w:rsid w:val="0036777B"/>
    <w:rsid w:val="00383286"/>
    <w:rsid w:val="00383CB2"/>
    <w:rsid w:val="0038645D"/>
    <w:rsid w:val="00390CDB"/>
    <w:rsid w:val="00393DBA"/>
    <w:rsid w:val="00395380"/>
    <w:rsid w:val="003A26E2"/>
    <w:rsid w:val="003C385D"/>
    <w:rsid w:val="003C6DFA"/>
    <w:rsid w:val="003D0EEC"/>
    <w:rsid w:val="003D7AB2"/>
    <w:rsid w:val="003E6084"/>
    <w:rsid w:val="003F04C2"/>
    <w:rsid w:val="003F056C"/>
    <w:rsid w:val="003F12C0"/>
    <w:rsid w:val="003F3AD4"/>
    <w:rsid w:val="00410A9D"/>
    <w:rsid w:val="00412241"/>
    <w:rsid w:val="0041455D"/>
    <w:rsid w:val="00432454"/>
    <w:rsid w:val="0043613F"/>
    <w:rsid w:val="004570C9"/>
    <w:rsid w:val="0046063F"/>
    <w:rsid w:val="00460E7D"/>
    <w:rsid w:val="0046122A"/>
    <w:rsid w:val="004622C3"/>
    <w:rsid w:val="004708A4"/>
    <w:rsid w:val="00483E68"/>
    <w:rsid w:val="00496F6F"/>
    <w:rsid w:val="004A31CB"/>
    <w:rsid w:val="004A6665"/>
    <w:rsid w:val="004B31ED"/>
    <w:rsid w:val="004B59A0"/>
    <w:rsid w:val="004C17CD"/>
    <w:rsid w:val="004C4C28"/>
    <w:rsid w:val="004E59C4"/>
    <w:rsid w:val="004F1BCE"/>
    <w:rsid w:val="004F38C5"/>
    <w:rsid w:val="004F4066"/>
    <w:rsid w:val="00500B61"/>
    <w:rsid w:val="0050365B"/>
    <w:rsid w:val="00505568"/>
    <w:rsid w:val="005068CB"/>
    <w:rsid w:val="00513576"/>
    <w:rsid w:val="005210B9"/>
    <w:rsid w:val="0053675C"/>
    <w:rsid w:val="0054245A"/>
    <w:rsid w:val="00545880"/>
    <w:rsid w:val="00552698"/>
    <w:rsid w:val="00554421"/>
    <w:rsid w:val="00557F0E"/>
    <w:rsid w:val="00571B62"/>
    <w:rsid w:val="00573F87"/>
    <w:rsid w:val="005923DF"/>
    <w:rsid w:val="00596C70"/>
    <w:rsid w:val="00597EF4"/>
    <w:rsid w:val="005A07C4"/>
    <w:rsid w:val="005B0921"/>
    <w:rsid w:val="005B19D8"/>
    <w:rsid w:val="005B7A74"/>
    <w:rsid w:val="005C5D6C"/>
    <w:rsid w:val="005C7182"/>
    <w:rsid w:val="005D3406"/>
    <w:rsid w:val="005D630B"/>
    <w:rsid w:val="005E3608"/>
    <w:rsid w:val="005F3A4F"/>
    <w:rsid w:val="005F4197"/>
    <w:rsid w:val="00602E1D"/>
    <w:rsid w:val="00605992"/>
    <w:rsid w:val="00607D03"/>
    <w:rsid w:val="006140E8"/>
    <w:rsid w:val="0061612A"/>
    <w:rsid w:val="00621344"/>
    <w:rsid w:val="00623E44"/>
    <w:rsid w:val="0063148A"/>
    <w:rsid w:val="00642FBB"/>
    <w:rsid w:val="00651B1F"/>
    <w:rsid w:val="00652069"/>
    <w:rsid w:val="00657A68"/>
    <w:rsid w:val="0067040B"/>
    <w:rsid w:val="00680D83"/>
    <w:rsid w:val="0068110F"/>
    <w:rsid w:val="00684CEA"/>
    <w:rsid w:val="006902FE"/>
    <w:rsid w:val="00691FCB"/>
    <w:rsid w:val="006A18D2"/>
    <w:rsid w:val="006A50C2"/>
    <w:rsid w:val="006A6500"/>
    <w:rsid w:val="006B4D13"/>
    <w:rsid w:val="006B7331"/>
    <w:rsid w:val="006C1E0B"/>
    <w:rsid w:val="006C5691"/>
    <w:rsid w:val="006E0A17"/>
    <w:rsid w:val="006E179C"/>
    <w:rsid w:val="006E3B0B"/>
    <w:rsid w:val="006E56AC"/>
    <w:rsid w:val="006E73A1"/>
    <w:rsid w:val="006F0DC3"/>
    <w:rsid w:val="006F0F17"/>
    <w:rsid w:val="006F51E1"/>
    <w:rsid w:val="006F5E89"/>
    <w:rsid w:val="006F7E86"/>
    <w:rsid w:val="006F7FAC"/>
    <w:rsid w:val="007005A0"/>
    <w:rsid w:val="007021DC"/>
    <w:rsid w:val="00705D13"/>
    <w:rsid w:val="007064A2"/>
    <w:rsid w:val="00727231"/>
    <w:rsid w:val="00730675"/>
    <w:rsid w:val="00731581"/>
    <w:rsid w:val="00734253"/>
    <w:rsid w:val="007411D8"/>
    <w:rsid w:val="0075504B"/>
    <w:rsid w:val="007712A2"/>
    <w:rsid w:val="007718C4"/>
    <w:rsid w:val="0077219F"/>
    <w:rsid w:val="00772300"/>
    <w:rsid w:val="007734BF"/>
    <w:rsid w:val="00774B8B"/>
    <w:rsid w:val="00776E3E"/>
    <w:rsid w:val="007851E2"/>
    <w:rsid w:val="007A5C41"/>
    <w:rsid w:val="007C2C4C"/>
    <w:rsid w:val="007C360B"/>
    <w:rsid w:val="007D2125"/>
    <w:rsid w:val="007E2C68"/>
    <w:rsid w:val="007E4B4F"/>
    <w:rsid w:val="007E5CDB"/>
    <w:rsid w:val="007E5F51"/>
    <w:rsid w:val="007E71B8"/>
    <w:rsid w:val="007F235A"/>
    <w:rsid w:val="007F581C"/>
    <w:rsid w:val="0080780C"/>
    <w:rsid w:val="00807DA0"/>
    <w:rsid w:val="008106C7"/>
    <w:rsid w:val="0081340C"/>
    <w:rsid w:val="00817454"/>
    <w:rsid w:val="0082370C"/>
    <w:rsid w:val="0082374B"/>
    <w:rsid w:val="00826CDD"/>
    <w:rsid w:val="00834B88"/>
    <w:rsid w:val="00837B06"/>
    <w:rsid w:val="008616AA"/>
    <w:rsid w:val="00861D6E"/>
    <w:rsid w:val="008620FD"/>
    <w:rsid w:val="008626D4"/>
    <w:rsid w:val="008740A2"/>
    <w:rsid w:val="00880C89"/>
    <w:rsid w:val="008811A9"/>
    <w:rsid w:val="00883354"/>
    <w:rsid w:val="00885E59"/>
    <w:rsid w:val="008A267F"/>
    <w:rsid w:val="008A7C85"/>
    <w:rsid w:val="008B0B20"/>
    <w:rsid w:val="008B4193"/>
    <w:rsid w:val="008B7A6F"/>
    <w:rsid w:val="008C13A9"/>
    <w:rsid w:val="008D4EDB"/>
    <w:rsid w:val="008D65F6"/>
    <w:rsid w:val="008D670C"/>
    <w:rsid w:val="008E1272"/>
    <w:rsid w:val="008F060D"/>
    <w:rsid w:val="009017CB"/>
    <w:rsid w:val="00907E65"/>
    <w:rsid w:val="0091332B"/>
    <w:rsid w:val="00921423"/>
    <w:rsid w:val="00926EAC"/>
    <w:rsid w:val="0092725D"/>
    <w:rsid w:val="0093049E"/>
    <w:rsid w:val="00940AAC"/>
    <w:rsid w:val="00941DB6"/>
    <w:rsid w:val="00943219"/>
    <w:rsid w:val="00952C13"/>
    <w:rsid w:val="009551F5"/>
    <w:rsid w:val="00957298"/>
    <w:rsid w:val="00957EB6"/>
    <w:rsid w:val="00960D9E"/>
    <w:rsid w:val="00963E60"/>
    <w:rsid w:val="00971956"/>
    <w:rsid w:val="00981851"/>
    <w:rsid w:val="00983545"/>
    <w:rsid w:val="0098485A"/>
    <w:rsid w:val="00993626"/>
    <w:rsid w:val="009A1531"/>
    <w:rsid w:val="009A6B9C"/>
    <w:rsid w:val="009A7526"/>
    <w:rsid w:val="009B37EA"/>
    <w:rsid w:val="009B3F05"/>
    <w:rsid w:val="009B55CA"/>
    <w:rsid w:val="009B5C02"/>
    <w:rsid w:val="009C213A"/>
    <w:rsid w:val="009C23F2"/>
    <w:rsid w:val="009C5A46"/>
    <w:rsid w:val="009D03F7"/>
    <w:rsid w:val="009D5DDA"/>
    <w:rsid w:val="009E3820"/>
    <w:rsid w:val="009E62B4"/>
    <w:rsid w:val="009F137E"/>
    <w:rsid w:val="009F5734"/>
    <w:rsid w:val="00A01A8B"/>
    <w:rsid w:val="00A03884"/>
    <w:rsid w:val="00A07288"/>
    <w:rsid w:val="00A11585"/>
    <w:rsid w:val="00A12B4D"/>
    <w:rsid w:val="00A200CB"/>
    <w:rsid w:val="00A201E7"/>
    <w:rsid w:val="00A219D8"/>
    <w:rsid w:val="00A2355E"/>
    <w:rsid w:val="00A273A6"/>
    <w:rsid w:val="00A33E77"/>
    <w:rsid w:val="00A478F6"/>
    <w:rsid w:val="00A728AF"/>
    <w:rsid w:val="00A86EB5"/>
    <w:rsid w:val="00A9137B"/>
    <w:rsid w:val="00A91CE4"/>
    <w:rsid w:val="00A92949"/>
    <w:rsid w:val="00AA1D5A"/>
    <w:rsid w:val="00AA220C"/>
    <w:rsid w:val="00AA4F19"/>
    <w:rsid w:val="00AB0086"/>
    <w:rsid w:val="00AB101F"/>
    <w:rsid w:val="00AB290C"/>
    <w:rsid w:val="00AB3FD5"/>
    <w:rsid w:val="00AB5EFF"/>
    <w:rsid w:val="00AC2047"/>
    <w:rsid w:val="00AC65AF"/>
    <w:rsid w:val="00AD13E4"/>
    <w:rsid w:val="00AE7702"/>
    <w:rsid w:val="00AF7E52"/>
    <w:rsid w:val="00B02163"/>
    <w:rsid w:val="00B15C34"/>
    <w:rsid w:val="00B17D9C"/>
    <w:rsid w:val="00B27A4C"/>
    <w:rsid w:val="00B32C5F"/>
    <w:rsid w:val="00B3546E"/>
    <w:rsid w:val="00B402E4"/>
    <w:rsid w:val="00B42B1D"/>
    <w:rsid w:val="00B43CEA"/>
    <w:rsid w:val="00B518AA"/>
    <w:rsid w:val="00B5207E"/>
    <w:rsid w:val="00B560F8"/>
    <w:rsid w:val="00B63764"/>
    <w:rsid w:val="00B66613"/>
    <w:rsid w:val="00B70128"/>
    <w:rsid w:val="00B74E9A"/>
    <w:rsid w:val="00B7726D"/>
    <w:rsid w:val="00B81257"/>
    <w:rsid w:val="00B84775"/>
    <w:rsid w:val="00B87228"/>
    <w:rsid w:val="00B8737D"/>
    <w:rsid w:val="00B9755B"/>
    <w:rsid w:val="00BA1397"/>
    <w:rsid w:val="00BA6276"/>
    <w:rsid w:val="00BB1792"/>
    <w:rsid w:val="00BB3433"/>
    <w:rsid w:val="00BC3EC7"/>
    <w:rsid w:val="00BD28C2"/>
    <w:rsid w:val="00BE61F6"/>
    <w:rsid w:val="00BF3771"/>
    <w:rsid w:val="00C078BF"/>
    <w:rsid w:val="00C12EF3"/>
    <w:rsid w:val="00C21EE9"/>
    <w:rsid w:val="00C36C68"/>
    <w:rsid w:val="00C3782F"/>
    <w:rsid w:val="00C40EAF"/>
    <w:rsid w:val="00C463AA"/>
    <w:rsid w:val="00C46683"/>
    <w:rsid w:val="00C602BF"/>
    <w:rsid w:val="00C605A0"/>
    <w:rsid w:val="00C6500E"/>
    <w:rsid w:val="00C77D44"/>
    <w:rsid w:val="00C8261A"/>
    <w:rsid w:val="00C90CA6"/>
    <w:rsid w:val="00C913C1"/>
    <w:rsid w:val="00CA3582"/>
    <w:rsid w:val="00CA40F8"/>
    <w:rsid w:val="00CB0C91"/>
    <w:rsid w:val="00CB167D"/>
    <w:rsid w:val="00CB297A"/>
    <w:rsid w:val="00CB3389"/>
    <w:rsid w:val="00CB4FA7"/>
    <w:rsid w:val="00CB55D8"/>
    <w:rsid w:val="00CB5B60"/>
    <w:rsid w:val="00CB625F"/>
    <w:rsid w:val="00CB7134"/>
    <w:rsid w:val="00CB7667"/>
    <w:rsid w:val="00CC0440"/>
    <w:rsid w:val="00CC1779"/>
    <w:rsid w:val="00CC1C6F"/>
    <w:rsid w:val="00CC3509"/>
    <w:rsid w:val="00CC6967"/>
    <w:rsid w:val="00CD7653"/>
    <w:rsid w:val="00CE29D0"/>
    <w:rsid w:val="00CF236C"/>
    <w:rsid w:val="00CF7FB9"/>
    <w:rsid w:val="00D03ABE"/>
    <w:rsid w:val="00D07B50"/>
    <w:rsid w:val="00D07D44"/>
    <w:rsid w:val="00D11807"/>
    <w:rsid w:val="00D21F14"/>
    <w:rsid w:val="00D2234C"/>
    <w:rsid w:val="00D27C49"/>
    <w:rsid w:val="00D307A5"/>
    <w:rsid w:val="00D30C56"/>
    <w:rsid w:val="00D343C8"/>
    <w:rsid w:val="00D34863"/>
    <w:rsid w:val="00D35BAC"/>
    <w:rsid w:val="00D4550E"/>
    <w:rsid w:val="00D46548"/>
    <w:rsid w:val="00D4689D"/>
    <w:rsid w:val="00D477B1"/>
    <w:rsid w:val="00D55255"/>
    <w:rsid w:val="00D605AC"/>
    <w:rsid w:val="00D6139F"/>
    <w:rsid w:val="00D65238"/>
    <w:rsid w:val="00D65521"/>
    <w:rsid w:val="00D7085D"/>
    <w:rsid w:val="00D7440B"/>
    <w:rsid w:val="00D76B81"/>
    <w:rsid w:val="00D9228F"/>
    <w:rsid w:val="00D92908"/>
    <w:rsid w:val="00DA7398"/>
    <w:rsid w:val="00DB01BB"/>
    <w:rsid w:val="00DB1122"/>
    <w:rsid w:val="00DB3EC8"/>
    <w:rsid w:val="00DB432C"/>
    <w:rsid w:val="00DC005B"/>
    <w:rsid w:val="00DC6B4E"/>
    <w:rsid w:val="00DD22DA"/>
    <w:rsid w:val="00DE7D97"/>
    <w:rsid w:val="00DF0268"/>
    <w:rsid w:val="00DF5FAB"/>
    <w:rsid w:val="00E040F3"/>
    <w:rsid w:val="00E04958"/>
    <w:rsid w:val="00E058E5"/>
    <w:rsid w:val="00E07AFF"/>
    <w:rsid w:val="00E13C5B"/>
    <w:rsid w:val="00E14F6A"/>
    <w:rsid w:val="00E24D42"/>
    <w:rsid w:val="00E27F56"/>
    <w:rsid w:val="00E33A8F"/>
    <w:rsid w:val="00E3757E"/>
    <w:rsid w:val="00E42EF1"/>
    <w:rsid w:val="00E44A13"/>
    <w:rsid w:val="00E45C5A"/>
    <w:rsid w:val="00E52543"/>
    <w:rsid w:val="00E67E3A"/>
    <w:rsid w:val="00E74D39"/>
    <w:rsid w:val="00E77433"/>
    <w:rsid w:val="00E8484A"/>
    <w:rsid w:val="00E91919"/>
    <w:rsid w:val="00E91AD0"/>
    <w:rsid w:val="00E936C0"/>
    <w:rsid w:val="00E958E1"/>
    <w:rsid w:val="00E96010"/>
    <w:rsid w:val="00E97B05"/>
    <w:rsid w:val="00EA11CF"/>
    <w:rsid w:val="00EA700B"/>
    <w:rsid w:val="00EB4ACC"/>
    <w:rsid w:val="00EB5EFB"/>
    <w:rsid w:val="00EC113D"/>
    <w:rsid w:val="00EC6CFB"/>
    <w:rsid w:val="00ED0B99"/>
    <w:rsid w:val="00ED2ABC"/>
    <w:rsid w:val="00ED6F59"/>
    <w:rsid w:val="00EE5B9F"/>
    <w:rsid w:val="00EE6078"/>
    <w:rsid w:val="00EF0970"/>
    <w:rsid w:val="00EF2BCF"/>
    <w:rsid w:val="00EF61CF"/>
    <w:rsid w:val="00F0053A"/>
    <w:rsid w:val="00F12E1F"/>
    <w:rsid w:val="00F2040F"/>
    <w:rsid w:val="00F21D10"/>
    <w:rsid w:val="00F34C82"/>
    <w:rsid w:val="00F36EF7"/>
    <w:rsid w:val="00F40F14"/>
    <w:rsid w:val="00F424F1"/>
    <w:rsid w:val="00F46A13"/>
    <w:rsid w:val="00F4744D"/>
    <w:rsid w:val="00F569B8"/>
    <w:rsid w:val="00F665D7"/>
    <w:rsid w:val="00F925A9"/>
    <w:rsid w:val="00F955F4"/>
    <w:rsid w:val="00F96FC8"/>
    <w:rsid w:val="00FA391D"/>
    <w:rsid w:val="00FA3E77"/>
    <w:rsid w:val="00FA4E1F"/>
    <w:rsid w:val="00FB2CE9"/>
    <w:rsid w:val="00FB4100"/>
    <w:rsid w:val="00FB5DDD"/>
    <w:rsid w:val="00FB750D"/>
    <w:rsid w:val="00FC5816"/>
    <w:rsid w:val="00FD5A0D"/>
    <w:rsid w:val="00FE396A"/>
    <w:rsid w:val="00FE41A3"/>
    <w:rsid w:val="00FE71CF"/>
    <w:rsid w:val="00FF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BC"/>
    <w:pPr>
      <w:suppressAutoHyphens/>
      <w:spacing w:after="200" w:line="276" w:lineRule="auto"/>
    </w:pPr>
    <w:rPr>
      <w:rFonts w:ascii="Calibri" w:hAnsi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F581C"/>
  </w:style>
  <w:style w:type="character" w:customStyle="1" w:styleId="a3">
    <w:name w:val="Основной текст Знак"/>
    <w:uiPriority w:val="99"/>
    <w:rsid w:val="007F581C"/>
    <w:rPr>
      <w:rFonts w:ascii="Times New Roman" w:hAnsi="Times New Roman"/>
      <w:kern w:val="2"/>
      <w:sz w:val="24"/>
    </w:rPr>
  </w:style>
  <w:style w:type="character" w:customStyle="1" w:styleId="a4">
    <w:name w:val="Маркеры списка"/>
    <w:uiPriority w:val="99"/>
    <w:rsid w:val="007F581C"/>
    <w:rPr>
      <w:rFonts w:ascii="OpenSymbol" w:eastAsia="OpenSymbol"/>
    </w:rPr>
  </w:style>
  <w:style w:type="paragraph" w:customStyle="1" w:styleId="10">
    <w:name w:val="Заголовок1"/>
    <w:basedOn w:val="a"/>
    <w:next w:val="a5"/>
    <w:uiPriority w:val="99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11"/>
    <w:uiPriority w:val="99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1D1A26"/>
    <w:rPr>
      <w:rFonts w:ascii="Calibri" w:hAnsi="Calibri" w:cs="Times New Roman"/>
      <w:lang w:val="uk-UA" w:eastAsia="zh-CN"/>
    </w:rPr>
  </w:style>
  <w:style w:type="paragraph" w:styleId="a6">
    <w:name w:val="List"/>
    <w:basedOn w:val="a5"/>
    <w:uiPriority w:val="99"/>
    <w:rsid w:val="007F581C"/>
    <w:rPr>
      <w:rFonts w:cs="Arial"/>
    </w:rPr>
  </w:style>
  <w:style w:type="paragraph" w:styleId="a7">
    <w:name w:val="caption"/>
    <w:basedOn w:val="a"/>
    <w:uiPriority w:val="99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a"/>
    <w:uiPriority w:val="99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a"/>
    <w:uiPriority w:val="99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325EA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25EAC"/>
    <w:rPr>
      <w:rFonts w:ascii="Segoe UI" w:hAnsi="Segoe UI" w:cs="Times New Roman"/>
      <w:sz w:val="18"/>
      <w:lang w:val="uk-UA" w:eastAsia="zh-CN"/>
    </w:rPr>
  </w:style>
  <w:style w:type="character" w:customStyle="1" w:styleId="13">
    <w:name w:val="Знак Знак1"/>
    <w:uiPriority w:val="99"/>
    <w:semiHidden/>
    <w:locked/>
    <w:rsid w:val="00642FBB"/>
    <w:rPr>
      <w:rFonts w:ascii="Calibri" w:hAnsi="Calibri"/>
      <w:lang w:val="uk-UA" w:eastAsia="zh-CN"/>
    </w:rPr>
  </w:style>
  <w:style w:type="character" w:customStyle="1" w:styleId="BodyTextIndentChar">
    <w:name w:val="Body Text Indent Char"/>
    <w:uiPriority w:val="99"/>
    <w:semiHidden/>
    <w:locked/>
    <w:rsid w:val="003A26E2"/>
    <w:rPr>
      <w:rFonts w:ascii="Calibri" w:hAnsi="Calibri"/>
      <w:lang w:val="uk-UA" w:eastAsia="zh-CN"/>
    </w:rPr>
  </w:style>
  <w:style w:type="paragraph" w:customStyle="1" w:styleId="4">
    <w:name w:val="заголовок 4"/>
    <w:basedOn w:val="a"/>
    <w:next w:val="a"/>
    <w:uiPriority w:val="99"/>
    <w:rsid w:val="00E958E1"/>
    <w:pPr>
      <w:keepNext/>
      <w:suppressAutoHyphens w:val="0"/>
      <w:autoSpaceDE w:val="0"/>
      <w:spacing w:after="0" w:line="240" w:lineRule="auto"/>
      <w:ind w:firstLine="1701"/>
      <w:jc w:val="both"/>
    </w:pPr>
    <w:rPr>
      <w:rFonts w:ascii="Bookman Old Style" w:hAnsi="Bookman Old Style" w:cs="Bookman Old Style"/>
      <w:kern w:val="1"/>
      <w:sz w:val="27"/>
      <w:szCs w:val="27"/>
      <w:lang w:val="ru-RU"/>
    </w:rPr>
  </w:style>
  <w:style w:type="paragraph" w:styleId="aa">
    <w:name w:val="Body Text Indent"/>
    <w:basedOn w:val="a"/>
    <w:link w:val="ab"/>
    <w:uiPriority w:val="99"/>
    <w:rsid w:val="00A33E77"/>
    <w:pPr>
      <w:spacing w:after="120" w:line="240" w:lineRule="auto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C2C4C"/>
    <w:rPr>
      <w:rFonts w:ascii="Calibri" w:hAnsi="Calibri" w:cs="Times New Roman"/>
      <w:lang w:val="uk-UA" w:eastAsia="zh-CN"/>
    </w:rPr>
  </w:style>
  <w:style w:type="character" w:customStyle="1" w:styleId="ac">
    <w:name w:val="Знак Знак"/>
    <w:uiPriority w:val="99"/>
    <w:semiHidden/>
    <w:locked/>
    <w:rsid w:val="00BA1397"/>
    <w:rPr>
      <w:rFonts w:ascii="Calibri" w:hAnsi="Calibri"/>
      <w:lang w:val="uk-UA" w:eastAsia="zh-CN"/>
    </w:rPr>
  </w:style>
  <w:style w:type="paragraph" w:styleId="ad">
    <w:name w:val="List Paragraph"/>
    <w:basedOn w:val="a"/>
    <w:uiPriority w:val="34"/>
    <w:qFormat/>
    <w:rsid w:val="004C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AED1B55.dot</Template>
  <TotalTime>37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ПОКРОВСЬКА МІСЬКА РАДА</vt:lpstr>
    </vt:vector>
  </TitlesOfParts>
  <Company>RePack by SPecialiST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creator>Work</dc:creator>
  <cp:lastModifiedBy>Home</cp:lastModifiedBy>
  <cp:revision>15</cp:revision>
  <cp:lastPrinted>2020-09-04T10:37:00Z</cp:lastPrinted>
  <dcterms:created xsi:type="dcterms:W3CDTF">2020-09-04T08:31:00Z</dcterms:created>
  <dcterms:modified xsi:type="dcterms:W3CDTF">2020-09-04T12:52:00Z</dcterms:modified>
</cp:coreProperties>
</file>