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6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113030</wp:posOffset>
                </wp:positionV>
                <wp:extent cx="6124575" cy="18415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55pt" to="483.45pt,9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ПРОЕКТ РІШЕННЯ</w:t>
      </w:r>
    </w:p>
    <w:p>
      <w:pPr>
        <w:pStyle w:val="21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4365" w:hanging="0"/>
        <w:jc w:val="both"/>
        <w:rPr/>
      </w:pPr>
      <w:bookmarkStart w:id="0" w:name="__DdeLink__3678_2154855818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Про внесення змін у ставки податку на нерухоме майно, відмінне від земельної ділянки для об'єктів нерухомості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 xml:space="preserve">, затверджених рішенням 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43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 xml:space="preserve"> сесії міської ради 7 скликання від 2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9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.0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3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.201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9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 xml:space="preserve"> № </w:t>
      </w:r>
      <w:bookmarkEnd w:id="0"/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12</w:t>
      </w:r>
    </w:p>
    <w:p>
      <w:pPr>
        <w:pStyle w:val="Normal"/>
        <w:spacing w:lineRule="auto" w:line="240" w:before="0" w:after="0"/>
        <w:ind w:right="55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 метою наповнення дохідної частини міського бюджету, к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еруючись підпунктом 24 пункту 1 статті 26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Zakonu1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sz w:val="28"/>
          <w:szCs w:val="28"/>
        </w:rPr>
        <w:t xml:space="preserve">Внести зміни </w:t>
      </w:r>
      <w:r>
        <w:rPr>
          <w:color w:val="000000"/>
          <w:spacing w:val="3"/>
          <w:sz w:val="28"/>
          <w:szCs w:val="28"/>
          <w:lang w:val="uk-UA"/>
        </w:rPr>
        <w:t>у ставки податку на нерухоме майно, відмінне від земельної ділянки для об'єктів нерухомості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 xml:space="preserve">, затверджених рішенням 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43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 xml:space="preserve"> сесії міської ради 7 скликання від 2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9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.0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3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.201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9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 xml:space="preserve"> № 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12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, виклавши додаток 1 в новій редакції,  що додається.</w:t>
      </w:r>
    </w:p>
    <w:p>
      <w:pPr>
        <w:pStyle w:val="StyleZakonu1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rPr/>
      </w:pPr>
      <w:r>
        <w:rPr>
          <w:rFonts w:cs="Times New Roman"/>
          <w:b w:val="false"/>
          <w:color w:val="000000"/>
          <w:spacing w:val="-3"/>
          <w:position w:val="0"/>
          <w:sz w:val="28"/>
          <w:sz w:val="28"/>
          <w:szCs w:val="28"/>
          <w:vertAlign w:val="baseline"/>
          <w:lang w:val="uk-UA"/>
        </w:rPr>
        <w:t>Контроль за виконанням цього рішення покласти на заступника міського голови Чистякова О.Г. та на 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Глазкова О.Ю. 42660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707" w:header="0" w:top="540" w:footer="0" w:bottom="851" w:gutter="0"/>
      <w:pgNumType w:fmt="upperLetter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21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sz w:val="28"/>
      <w:szCs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sz w:val="28"/>
      <w:szCs w:val="28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sz w:val="28"/>
      <w:szCs w:val="28"/>
    </w:rPr>
  </w:style>
  <w:style w:type="character" w:styleId="ListLabel60">
    <w:name w:val="ListLabel 60"/>
    <w:qFormat/>
    <w:rPr>
      <w:sz w:val="28"/>
      <w:szCs w:val="28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5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Заголовок таблиці"/>
    <w:basedOn w:val="Style26"/>
    <w:qFormat/>
    <w:rsid w:val="008f3b95"/>
    <w:pPr>
      <w:jc w:val="center"/>
    </w:pPr>
    <w:rPr>
      <w:b/>
      <w:bCs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1A-808C-47D0-99A9-3E2A1C99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214</TotalTime>
  <Application>LibreOffice/6.0.3.2$Linux_X86_64 LibreOffice_project/00m0$Build-2</Application>
  <Pages>1</Pages>
  <Words>129</Words>
  <Characters>800</Characters>
  <CharactersWithSpaces>920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2019-02-25T13:42:00Z</dcterms:created>
  <dc:creator>Наталия Л</dc:creator>
  <dc:description/>
  <dc:language>ru-RU</dc:language>
  <cp:lastModifiedBy/>
  <cp:lastPrinted>2019-05-22T08:29:05Z</cp:lastPrinted>
  <dcterms:modified xsi:type="dcterms:W3CDTF">2019-05-22T10:51:37Z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