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05DF1" w:rsidRDefault="00205DF1">
      <w:pPr>
        <w:pStyle w:val="a4"/>
        <w:spacing w:after="0"/>
        <w:jc w:val="center"/>
        <w:rPr>
          <w:b/>
          <w:bCs/>
          <w:sz w:val="28"/>
          <w:szCs w:val="28"/>
        </w:rPr>
      </w:pPr>
    </w:p>
    <w:p w:rsidR="00205DF1" w:rsidRDefault="00205DF1">
      <w:pPr>
        <w:pStyle w:val="a4"/>
        <w:spacing w:after="0"/>
        <w:jc w:val="center"/>
        <w:rPr>
          <w:b/>
          <w:bCs/>
          <w:sz w:val="28"/>
          <w:szCs w:val="28"/>
        </w:rPr>
      </w:pPr>
    </w:p>
    <w:p w:rsidR="00D93A69" w:rsidRDefault="009237C5">
      <w:pPr>
        <w:pStyle w:val="a4"/>
        <w:spacing w:after="0"/>
        <w:jc w:val="center"/>
      </w:pPr>
      <w:r>
        <w:rPr>
          <w:b/>
          <w:bCs/>
          <w:sz w:val="28"/>
          <w:szCs w:val="28"/>
        </w:rPr>
        <w:t>ВИКОНАВЧИЙ КОМІТЕТ ПОКРОВСЬКОЇ МІСЬКОЇ РАДИ</w:t>
      </w:r>
    </w:p>
    <w:p w:rsidR="00D93A69" w:rsidRDefault="009237C5">
      <w:pPr>
        <w:pStyle w:val="a4"/>
        <w:spacing w:after="0"/>
        <w:jc w:val="center"/>
      </w:pPr>
      <w:r>
        <w:rPr>
          <w:b/>
          <w:bCs/>
          <w:sz w:val="28"/>
          <w:szCs w:val="28"/>
        </w:rPr>
        <w:t>ДНІПРОПЕТРОВСЬКОЇ ОБЛАСТІ</w:t>
      </w:r>
    </w:p>
    <w:p w:rsidR="00D93A69" w:rsidRDefault="00E21AE9">
      <w:pPr>
        <w:pStyle w:val="a4"/>
        <w:spacing w:after="0"/>
        <w:jc w:val="center"/>
        <w:rPr>
          <w:sz w:val="28"/>
          <w:szCs w:val="28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16510</wp:posOffset>
                </wp:positionH>
                <wp:positionV relativeFrom="paragraph">
                  <wp:posOffset>20320</wp:posOffset>
                </wp:positionV>
                <wp:extent cx="6115050" cy="8890"/>
                <wp:effectExtent l="19050" t="19050" r="38100" b="2921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050" cy="8890"/>
                        </a:xfrm>
                        <a:prstGeom prst="line">
                          <a:avLst/>
                        </a:prstGeom>
                        <a:noFill/>
                        <a:ln w="176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4EC939F7" id="Прямая соединительная линия 1" o:spid="_x0000_s1026" style="position:absolute;flip:y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pt,1.6pt" to="482.8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" strokeweight=".49mm">
                <v:stroke joinstyle="miter" endcap="square"/>
              </v:line>
            </w:pict>
          </mc:Fallback>
        </mc:AlternateContent>
      </w:r>
    </w:p>
    <w:p w:rsidR="00D93A69" w:rsidRDefault="00BA5387">
      <w:pPr>
        <w:pStyle w:val="a4"/>
        <w:spacing w:after="0"/>
        <w:jc w:val="center"/>
      </w:pPr>
      <w:r>
        <w:rPr>
          <w:b/>
          <w:sz w:val="28"/>
          <w:szCs w:val="28"/>
        </w:rPr>
        <w:t>ПРОЄ</w:t>
      </w:r>
      <w:bookmarkStart w:id="0" w:name="_GoBack"/>
      <w:bookmarkEnd w:id="0"/>
      <w:r w:rsidR="00444F72">
        <w:rPr>
          <w:b/>
          <w:sz w:val="28"/>
          <w:szCs w:val="28"/>
        </w:rPr>
        <w:t xml:space="preserve">КТ    </w:t>
      </w:r>
      <w:r w:rsidR="009237C5">
        <w:rPr>
          <w:b/>
          <w:sz w:val="28"/>
          <w:szCs w:val="28"/>
        </w:rPr>
        <w:t>РІШЕННЯ</w:t>
      </w:r>
    </w:p>
    <w:p w:rsidR="00D93A69" w:rsidRPr="00205DF1" w:rsidRDefault="009237C5" w:rsidP="009237C5">
      <w:pPr>
        <w:pStyle w:val="21"/>
        <w:ind w:firstLine="0"/>
        <w:jc w:val="left"/>
        <w:rPr>
          <w:sz w:val="28"/>
          <w:szCs w:val="28"/>
        </w:rPr>
      </w:pPr>
      <w:r w:rsidRPr="00205DF1">
        <w:rPr>
          <w:sz w:val="28"/>
          <w:szCs w:val="28"/>
        </w:rPr>
        <w:t>____________________</w:t>
      </w:r>
      <w:r w:rsidR="00205DB5" w:rsidRPr="00205DF1">
        <w:rPr>
          <w:sz w:val="28"/>
          <w:szCs w:val="28"/>
        </w:rPr>
        <w:t xml:space="preserve">                   </w:t>
      </w:r>
      <w:r w:rsidRPr="00205DF1">
        <w:rPr>
          <w:sz w:val="28"/>
          <w:szCs w:val="28"/>
        </w:rPr>
        <w:t>м.</w:t>
      </w:r>
      <w:r w:rsidR="00205DB5" w:rsidRPr="00205DF1">
        <w:rPr>
          <w:sz w:val="28"/>
          <w:szCs w:val="28"/>
        </w:rPr>
        <w:t xml:space="preserve"> </w:t>
      </w:r>
      <w:r w:rsidRPr="00205DF1">
        <w:rPr>
          <w:sz w:val="28"/>
          <w:szCs w:val="28"/>
        </w:rPr>
        <w:t xml:space="preserve">Покров  </w:t>
      </w:r>
      <w:r w:rsidR="00205DB5" w:rsidRPr="00205DF1">
        <w:rPr>
          <w:sz w:val="28"/>
          <w:szCs w:val="28"/>
        </w:rPr>
        <w:t xml:space="preserve">                                   №__________ </w:t>
      </w:r>
    </w:p>
    <w:p w:rsidR="009237C5" w:rsidRPr="00205DF1" w:rsidRDefault="009237C5" w:rsidP="009237C5">
      <w:pPr>
        <w:pStyle w:val="21"/>
        <w:ind w:firstLine="0"/>
        <w:jc w:val="left"/>
        <w:rPr>
          <w:sz w:val="28"/>
          <w:szCs w:val="28"/>
        </w:rPr>
      </w:pPr>
    </w:p>
    <w:p w:rsidR="009237C5" w:rsidRPr="009237C5" w:rsidRDefault="009237C5" w:rsidP="009237C5">
      <w:pPr>
        <w:pStyle w:val="21"/>
        <w:ind w:firstLine="0"/>
        <w:jc w:val="left"/>
      </w:pPr>
    </w:p>
    <w:p w:rsidR="00D93A69" w:rsidRPr="00205DF1" w:rsidRDefault="00D93A69">
      <w:pPr>
        <w:spacing w:after="0" w:line="240" w:lineRule="auto"/>
        <w:rPr>
          <w:sz w:val="16"/>
          <w:szCs w:val="16"/>
        </w:rPr>
      </w:pPr>
    </w:p>
    <w:p w:rsidR="00D5081A" w:rsidRPr="00D5081A" w:rsidRDefault="00D5081A" w:rsidP="00D5081A">
      <w:pPr>
        <w:suppressAutoHyphens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5081A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Про встановлення  вартості</w:t>
      </w:r>
      <w:r w:rsidRPr="00D5081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D5081A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дитино</w:t>
      </w:r>
      <w:r w:rsidRPr="00D5081A">
        <w:rPr>
          <w:rFonts w:ascii="Times New Roman" w:eastAsia="Times New Roman" w:hAnsi="Times New Roman"/>
          <w:bCs/>
          <w:sz w:val="28"/>
          <w:szCs w:val="28"/>
          <w:lang w:eastAsia="ru-RU"/>
        </w:rPr>
        <w:t>дня</w:t>
      </w:r>
    </w:p>
    <w:p w:rsidR="00D5081A" w:rsidRPr="00D5081A" w:rsidRDefault="00D5081A" w:rsidP="00D5081A">
      <w:pPr>
        <w:suppressAutoHyphens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5081A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за  харчування дітей  у </w:t>
      </w:r>
      <w:r w:rsidRPr="00D5081A">
        <w:rPr>
          <w:rFonts w:ascii="Times New Roman" w:eastAsia="Times New Roman" w:hAnsi="Times New Roman"/>
          <w:bCs/>
          <w:sz w:val="28"/>
          <w:szCs w:val="28"/>
          <w:lang w:eastAsia="ru-RU"/>
        </w:rPr>
        <w:t>закладах</w:t>
      </w:r>
      <w:r w:rsidRPr="00D5081A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дошкільн</w:t>
      </w:r>
      <w:r w:rsidRPr="00D5081A">
        <w:rPr>
          <w:rFonts w:ascii="Times New Roman" w:eastAsia="Times New Roman" w:hAnsi="Times New Roman"/>
          <w:bCs/>
          <w:sz w:val="28"/>
          <w:szCs w:val="28"/>
          <w:lang w:eastAsia="ru-RU"/>
        </w:rPr>
        <w:t>ої</w:t>
      </w:r>
    </w:p>
    <w:p w:rsidR="00D5081A" w:rsidRPr="00D5081A" w:rsidRDefault="00D5081A" w:rsidP="00D5081A">
      <w:pPr>
        <w:suppressAutoHyphens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5081A">
        <w:rPr>
          <w:rFonts w:ascii="Times New Roman" w:eastAsia="Times New Roman" w:hAnsi="Times New Roman"/>
          <w:bCs/>
          <w:sz w:val="28"/>
          <w:szCs w:val="28"/>
          <w:lang w:eastAsia="ru-RU"/>
        </w:rPr>
        <w:t>освіти,</w:t>
      </w:r>
      <w:r w:rsidRPr="00D5081A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</w:t>
      </w:r>
      <w:r w:rsidRPr="00D5081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дошкільних підрозділах </w:t>
      </w:r>
      <w:r w:rsidRPr="00D5081A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</w:t>
      </w:r>
      <w:r w:rsidRPr="00D5081A">
        <w:rPr>
          <w:rFonts w:ascii="Times New Roman" w:eastAsia="Times New Roman" w:hAnsi="Times New Roman"/>
          <w:bCs/>
          <w:sz w:val="28"/>
          <w:szCs w:val="28"/>
          <w:lang w:eastAsia="ru-RU"/>
        </w:rPr>
        <w:t>навчально-виховних</w:t>
      </w:r>
    </w:p>
    <w:p w:rsidR="00D5081A" w:rsidRPr="00D5081A" w:rsidRDefault="00D5081A" w:rsidP="00D5081A">
      <w:pPr>
        <w:suppressAutoHyphens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5081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комплексів, навчально-виховного об’єднання </w:t>
      </w:r>
    </w:p>
    <w:p w:rsidR="00D5081A" w:rsidRPr="00D5081A" w:rsidRDefault="00D5081A" w:rsidP="00D5081A">
      <w:pPr>
        <w:suppressAutoHyphens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5081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та структурного підрозділу дошкільної освіти </w:t>
      </w:r>
    </w:p>
    <w:p w:rsidR="00D5081A" w:rsidRPr="00D5081A" w:rsidRDefault="00D5081A" w:rsidP="00D5081A">
      <w:pPr>
        <w:suppressAutoHyphens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5081A">
        <w:rPr>
          <w:rFonts w:ascii="Times New Roman" w:eastAsia="Times New Roman" w:hAnsi="Times New Roman"/>
          <w:bCs/>
          <w:sz w:val="28"/>
          <w:szCs w:val="28"/>
          <w:lang w:eastAsia="ru-RU"/>
        </w:rPr>
        <w:t>«Сонечко» КЗ «Шолоховська СЗШ»</w:t>
      </w:r>
    </w:p>
    <w:p w:rsidR="00D5081A" w:rsidRPr="00D5081A" w:rsidRDefault="00D5081A" w:rsidP="00D5081A">
      <w:pPr>
        <w:suppressAutoHyphens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5081A">
        <w:rPr>
          <w:rFonts w:ascii="Times New Roman" w:eastAsia="Times New Roman" w:hAnsi="Times New Roman"/>
          <w:bCs/>
          <w:sz w:val="28"/>
          <w:szCs w:val="28"/>
          <w:lang w:eastAsia="ru-RU"/>
        </w:rPr>
        <w:t>на 2021 рік</w:t>
      </w:r>
    </w:p>
    <w:p w:rsidR="00D5081A" w:rsidRPr="00D5081A" w:rsidRDefault="00D5081A" w:rsidP="00D5081A">
      <w:pPr>
        <w:suppressAutoHyphens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5081A" w:rsidRPr="00D5081A" w:rsidRDefault="00D5081A" w:rsidP="00D5081A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5081A" w:rsidRPr="00D5081A" w:rsidRDefault="00D5081A" w:rsidP="00D5081A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5081A">
        <w:rPr>
          <w:rFonts w:ascii="Times New Roman" w:eastAsia="Times New Roman" w:hAnsi="Times New Roman"/>
          <w:sz w:val="28"/>
          <w:szCs w:val="28"/>
          <w:lang w:eastAsia="ru-RU"/>
        </w:rPr>
        <w:t xml:space="preserve">З метою подальшого соціального захисту дітей дошкільного віку, забезпечення повноцінного  раціонального  збалансованого  харчування  вихованців закладів дошкільної освіти, навчально-виховних комплексів, навчально - виховного об’єднання та вихованців </w:t>
      </w:r>
      <w:r w:rsidRPr="00D5081A">
        <w:rPr>
          <w:rFonts w:ascii="Times New Roman" w:eastAsia="Times New Roman" w:hAnsi="Times New Roman"/>
          <w:bCs/>
          <w:sz w:val="28"/>
          <w:szCs w:val="28"/>
          <w:lang w:eastAsia="ru-RU"/>
        </w:rPr>
        <w:t>структурного підрозділу дошкільної освіти «Сонечко» КЗ «Шолоховська СЗШ»</w:t>
      </w:r>
      <w:r w:rsidRPr="00D5081A">
        <w:rPr>
          <w:rFonts w:ascii="Times New Roman" w:eastAsia="Times New Roman" w:hAnsi="Times New Roman"/>
          <w:sz w:val="28"/>
          <w:szCs w:val="28"/>
          <w:lang w:eastAsia="ru-RU"/>
        </w:rPr>
        <w:t>,  пункту 2  Порядку встановлення плати для батьків за перебування дітей у державних і комунальних дошкільних та інтернатних  навчальних закладах, затвердженого  наказом Міністерства освіти і науки України   від 21.11.2002 року №667, Постанови Кабінету Міністрів України  від 22.11.2004 №1591 «Про  затвердження  норм  харчування  у  навчальних та оздоровчих закладах»,  керуючись статтею 35 Закону України «Про дошкільну освіту», підпунктом  6 пункту «а» статті 32  Закону України «Про місцеве самоврядування в Україні» виконавчий комітет  Покровської міської ради</w:t>
      </w:r>
    </w:p>
    <w:p w:rsidR="00D5081A" w:rsidRPr="00D5081A" w:rsidRDefault="00D5081A" w:rsidP="00D5081A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5081A" w:rsidRPr="00D5081A" w:rsidRDefault="00D5081A" w:rsidP="00D5081A">
      <w:pPr>
        <w:suppressAutoHyphens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5081A">
        <w:rPr>
          <w:rFonts w:ascii="Times New Roman" w:eastAsia="Times New Roman" w:hAnsi="Times New Roman"/>
          <w:bCs/>
          <w:sz w:val="28"/>
          <w:szCs w:val="28"/>
          <w:lang w:eastAsia="ru-RU"/>
        </w:rPr>
        <w:t>ВИРІШИВ:</w:t>
      </w:r>
    </w:p>
    <w:p w:rsidR="00D5081A" w:rsidRPr="00D5081A" w:rsidRDefault="00D5081A" w:rsidP="00D5081A">
      <w:pPr>
        <w:suppressAutoHyphens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5081A" w:rsidRPr="00D5081A" w:rsidRDefault="00D5081A" w:rsidP="00D5081A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5081A">
        <w:rPr>
          <w:rFonts w:ascii="Times New Roman" w:eastAsia="Times New Roman" w:hAnsi="Times New Roman"/>
          <w:bCs/>
          <w:sz w:val="28"/>
          <w:szCs w:val="28"/>
          <w:lang w:eastAsia="ru-RU"/>
        </w:rPr>
        <w:t>1. Встановити з 1 січня 2021 року вартість дитинодня за харчування дітей у закладах дошкільної освіти, дошкільних підрозділах навчально-виховних комплексів, навчально-виховного об’єднання та структурного підрозділу дошкільної освіти «Сонечко» КЗ «Шолоховська СЗШ» у розмірі:</w:t>
      </w:r>
    </w:p>
    <w:p w:rsidR="00D5081A" w:rsidRPr="00D5081A" w:rsidRDefault="00D5081A" w:rsidP="00D5081A">
      <w:pPr>
        <w:suppressAutoHyphens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81A">
        <w:rPr>
          <w:rFonts w:ascii="Times New Roman" w:eastAsia="Times New Roman" w:hAnsi="Times New Roman"/>
          <w:sz w:val="28"/>
          <w:szCs w:val="28"/>
          <w:lang w:eastAsia="ru-RU"/>
        </w:rPr>
        <w:t>1.1. у групах раннього віку  -16,00 грн. в день, з них:</w:t>
      </w:r>
    </w:p>
    <w:p w:rsidR="00D5081A" w:rsidRPr="00D5081A" w:rsidRDefault="00D5081A" w:rsidP="00D5081A">
      <w:pP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81A">
        <w:rPr>
          <w:rFonts w:ascii="Times New Roman" w:eastAsia="Times New Roman" w:hAnsi="Times New Roman"/>
          <w:sz w:val="28"/>
          <w:szCs w:val="28"/>
          <w:lang w:eastAsia="ru-RU"/>
        </w:rPr>
        <w:t xml:space="preserve">- за рахунок коштів з міського  бюджету – 5,00 грн., </w:t>
      </w:r>
    </w:p>
    <w:p w:rsidR="00D5081A" w:rsidRPr="00D5081A" w:rsidRDefault="00D5081A" w:rsidP="00D5081A">
      <w:pP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81A">
        <w:rPr>
          <w:rFonts w:ascii="Times New Roman" w:eastAsia="Times New Roman" w:hAnsi="Times New Roman"/>
          <w:sz w:val="28"/>
          <w:szCs w:val="28"/>
          <w:lang w:eastAsia="ru-RU"/>
        </w:rPr>
        <w:t>- за рахунок батьківської плати –  11,00 грн.</w:t>
      </w:r>
    </w:p>
    <w:p w:rsidR="00D5081A" w:rsidRPr="00D5081A" w:rsidRDefault="00D5081A" w:rsidP="00D5081A">
      <w:pPr>
        <w:suppressAutoHyphens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81A">
        <w:rPr>
          <w:rFonts w:ascii="Times New Roman" w:eastAsia="Times New Roman" w:hAnsi="Times New Roman"/>
          <w:sz w:val="28"/>
          <w:szCs w:val="28"/>
          <w:lang w:eastAsia="ru-RU"/>
        </w:rPr>
        <w:t>1.2. у дошкільних групах- 24,00 грн. в день, з них:</w:t>
      </w:r>
    </w:p>
    <w:p w:rsidR="00D5081A" w:rsidRPr="00D5081A" w:rsidRDefault="00D5081A" w:rsidP="00D5081A">
      <w:pP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81A">
        <w:rPr>
          <w:rFonts w:ascii="Times New Roman" w:eastAsia="Times New Roman" w:hAnsi="Times New Roman"/>
          <w:sz w:val="28"/>
          <w:szCs w:val="28"/>
          <w:lang w:eastAsia="ru-RU"/>
        </w:rPr>
        <w:t xml:space="preserve">- за рахунок коштів з міського  бюджету – 9,00 грн., </w:t>
      </w:r>
    </w:p>
    <w:p w:rsidR="00D5081A" w:rsidRPr="00D5081A" w:rsidRDefault="00D5081A" w:rsidP="00D5081A">
      <w:pP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81A">
        <w:rPr>
          <w:rFonts w:ascii="Times New Roman" w:eastAsia="Times New Roman" w:hAnsi="Times New Roman"/>
          <w:sz w:val="28"/>
          <w:szCs w:val="28"/>
          <w:lang w:eastAsia="ru-RU"/>
        </w:rPr>
        <w:t>- за рахунок батьківської плати –  15,00 грн.</w:t>
      </w:r>
    </w:p>
    <w:p w:rsidR="00D5081A" w:rsidRPr="00D5081A" w:rsidRDefault="00D5081A" w:rsidP="00D5081A">
      <w:pPr>
        <w:suppressAutoHyphens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81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1.3. у санаторних групах -   35,00 грн. в день за рахунок коштів міського  бюджету.</w:t>
      </w:r>
    </w:p>
    <w:p w:rsidR="00D5081A" w:rsidRPr="00D5081A" w:rsidRDefault="00D5081A" w:rsidP="00D5081A">
      <w:pP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81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2. </w:t>
      </w:r>
      <w:r w:rsidRPr="00D5081A">
        <w:rPr>
          <w:rFonts w:ascii="Times New Roman" w:hAnsi="Times New Roman"/>
          <w:sz w:val="28"/>
          <w:szCs w:val="28"/>
        </w:rPr>
        <w:t xml:space="preserve">Забезпечити суворе дотримання Порядку встановлення батьківської плати за харчування дітей у закладах освіти об’єднаної територіальної громади м. Покров у новій редакції, затвердженого рішенням виконавчого комітету Покровської міської ради від 26.08.2020 р. № 320. </w:t>
      </w:r>
    </w:p>
    <w:p w:rsidR="00D5081A" w:rsidRPr="00D5081A" w:rsidRDefault="00D5081A" w:rsidP="00D5081A">
      <w:pPr>
        <w:suppressAutoHyphens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81A">
        <w:rPr>
          <w:rFonts w:ascii="Times New Roman" w:eastAsia="Times New Roman" w:hAnsi="Times New Roman"/>
          <w:sz w:val="28"/>
          <w:szCs w:val="28"/>
          <w:lang w:eastAsia="ru-RU"/>
        </w:rPr>
        <w:t xml:space="preserve">3. Вважати таким,що втратило чинність, рішення виконавчого комітету Покровської міської </w:t>
      </w:r>
      <w:r w:rsidRPr="00BA5387">
        <w:rPr>
          <w:rFonts w:ascii="Times New Roman" w:eastAsia="Times New Roman" w:hAnsi="Times New Roman"/>
          <w:sz w:val="28"/>
          <w:szCs w:val="28"/>
          <w:lang w:eastAsia="ru-RU"/>
        </w:rPr>
        <w:t>ради №506 від 18.12.2019</w:t>
      </w:r>
      <w:r w:rsidR="005549BA" w:rsidRPr="00BA538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A5387">
        <w:rPr>
          <w:rFonts w:ascii="Times New Roman" w:eastAsia="Times New Roman" w:hAnsi="Times New Roman"/>
          <w:sz w:val="28"/>
          <w:szCs w:val="28"/>
          <w:lang w:eastAsia="ru-RU"/>
        </w:rPr>
        <w:t>року</w:t>
      </w:r>
      <w:r w:rsidR="00B336B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5081A">
        <w:rPr>
          <w:rFonts w:ascii="Times New Roman" w:eastAsia="Times New Roman" w:hAnsi="Times New Roman"/>
          <w:sz w:val="28"/>
          <w:szCs w:val="28"/>
          <w:lang w:eastAsia="ru-RU"/>
        </w:rPr>
        <w:t>«Про встановлення вартості дитинодня за харчування дітей в закладах дошкільної освіти, дошкільних відділеннях навчально-виховних комплексів та навчально-виховного об’єднання міста Покров».</w:t>
      </w:r>
    </w:p>
    <w:p w:rsidR="00D5081A" w:rsidRPr="00D5081A" w:rsidRDefault="00D5081A" w:rsidP="00D5081A">
      <w:pPr>
        <w:suppressAutoHyphens w:val="0"/>
        <w:spacing w:after="0" w:line="240" w:lineRule="auto"/>
        <w:ind w:firstLine="567"/>
        <w:jc w:val="both"/>
        <w:rPr>
          <w:rFonts w:ascii="Times New Roman" w:eastAsia="Georgia" w:hAnsi="Times New Roman"/>
          <w:sz w:val="28"/>
          <w:szCs w:val="28"/>
          <w:lang w:eastAsia="en-US" w:bidi="en-US"/>
        </w:rPr>
      </w:pPr>
      <w:r w:rsidRPr="00D5081A">
        <w:rPr>
          <w:rFonts w:ascii="Times New Roman" w:eastAsia="Times New Roman" w:hAnsi="Times New Roman"/>
          <w:sz w:val="28"/>
          <w:szCs w:val="28"/>
          <w:lang w:eastAsia="ru-RU"/>
        </w:rPr>
        <w:t xml:space="preserve">4.  Дане рішення набуває чинності з 01.01.2021 року. </w:t>
      </w:r>
    </w:p>
    <w:p w:rsidR="00D5081A" w:rsidRPr="00D5081A" w:rsidRDefault="00D5081A" w:rsidP="00D5081A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5081A">
        <w:rPr>
          <w:rFonts w:ascii="Times New Roman" w:eastAsia="Georgia" w:hAnsi="Times New Roman"/>
          <w:sz w:val="28"/>
          <w:szCs w:val="28"/>
          <w:lang w:eastAsia="en-US" w:bidi="en-US"/>
        </w:rPr>
        <w:t>5.</w:t>
      </w:r>
      <w:r w:rsidRPr="00D5081A">
        <w:rPr>
          <w:rFonts w:ascii="Times New Roman" w:eastAsia="Georgia" w:hAnsi="Times New Roman"/>
          <w:sz w:val="28"/>
          <w:szCs w:val="28"/>
          <w:lang w:val="ru-RU" w:eastAsia="en-US" w:bidi="en-US"/>
        </w:rPr>
        <w:t xml:space="preserve"> </w:t>
      </w:r>
      <w:r w:rsidRPr="00D5081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Координацію роботи щодо виконання даного </w:t>
      </w:r>
      <w:r w:rsidRPr="00D5081A">
        <w:rPr>
          <w:rFonts w:ascii="Times New Roman" w:eastAsia="Times New Roman" w:hAnsi="Times New Roman"/>
          <w:sz w:val="28"/>
          <w:szCs w:val="28"/>
          <w:lang w:eastAsia="ru-RU"/>
        </w:rPr>
        <w:t>наказу</w:t>
      </w:r>
      <w:r w:rsidRPr="00D5081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покласти на                            начальника  управління освіти </w:t>
      </w:r>
      <w:r w:rsidRPr="00D5081A">
        <w:rPr>
          <w:rFonts w:ascii="Times New Roman" w:eastAsia="Times New Roman" w:hAnsi="Times New Roman"/>
          <w:sz w:val="28"/>
          <w:szCs w:val="28"/>
          <w:lang w:eastAsia="ru-RU"/>
        </w:rPr>
        <w:t>Цупрову Г.А.</w:t>
      </w:r>
      <w:r w:rsidRPr="00D5081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, контроль – на </w:t>
      </w:r>
      <w:r w:rsidRPr="00D5081A">
        <w:rPr>
          <w:rFonts w:ascii="Times New Roman" w:eastAsia="Times New Roman" w:hAnsi="Times New Roman"/>
          <w:sz w:val="28"/>
          <w:szCs w:val="28"/>
          <w:lang w:eastAsia="ru-RU"/>
        </w:rPr>
        <w:t>заступника міського голови Бондаренко Н.О.</w:t>
      </w:r>
    </w:p>
    <w:p w:rsidR="00D5081A" w:rsidRPr="00D5081A" w:rsidRDefault="00D5081A" w:rsidP="00D5081A">
      <w:pPr>
        <w:suppressAutoHyphens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5081A" w:rsidRPr="00D5081A" w:rsidRDefault="00D5081A" w:rsidP="00D5081A">
      <w:pPr>
        <w:suppressAutoHyphens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5081A" w:rsidRPr="00D5081A" w:rsidRDefault="00D5081A" w:rsidP="00D5081A">
      <w:pPr>
        <w:suppressAutoHyphens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5081A" w:rsidRPr="00D5081A" w:rsidRDefault="00D5081A" w:rsidP="00D5081A">
      <w:pPr>
        <w:suppressAutoHyphens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5081A" w:rsidRPr="00D5081A" w:rsidRDefault="00D5081A" w:rsidP="00D5081A">
      <w:pPr>
        <w:suppressAutoHyphens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5081A" w:rsidRPr="00D5081A" w:rsidRDefault="00D5081A" w:rsidP="00D5081A">
      <w:pPr>
        <w:suppressAutoHyphens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5081A" w:rsidRDefault="00D5081A" w:rsidP="009237C5">
      <w:pPr>
        <w:pStyle w:val="210"/>
        <w:ind w:firstLine="0"/>
        <w:jc w:val="left"/>
        <w:rPr>
          <w:sz w:val="28"/>
          <w:szCs w:val="28"/>
        </w:rPr>
      </w:pPr>
    </w:p>
    <w:p w:rsidR="00D5081A" w:rsidRDefault="00D5081A" w:rsidP="009237C5">
      <w:pPr>
        <w:pStyle w:val="210"/>
        <w:ind w:firstLine="0"/>
        <w:jc w:val="left"/>
        <w:rPr>
          <w:sz w:val="28"/>
          <w:szCs w:val="28"/>
        </w:rPr>
      </w:pPr>
    </w:p>
    <w:p w:rsidR="00D5081A" w:rsidRDefault="00D5081A" w:rsidP="009237C5">
      <w:pPr>
        <w:pStyle w:val="210"/>
        <w:ind w:firstLine="0"/>
        <w:jc w:val="left"/>
        <w:rPr>
          <w:sz w:val="28"/>
          <w:szCs w:val="28"/>
        </w:rPr>
      </w:pPr>
    </w:p>
    <w:p w:rsidR="00D5081A" w:rsidRDefault="00D5081A" w:rsidP="009237C5">
      <w:pPr>
        <w:pStyle w:val="210"/>
        <w:ind w:firstLine="0"/>
        <w:jc w:val="left"/>
        <w:rPr>
          <w:sz w:val="28"/>
          <w:szCs w:val="28"/>
        </w:rPr>
      </w:pPr>
    </w:p>
    <w:p w:rsidR="009237C5" w:rsidRPr="009237C5" w:rsidRDefault="009237C5" w:rsidP="009237C5">
      <w:pPr>
        <w:pStyle w:val="210"/>
        <w:jc w:val="both"/>
        <w:rPr>
          <w:sz w:val="28"/>
          <w:szCs w:val="28"/>
        </w:rPr>
      </w:pPr>
    </w:p>
    <w:p w:rsidR="009237C5" w:rsidRPr="009237C5" w:rsidRDefault="009237C5" w:rsidP="009237C5">
      <w:pPr>
        <w:pStyle w:val="210"/>
        <w:jc w:val="both"/>
        <w:rPr>
          <w:sz w:val="28"/>
          <w:szCs w:val="28"/>
        </w:rPr>
      </w:pPr>
    </w:p>
    <w:p w:rsidR="009237C5" w:rsidRDefault="009237C5" w:rsidP="009237C5">
      <w:pPr>
        <w:pStyle w:val="210"/>
        <w:ind w:firstLine="0"/>
        <w:jc w:val="left"/>
        <w:rPr>
          <w:sz w:val="28"/>
          <w:szCs w:val="28"/>
        </w:rPr>
      </w:pPr>
    </w:p>
    <w:p w:rsidR="009237C5" w:rsidRDefault="009237C5" w:rsidP="009237C5">
      <w:pPr>
        <w:pStyle w:val="210"/>
        <w:ind w:firstLine="0"/>
        <w:jc w:val="left"/>
        <w:rPr>
          <w:sz w:val="28"/>
          <w:szCs w:val="28"/>
        </w:rPr>
      </w:pPr>
    </w:p>
    <w:p w:rsidR="009237C5" w:rsidRDefault="009237C5" w:rsidP="009237C5">
      <w:pPr>
        <w:pStyle w:val="210"/>
        <w:ind w:firstLine="0"/>
        <w:jc w:val="left"/>
        <w:rPr>
          <w:sz w:val="28"/>
          <w:szCs w:val="28"/>
        </w:rPr>
      </w:pPr>
    </w:p>
    <w:p w:rsidR="009237C5" w:rsidRDefault="009237C5" w:rsidP="009237C5">
      <w:pPr>
        <w:pStyle w:val="210"/>
        <w:ind w:firstLine="0"/>
        <w:jc w:val="left"/>
        <w:rPr>
          <w:sz w:val="28"/>
          <w:szCs w:val="28"/>
        </w:rPr>
      </w:pPr>
    </w:p>
    <w:p w:rsidR="009237C5" w:rsidRDefault="009237C5" w:rsidP="009237C5">
      <w:pPr>
        <w:pStyle w:val="210"/>
        <w:ind w:firstLine="0"/>
        <w:jc w:val="left"/>
        <w:rPr>
          <w:sz w:val="28"/>
          <w:szCs w:val="28"/>
        </w:rPr>
      </w:pPr>
    </w:p>
    <w:p w:rsidR="009237C5" w:rsidRDefault="009237C5" w:rsidP="009237C5">
      <w:pPr>
        <w:pStyle w:val="210"/>
        <w:ind w:firstLine="0"/>
        <w:jc w:val="left"/>
        <w:rPr>
          <w:sz w:val="28"/>
          <w:szCs w:val="28"/>
        </w:rPr>
      </w:pPr>
    </w:p>
    <w:p w:rsidR="009237C5" w:rsidRDefault="009237C5" w:rsidP="009237C5">
      <w:pPr>
        <w:pStyle w:val="210"/>
        <w:ind w:firstLine="0"/>
        <w:jc w:val="left"/>
        <w:rPr>
          <w:sz w:val="28"/>
          <w:szCs w:val="28"/>
        </w:rPr>
      </w:pPr>
    </w:p>
    <w:p w:rsidR="009237C5" w:rsidRPr="009237C5" w:rsidRDefault="009237C5" w:rsidP="009237C5">
      <w:pPr>
        <w:pStyle w:val="210"/>
        <w:ind w:firstLine="0"/>
        <w:jc w:val="left"/>
        <w:rPr>
          <w:sz w:val="22"/>
          <w:szCs w:val="22"/>
        </w:rPr>
      </w:pPr>
    </w:p>
    <w:p w:rsidR="009237C5" w:rsidRPr="009237C5" w:rsidRDefault="009237C5" w:rsidP="009237C5">
      <w:pPr>
        <w:pStyle w:val="210"/>
        <w:ind w:firstLine="0"/>
        <w:jc w:val="both"/>
        <w:rPr>
          <w:sz w:val="28"/>
          <w:szCs w:val="28"/>
        </w:rPr>
      </w:pPr>
      <w:r w:rsidRPr="009237C5">
        <w:rPr>
          <w:sz w:val="28"/>
          <w:szCs w:val="28"/>
        </w:rPr>
        <w:tab/>
      </w:r>
      <w:r w:rsidRPr="009237C5">
        <w:rPr>
          <w:sz w:val="28"/>
          <w:szCs w:val="28"/>
        </w:rPr>
        <w:tab/>
      </w:r>
      <w:r w:rsidRPr="009237C5">
        <w:rPr>
          <w:sz w:val="28"/>
          <w:szCs w:val="28"/>
        </w:rPr>
        <w:tab/>
      </w:r>
    </w:p>
    <w:p w:rsidR="00D93A69" w:rsidRPr="00B844E0" w:rsidRDefault="00D93A69" w:rsidP="009237C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9237C5" w:rsidRPr="00B844E0" w:rsidRDefault="009237C5" w:rsidP="009237C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sectPr w:rsidR="009237C5" w:rsidRPr="00B844E0" w:rsidSect="00B722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4BD" w:rsidRDefault="001324BD" w:rsidP="005B01CC">
      <w:pPr>
        <w:spacing w:after="0" w:line="240" w:lineRule="auto"/>
      </w:pPr>
      <w:r>
        <w:separator/>
      </w:r>
    </w:p>
  </w:endnote>
  <w:endnote w:type="continuationSeparator" w:id="0">
    <w:p w:rsidR="001324BD" w:rsidRDefault="001324BD" w:rsidP="005B0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1CC" w:rsidRDefault="005B01CC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1CC" w:rsidRDefault="005B01CC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1CC" w:rsidRDefault="005B01C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4BD" w:rsidRDefault="001324BD" w:rsidP="005B01CC">
      <w:pPr>
        <w:spacing w:after="0" w:line="240" w:lineRule="auto"/>
      </w:pPr>
      <w:r>
        <w:separator/>
      </w:r>
    </w:p>
  </w:footnote>
  <w:footnote w:type="continuationSeparator" w:id="0">
    <w:p w:rsidR="001324BD" w:rsidRDefault="001324BD" w:rsidP="005B01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1CC" w:rsidRDefault="005B01CC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1CC" w:rsidRDefault="005B01CC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1CC" w:rsidRDefault="005B01CC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7C5"/>
    <w:rsid w:val="00024BA0"/>
    <w:rsid w:val="001324BD"/>
    <w:rsid w:val="00205DB5"/>
    <w:rsid w:val="00205DF1"/>
    <w:rsid w:val="00237525"/>
    <w:rsid w:val="002767BB"/>
    <w:rsid w:val="0028540B"/>
    <w:rsid w:val="00444F72"/>
    <w:rsid w:val="004E3214"/>
    <w:rsid w:val="005549BA"/>
    <w:rsid w:val="005B01CC"/>
    <w:rsid w:val="00612AAF"/>
    <w:rsid w:val="00666B94"/>
    <w:rsid w:val="00890174"/>
    <w:rsid w:val="008B7995"/>
    <w:rsid w:val="009237C5"/>
    <w:rsid w:val="009237DF"/>
    <w:rsid w:val="00994678"/>
    <w:rsid w:val="00A70712"/>
    <w:rsid w:val="00AA7E2C"/>
    <w:rsid w:val="00AF14A4"/>
    <w:rsid w:val="00B033BF"/>
    <w:rsid w:val="00B336B9"/>
    <w:rsid w:val="00B722F7"/>
    <w:rsid w:val="00B844E0"/>
    <w:rsid w:val="00BA5387"/>
    <w:rsid w:val="00C44863"/>
    <w:rsid w:val="00CA0772"/>
    <w:rsid w:val="00CF3BF3"/>
    <w:rsid w:val="00D5081A"/>
    <w:rsid w:val="00D93A69"/>
    <w:rsid w:val="00E21AE9"/>
    <w:rsid w:val="00E5024F"/>
    <w:rsid w:val="00EB045E"/>
    <w:rsid w:val="00EE27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Основной текст Знак"/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/>
      <w:kern w:val="2"/>
      <w:sz w:val="24"/>
      <w:szCs w:val="24"/>
    </w:r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Arial"/>
    </w:rPr>
  </w:style>
  <w:style w:type="paragraph" w:customStyle="1" w:styleId="21">
    <w:name w:val="Основной текст 21"/>
    <w:basedOn w:val="a"/>
    <w:pPr>
      <w:spacing w:after="0" w:line="240" w:lineRule="auto"/>
      <w:ind w:firstLine="720"/>
      <w:jc w:val="center"/>
    </w:pPr>
    <w:rPr>
      <w:rFonts w:ascii="Times New Roman" w:eastAsia="Times New Roman" w:hAnsi="Times New Roman"/>
      <w:sz w:val="24"/>
      <w:szCs w:val="20"/>
    </w:rPr>
  </w:style>
  <w:style w:type="paragraph" w:customStyle="1" w:styleId="210">
    <w:name w:val="Основной текст 21"/>
    <w:basedOn w:val="a"/>
    <w:rsid w:val="009237C5"/>
    <w:pPr>
      <w:suppressAutoHyphens w:val="0"/>
      <w:spacing w:after="0" w:line="240" w:lineRule="auto"/>
      <w:ind w:firstLine="720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05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5DF1"/>
    <w:rPr>
      <w:rFonts w:ascii="Tahoma" w:eastAsia="Calibri" w:hAnsi="Tahoma" w:cs="Tahoma"/>
      <w:sz w:val="16"/>
      <w:szCs w:val="16"/>
      <w:lang w:val="uk-UA" w:eastAsia="zh-CN"/>
    </w:rPr>
  </w:style>
  <w:style w:type="paragraph" w:styleId="a9">
    <w:name w:val="header"/>
    <w:basedOn w:val="a"/>
    <w:link w:val="aa"/>
    <w:uiPriority w:val="99"/>
    <w:unhideWhenUsed/>
    <w:rsid w:val="005B01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B01CC"/>
    <w:rPr>
      <w:rFonts w:ascii="Calibri" w:eastAsia="Calibri" w:hAnsi="Calibri"/>
      <w:sz w:val="22"/>
      <w:szCs w:val="22"/>
      <w:lang w:val="uk-UA" w:eastAsia="zh-CN"/>
    </w:rPr>
  </w:style>
  <w:style w:type="paragraph" w:styleId="ab">
    <w:name w:val="footer"/>
    <w:basedOn w:val="a"/>
    <w:link w:val="ac"/>
    <w:uiPriority w:val="99"/>
    <w:unhideWhenUsed/>
    <w:rsid w:val="005B01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B01CC"/>
    <w:rPr>
      <w:rFonts w:ascii="Calibri" w:eastAsia="Calibri" w:hAnsi="Calibri"/>
      <w:sz w:val="22"/>
      <w:szCs w:val="22"/>
      <w:lang w:val="uk-UA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Основной текст Знак"/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/>
      <w:kern w:val="2"/>
      <w:sz w:val="24"/>
      <w:szCs w:val="24"/>
    </w:r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Arial"/>
    </w:rPr>
  </w:style>
  <w:style w:type="paragraph" w:customStyle="1" w:styleId="21">
    <w:name w:val="Основной текст 21"/>
    <w:basedOn w:val="a"/>
    <w:pPr>
      <w:spacing w:after="0" w:line="240" w:lineRule="auto"/>
      <w:ind w:firstLine="720"/>
      <w:jc w:val="center"/>
    </w:pPr>
    <w:rPr>
      <w:rFonts w:ascii="Times New Roman" w:eastAsia="Times New Roman" w:hAnsi="Times New Roman"/>
      <w:sz w:val="24"/>
      <w:szCs w:val="20"/>
    </w:rPr>
  </w:style>
  <w:style w:type="paragraph" w:customStyle="1" w:styleId="210">
    <w:name w:val="Основной текст 21"/>
    <w:basedOn w:val="a"/>
    <w:rsid w:val="009237C5"/>
    <w:pPr>
      <w:suppressAutoHyphens w:val="0"/>
      <w:spacing w:after="0" w:line="240" w:lineRule="auto"/>
      <w:ind w:firstLine="720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05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5DF1"/>
    <w:rPr>
      <w:rFonts w:ascii="Tahoma" w:eastAsia="Calibri" w:hAnsi="Tahoma" w:cs="Tahoma"/>
      <w:sz w:val="16"/>
      <w:szCs w:val="16"/>
      <w:lang w:val="uk-UA" w:eastAsia="zh-CN"/>
    </w:rPr>
  </w:style>
  <w:style w:type="paragraph" w:styleId="a9">
    <w:name w:val="header"/>
    <w:basedOn w:val="a"/>
    <w:link w:val="aa"/>
    <w:uiPriority w:val="99"/>
    <w:unhideWhenUsed/>
    <w:rsid w:val="005B01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B01CC"/>
    <w:rPr>
      <w:rFonts w:ascii="Calibri" w:eastAsia="Calibri" w:hAnsi="Calibri"/>
      <w:sz w:val="22"/>
      <w:szCs w:val="22"/>
      <w:lang w:val="uk-UA" w:eastAsia="zh-CN"/>
    </w:rPr>
  </w:style>
  <w:style w:type="paragraph" w:styleId="ab">
    <w:name w:val="footer"/>
    <w:basedOn w:val="a"/>
    <w:link w:val="ac"/>
    <w:uiPriority w:val="99"/>
    <w:unhideWhenUsed/>
    <w:rsid w:val="005B01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B01CC"/>
    <w:rPr>
      <w:rFonts w:ascii="Calibri" w:eastAsia="Calibri" w:hAnsi="Calibri"/>
      <w:sz w:val="22"/>
      <w:szCs w:val="22"/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100;&#1075;&#1072;\Desktop\&#1041;&#1051;&#1040;&#1053;&#1050;%20%20&#1072;%20(3)\&#1073;&#1083;&#1072;&#1085;&#1082;%20&#1088;&#1110;&#1096;&#1077;&#1085;&#1085;&#1103;%20&#1042;&#105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рішення ВК</Template>
  <TotalTime>6</TotalTime>
  <Pages>1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11</cp:revision>
  <cp:lastPrinted>2020-11-27T06:33:00Z</cp:lastPrinted>
  <dcterms:created xsi:type="dcterms:W3CDTF">2020-11-26T20:19:00Z</dcterms:created>
  <dcterms:modified xsi:type="dcterms:W3CDTF">2020-11-27T13:19:00Z</dcterms:modified>
</cp:coreProperties>
</file>