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14056F">
      <w:pPr>
        <w:pStyle w:val="a5"/>
        <w:spacing w:after="0"/>
        <w:jc w:val="center"/>
        <w:rPr>
          <w:sz w:val="28"/>
          <w:szCs w:val="28"/>
        </w:rPr>
      </w:pPr>
      <w:r w:rsidRPr="0014056F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244990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5C5D2E" w:rsidRDefault="001152F6" w:rsidP="001152F6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</w:t>
      </w:r>
      <w:r w:rsidRPr="00147E27">
        <w:rPr>
          <w:rFonts w:ascii="Times New Roman" w:hAnsi="Times New Roman"/>
          <w:sz w:val="28"/>
          <w:szCs w:val="28"/>
        </w:rPr>
        <w:t xml:space="preserve"> проектно-кошторисної документації на</w:t>
      </w:r>
      <w:r>
        <w:rPr>
          <w:rFonts w:ascii="Times New Roman" w:hAnsi="Times New Roman"/>
          <w:sz w:val="28"/>
          <w:szCs w:val="28"/>
        </w:rPr>
        <w:t xml:space="preserve"> капітальний ремонт покрівель </w:t>
      </w:r>
      <w:r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FC10AD" w:rsidRPr="000C3E40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C92222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FC10AD">
        <w:rPr>
          <w:sz w:val="28"/>
          <w:szCs w:val="28"/>
        </w:rPr>
        <w:t xml:space="preserve"> метою</w:t>
      </w:r>
      <w:r w:rsidR="00FC10AD" w:rsidRPr="003269A2">
        <w:rPr>
          <w:sz w:val="28"/>
          <w:szCs w:val="28"/>
        </w:rPr>
        <w:t xml:space="preserve"> покращення стану житлового фонду міста </w:t>
      </w:r>
      <w:r w:rsidR="00FC10AD">
        <w:rPr>
          <w:sz w:val="28"/>
          <w:szCs w:val="28"/>
        </w:rPr>
        <w:t xml:space="preserve">Покров,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222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</w:t>
      </w:r>
      <w:r w:rsidR="00C92222">
        <w:rPr>
          <w:sz w:val="28"/>
          <w:szCs w:val="28"/>
        </w:rPr>
        <w:t>проектно-кошторисну документацію</w:t>
      </w:r>
      <w:r w:rsidR="00617519">
        <w:rPr>
          <w:sz w:val="28"/>
          <w:szCs w:val="28"/>
        </w:rPr>
        <w:t xml:space="preserve"> на капітальний ремонт</w:t>
      </w:r>
      <w:r w:rsidR="00FC10AD" w:rsidRPr="003269A2">
        <w:rPr>
          <w:sz w:val="28"/>
          <w:szCs w:val="28"/>
        </w:rPr>
        <w:t xml:space="preserve"> 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 xml:space="preserve">Покров Дніпропетровської області, </w:t>
      </w:r>
      <w:r w:rsidR="00C92222">
        <w:rPr>
          <w:sz w:val="28"/>
          <w:szCs w:val="28"/>
        </w:rPr>
        <w:t>що додається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1152F6" w:rsidRDefault="001152F6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1152F6" w:rsidRDefault="001152F6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DA2DB2" w:rsidRPr="004E567E" w:rsidRDefault="00DA2DB2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DA2DB2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006EB"/>
    <w:rsid w:val="001152F6"/>
    <w:rsid w:val="0014056F"/>
    <w:rsid w:val="00146D2C"/>
    <w:rsid w:val="00233765"/>
    <w:rsid w:val="00244990"/>
    <w:rsid w:val="0039352E"/>
    <w:rsid w:val="003D667D"/>
    <w:rsid w:val="004E567E"/>
    <w:rsid w:val="00502C40"/>
    <w:rsid w:val="00585AF1"/>
    <w:rsid w:val="005A0CDC"/>
    <w:rsid w:val="005C5D2E"/>
    <w:rsid w:val="00617519"/>
    <w:rsid w:val="006431E5"/>
    <w:rsid w:val="00666D71"/>
    <w:rsid w:val="006741CC"/>
    <w:rsid w:val="00750ABF"/>
    <w:rsid w:val="0079290A"/>
    <w:rsid w:val="0079548C"/>
    <w:rsid w:val="007D3DB8"/>
    <w:rsid w:val="00802DE0"/>
    <w:rsid w:val="0082427B"/>
    <w:rsid w:val="00892990"/>
    <w:rsid w:val="00941CE7"/>
    <w:rsid w:val="009D61B8"/>
    <w:rsid w:val="00A226A4"/>
    <w:rsid w:val="00A41CAB"/>
    <w:rsid w:val="00AA2AEC"/>
    <w:rsid w:val="00AE0DD3"/>
    <w:rsid w:val="00C20E18"/>
    <w:rsid w:val="00C5354E"/>
    <w:rsid w:val="00C817D4"/>
    <w:rsid w:val="00C92222"/>
    <w:rsid w:val="00D16D57"/>
    <w:rsid w:val="00D25FDD"/>
    <w:rsid w:val="00D4384C"/>
    <w:rsid w:val="00D44F21"/>
    <w:rsid w:val="00D83A04"/>
    <w:rsid w:val="00DA2DB2"/>
    <w:rsid w:val="00DC7350"/>
    <w:rsid w:val="00E4552F"/>
    <w:rsid w:val="00E4683A"/>
    <w:rsid w:val="00EA05C2"/>
    <w:rsid w:val="00ED2017"/>
    <w:rsid w:val="00EF6772"/>
    <w:rsid w:val="00F85824"/>
    <w:rsid w:val="00FC10AD"/>
    <w:rsid w:val="00FC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236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29</cp:revision>
  <cp:lastPrinted>2019-05-17T08:40:00Z</cp:lastPrinted>
  <dcterms:created xsi:type="dcterms:W3CDTF">2019-02-06T07:47:00Z</dcterms:created>
  <dcterms:modified xsi:type="dcterms:W3CDTF">2019-12-23T13:03:00Z</dcterms:modified>
</cp:coreProperties>
</file>