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441812">
      <w:pPr>
        <w:pStyle w:val="a5"/>
        <w:spacing w:after="0"/>
        <w:jc w:val="center"/>
        <w:rPr>
          <w:sz w:val="28"/>
          <w:szCs w:val="28"/>
        </w:rPr>
      </w:pPr>
      <w:r w:rsidRPr="00441812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AE3F05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4E567E">
        <w:rPr>
          <w:b/>
          <w:sz w:val="28"/>
          <w:szCs w:val="28"/>
        </w:rPr>
        <w:t>РІШЕННЯ</w:t>
      </w: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147E27" w:rsidRDefault="00FC10AD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147E27">
        <w:rPr>
          <w:rFonts w:ascii="Times New Roman" w:hAnsi="Times New Roman"/>
          <w:sz w:val="28"/>
          <w:szCs w:val="28"/>
        </w:rPr>
        <w:t xml:space="preserve">Про </w:t>
      </w:r>
      <w:r w:rsidR="0026052B">
        <w:rPr>
          <w:rFonts w:ascii="Times New Roman" w:hAnsi="Times New Roman"/>
          <w:sz w:val="28"/>
          <w:szCs w:val="28"/>
        </w:rPr>
        <w:t>затвердження</w:t>
      </w:r>
      <w:r w:rsidRPr="00147E27">
        <w:rPr>
          <w:rFonts w:ascii="Times New Roman" w:hAnsi="Times New Roman"/>
          <w:sz w:val="28"/>
          <w:szCs w:val="28"/>
        </w:rPr>
        <w:t xml:space="preserve"> проектно-</w:t>
      </w:r>
      <w:r w:rsidR="005E77F9" w:rsidRPr="00147E27">
        <w:rPr>
          <w:rFonts w:ascii="Times New Roman" w:hAnsi="Times New Roman"/>
          <w:sz w:val="28"/>
          <w:szCs w:val="28"/>
        </w:rPr>
        <w:t xml:space="preserve">кошторисної документації </w:t>
      </w:r>
      <w:r w:rsidR="00147E27" w:rsidRPr="00147E27">
        <w:rPr>
          <w:rFonts w:ascii="Times New Roman" w:hAnsi="Times New Roman"/>
          <w:sz w:val="28"/>
          <w:szCs w:val="28"/>
        </w:rPr>
        <w:t>на капітальний ремонт вимощень та тротуарів</w:t>
      </w:r>
      <w:r w:rsidR="00147E27" w:rsidRPr="00147E27">
        <w:rPr>
          <w:rFonts w:ascii="Times New Roman" w:hAnsi="Times New Roman"/>
        </w:rPr>
        <w:t xml:space="preserve"> </w:t>
      </w:r>
      <w:r w:rsidR="00147E27" w:rsidRPr="00147E27">
        <w:rPr>
          <w:rFonts w:ascii="Times New Roman" w:hAnsi="Times New Roman"/>
          <w:sz w:val="28"/>
          <w:szCs w:val="28"/>
        </w:rPr>
        <w:t>житлового фонду в м. Покров Дніпропетровської області</w:t>
      </w:r>
      <w:r w:rsidR="005C5D2E" w:rsidRPr="00147E27">
        <w:rPr>
          <w:rFonts w:ascii="Times New Roman" w:hAnsi="Times New Roman"/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F23B6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5B70DB">
        <w:rPr>
          <w:sz w:val="28"/>
          <w:szCs w:val="28"/>
        </w:rPr>
        <w:t xml:space="preserve"> метою</w:t>
      </w:r>
      <w:r w:rsidR="005B70DB" w:rsidRPr="003269A2">
        <w:rPr>
          <w:sz w:val="28"/>
          <w:szCs w:val="28"/>
        </w:rPr>
        <w:t xml:space="preserve"> покращення стану житлового фонду</w:t>
      </w:r>
      <w:r w:rsidR="005B70DB">
        <w:rPr>
          <w:sz w:val="28"/>
          <w:szCs w:val="28"/>
        </w:rPr>
        <w:t xml:space="preserve"> та прибудинкової території</w:t>
      </w:r>
      <w:r w:rsidR="005B70DB" w:rsidRPr="003269A2">
        <w:rPr>
          <w:sz w:val="28"/>
          <w:szCs w:val="28"/>
        </w:rPr>
        <w:t xml:space="preserve"> міста </w:t>
      </w:r>
      <w:r w:rsidR="005B70DB">
        <w:rPr>
          <w:sz w:val="28"/>
          <w:szCs w:val="28"/>
        </w:rPr>
        <w:t xml:space="preserve">Покров, </w:t>
      </w:r>
      <w:r w:rsidR="005B70DB" w:rsidRPr="00AF673B">
        <w:rPr>
          <w:sz w:val="28"/>
          <w:szCs w:val="28"/>
        </w:rPr>
        <w:t xml:space="preserve">керуючись </w:t>
      </w:r>
      <w:r w:rsidR="005B70DB">
        <w:rPr>
          <w:sz w:val="28"/>
          <w:szCs w:val="28"/>
        </w:rPr>
        <w:t xml:space="preserve">статтею 31 </w:t>
      </w:r>
      <w:r w:rsidR="005B70DB" w:rsidRPr="00AF673B">
        <w:rPr>
          <w:sz w:val="28"/>
          <w:szCs w:val="28"/>
        </w:rPr>
        <w:t>Закон</w:t>
      </w:r>
      <w:r w:rsidR="005B70DB">
        <w:rPr>
          <w:sz w:val="28"/>
          <w:szCs w:val="28"/>
        </w:rPr>
        <w:t>у</w:t>
      </w:r>
      <w:r w:rsidR="005B70DB"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6052B">
        <w:rPr>
          <w:sz w:val="28"/>
          <w:szCs w:val="28"/>
        </w:rPr>
        <w:t>Затвердити</w:t>
      </w:r>
      <w:r w:rsidR="00FC10AD" w:rsidRPr="003269A2">
        <w:rPr>
          <w:sz w:val="28"/>
          <w:szCs w:val="28"/>
        </w:rPr>
        <w:t xml:space="preserve"> управлінню житлово-комунального господар</w:t>
      </w:r>
      <w:r w:rsidR="00FC10AD">
        <w:rPr>
          <w:sz w:val="28"/>
          <w:szCs w:val="28"/>
        </w:rPr>
        <w:t xml:space="preserve">ства та будівництва </w:t>
      </w:r>
      <w:r w:rsidR="0026052B">
        <w:rPr>
          <w:sz w:val="28"/>
          <w:szCs w:val="28"/>
        </w:rPr>
        <w:t>проектно-кошторисну документацію</w:t>
      </w:r>
      <w:r w:rsidR="005E77F9">
        <w:rPr>
          <w:sz w:val="28"/>
          <w:szCs w:val="28"/>
        </w:rPr>
        <w:t xml:space="preserve"> </w:t>
      </w:r>
      <w:r w:rsidR="00147E27" w:rsidRPr="00147E27">
        <w:rPr>
          <w:sz w:val="28"/>
          <w:szCs w:val="28"/>
        </w:rPr>
        <w:t>на капітальний ремонт вимощень та тротуарів</w:t>
      </w:r>
      <w:r w:rsidR="00147E27" w:rsidRPr="00147E27">
        <w:t xml:space="preserve"> </w:t>
      </w:r>
      <w:r w:rsidR="00147E27" w:rsidRPr="00147E27">
        <w:rPr>
          <w:sz w:val="28"/>
          <w:szCs w:val="28"/>
        </w:rPr>
        <w:t>житлового фонду в м. Покров Дніпропетровської області</w:t>
      </w:r>
      <w:r w:rsidR="00F23B6E">
        <w:rPr>
          <w:sz w:val="28"/>
          <w:szCs w:val="28"/>
        </w:rPr>
        <w:t xml:space="preserve"> по</w:t>
      </w:r>
      <w:r w:rsidR="00F23B6E" w:rsidRPr="00DB0C33">
        <w:rPr>
          <w:sz w:val="28"/>
          <w:szCs w:val="28"/>
        </w:rPr>
        <w:t xml:space="preserve"> об’єктам</w:t>
      </w:r>
      <w:r w:rsidR="00F23B6E">
        <w:rPr>
          <w:sz w:val="28"/>
          <w:szCs w:val="28"/>
        </w:rPr>
        <w:t>:</w:t>
      </w:r>
    </w:p>
    <w:p w:rsidR="00F23B6E" w:rsidRPr="00AE3F05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AE3F05">
        <w:rPr>
          <w:sz w:val="28"/>
          <w:szCs w:val="28"/>
        </w:rPr>
        <w:t xml:space="preserve">- «Капітальний ремонт вимощень та тротуарів житлового будинку № </w:t>
      </w:r>
      <w:r w:rsidR="00CF291B" w:rsidRPr="00AE3F05">
        <w:rPr>
          <w:sz w:val="28"/>
          <w:szCs w:val="28"/>
        </w:rPr>
        <w:t>23</w:t>
      </w:r>
      <w:r w:rsidRPr="00AE3F05">
        <w:rPr>
          <w:sz w:val="28"/>
          <w:szCs w:val="28"/>
        </w:rPr>
        <w:t xml:space="preserve"> по вул. Горького в м. Покров Дніпропетровської області»</w:t>
      </w:r>
      <w:r w:rsidR="000C0442" w:rsidRPr="00AE3F05">
        <w:rPr>
          <w:sz w:val="28"/>
          <w:szCs w:val="28"/>
        </w:rPr>
        <w:t xml:space="preserve">. Загальна кошторисна вартість будівництва складає </w:t>
      </w:r>
      <w:r w:rsidR="00AE3F05" w:rsidRPr="00AE3F05">
        <w:rPr>
          <w:sz w:val="28"/>
          <w:szCs w:val="28"/>
        </w:rPr>
        <w:t>***</w:t>
      </w:r>
      <w:r w:rsidR="000C0442" w:rsidRPr="00AE3F05">
        <w:rPr>
          <w:sz w:val="28"/>
          <w:szCs w:val="28"/>
        </w:rPr>
        <w:t xml:space="preserve"> </w:t>
      </w:r>
      <w:proofErr w:type="spellStart"/>
      <w:r w:rsidR="000C0442" w:rsidRPr="00AE3F05">
        <w:rPr>
          <w:sz w:val="28"/>
          <w:szCs w:val="28"/>
        </w:rPr>
        <w:t>тис.грн</w:t>
      </w:r>
      <w:proofErr w:type="spellEnd"/>
      <w:r w:rsidR="000C0442" w:rsidRPr="00AE3F05">
        <w:rPr>
          <w:sz w:val="28"/>
          <w:szCs w:val="28"/>
        </w:rPr>
        <w:t xml:space="preserve">., в тому числі будівельні роботи – </w:t>
      </w:r>
      <w:r w:rsidR="00AE3F05" w:rsidRPr="00AE3F05">
        <w:rPr>
          <w:sz w:val="28"/>
          <w:szCs w:val="28"/>
        </w:rPr>
        <w:t>***</w:t>
      </w:r>
      <w:r w:rsidR="000C0442" w:rsidRPr="00AE3F05">
        <w:rPr>
          <w:sz w:val="28"/>
          <w:szCs w:val="28"/>
        </w:rPr>
        <w:t xml:space="preserve"> </w:t>
      </w:r>
      <w:proofErr w:type="spellStart"/>
      <w:r w:rsidR="000C0442" w:rsidRPr="00AE3F05">
        <w:rPr>
          <w:sz w:val="28"/>
          <w:szCs w:val="28"/>
        </w:rPr>
        <w:t>тис.грн</w:t>
      </w:r>
      <w:proofErr w:type="spellEnd"/>
      <w:r w:rsidR="000C0442" w:rsidRPr="00AE3F05">
        <w:rPr>
          <w:sz w:val="28"/>
          <w:szCs w:val="28"/>
        </w:rPr>
        <w:t xml:space="preserve">., інші витрати – </w:t>
      </w:r>
      <w:r w:rsidR="00AE3F05" w:rsidRPr="00AE3F05">
        <w:rPr>
          <w:sz w:val="28"/>
          <w:szCs w:val="28"/>
        </w:rPr>
        <w:t>***</w:t>
      </w:r>
      <w:r w:rsidR="000C0442" w:rsidRPr="00AE3F05">
        <w:rPr>
          <w:sz w:val="28"/>
          <w:szCs w:val="28"/>
        </w:rPr>
        <w:t xml:space="preserve"> </w:t>
      </w:r>
      <w:proofErr w:type="spellStart"/>
      <w:r w:rsidR="000C0442" w:rsidRPr="00AE3F05">
        <w:rPr>
          <w:sz w:val="28"/>
          <w:szCs w:val="28"/>
        </w:rPr>
        <w:t>тис.грн</w:t>
      </w:r>
      <w:proofErr w:type="spellEnd"/>
      <w:r w:rsidR="000C0442" w:rsidRPr="00AE3F05">
        <w:rPr>
          <w:sz w:val="28"/>
          <w:szCs w:val="28"/>
        </w:rPr>
        <w:t>.</w:t>
      </w:r>
      <w:r w:rsidRPr="00AE3F05">
        <w:rPr>
          <w:sz w:val="28"/>
          <w:szCs w:val="28"/>
        </w:rPr>
        <w:t>;</w:t>
      </w:r>
    </w:p>
    <w:p w:rsidR="00F23B6E" w:rsidRPr="00AE3F05" w:rsidRDefault="00F23B6E" w:rsidP="005C5D2E">
      <w:pPr>
        <w:pStyle w:val="a8"/>
        <w:spacing w:before="0" w:after="0"/>
        <w:ind w:firstLine="709"/>
        <w:jc w:val="both"/>
        <w:rPr>
          <w:sz w:val="28"/>
          <w:szCs w:val="28"/>
        </w:rPr>
      </w:pPr>
      <w:r w:rsidRPr="00AE3F05">
        <w:rPr>
          <w:sz w:val="28"/>
          <w:szCs w:val="28"/>
        </w:rPr>
        <w:t xml:space="preserve">- «Капітальний ремонт вимощень та тротуарів житлового будинку № </w:t>
      </w:r>
      <w:r w:rsidR="00CF291B" w:rsidRPr="00AE3F05">
        <w:rPr>
          <w:sz w:val="28"/>
          <w:szCs w:val="28"/>
        </w:rPr>
        <w:t>26</w:t>
      </w:r>
      <w:r w:rsidRPr="00AE3F05">
        <w:rPr>
          <w:sz w:val="28"/>
          <w:szCs w:val="28"/>
        </w:rPr>
        <w:t xml:space="preserve"> по вул. Горького в м. Покров Дніпропетровської області»</w:t>
      </w:r>
      <w:r w:rsidR="000C0442" w:rsidRPr="00AE3F05">
        <w:rPr>
          <w:sz w:val="28"/>
          <w:szCs w:val="28"/>
        </w:rPr>
        <w:t xml:space="preserve"> Загальна кошторисна вартість будівництва складає </w:t>
      </w:r>
      <w:r w:rsidR="00AE3F05" w:rsidRPr="00AE3F05">
        <w:rPr>
          <w:sz w:val="28"/>
          <w:szCs w:val="28"/>
        </w:rPr>
        <w:t>***</w:t>
      </w:r>
      <w:r w:rsidR="000C0442" w:rsidRPr="00AE3F05">
        <w:rPr>
          <w:sz w:val="28"/>
          <w:szCs w:val="28"/>
        </w:rPr>
        <w:t xml:space="preserve"> </w:t>
      </w:r>
      <w:proofErr w:type="spellStart"/>
      <w:r w:rsidR="000C0442" w:rsidRPr="00AE3F05">
        <w:rPr>
          <w:sz w:val="28"/>
          <w:szCs w:val="28"/>
        </w:rPr>
        <w:t>тис.грн</w:t>
      </w:r>
      <w:proofErr w:type="spellEnd"/>
      <w:r w:rsidR="000C0442" w:rsidRPr="00AE3F05">
        <w:rPr>
          <w:sz w:val="28"/>
          <w:szCs w:val="28"/>
        </w:rPr>
        <w:t xml:space="preserve">., в тому числі будівельні роботи – </w:t>
      </w:r>
      <w:r w:rsidR="00AE3F05" w:rsidRPr="00AE3F05">
        <w:rPr>
          <w:sz w:val="28"/>
          <w:szCs w:val="28"/>
        </w:rPr>
        <w:t>***</w:t>
      </w:r>
      <w:r w:rsidR="000C0442" w:rsidRPr="00AE3F05">
        <w:rPr>
          <w:sz w:val="28"/>
          <w:szCs w:val="28"/>
        </w:rPr>
        <w:t xml:space="preserve"> </w:t>
      </w:r>
      <w:proofErr w:type="spellStart"/>
      <w:r w:rsidR="000C0442" w:rsidRPr="00AE3F05">
        <w:rPr>
          <w:sz w:val="28"/>
          <w:szCs w:val="28"/>
        </w:rPr>
        <w:t>тис.грн</w:t>
      </w:r>
      <w:proofErr w:type="spellEnd"/>
      <w:r w:rsidR="000C0442" w:rsidRPr="00AE3F05">
        <w:rPr>
          <w:sz w:val="28"/>
          <w:szCs w:val="28"/>
        </w:rPr>
        <w:t xml:space="preserve">., інші витрати – </w:t>
      </w:r>
      <w:r w:rsidR="00AE3F05" w:rsidRPr="00AE3F05">
        <w:rPr>
          <w:sz w:val="28"/>
          <w:szCs w:val="28"/>
        </w:rPr>
        <w:t>***</w:t>
      </w:r>
      <w:r w:rsidR="000C0442" w:rsidRPr="00AE3F05">
        <w:rPr>
          <w:sz w:val="28"/>
          <w:szCs w:val="28"/>
        </w:rPr>
        <w:t xml:space="preserve"> </w:t>
      </w:r>
      <w:proofErr w:type="spellStart"/>
      <w:r w:rsidR="000C0442" w:rsidRPr="00AE3F05">
        <w:rPr>
          <w:sz w:val="28"/>
          <w:szCs w:val="28"/>
        </w:rPr>
        <w:t>тис.грн</w:t>
      </w:r>
      <w:proofErr w:type="spellEnd"/>
      <w:r w:rsidR="000C0442" w:rsidRPr="00AE3F05"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147E27" w:rsidRDefault="004E567E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p w:rsidR="00AE3F05" w:rsidRDefault="00AE3F05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AE3F05" w:rsidRDefault="00AE3F05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AE3F05" w:rsidRDefault="00AE3F05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AE3F05" w:rsidRDefault="00AE3F05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AE3F05" w:rsidRDefault="00AE3F05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AE3F05" w:rsidRDefault="00AE3F05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AE3F05" w:rsidRDefault="00AE3F05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</w:p>
    <w:p w:rsidR="00AE3F05" w:rsidRPr="004E567E" w:rsidRDefault="00AE3F05" w:rsidP="004E567E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 w:rsidRPr="00AE3F05">
        <w:rPr>
          <w:sz w:val="28"/>
          <w:szCs w:val="28"/>
        </w:rPr>
        <w:t>***</w:t>
      </w:r>
      <w:r>
        <w:rPr>
          <w:sz w:val="28"/>
          <w:szCs w:val="28"/>
        </w:rPr>
        <w:t xml:space="preserve"> - інформація обробляється.</w:t>
      </w:r>
    </w:p>
    <w:sectPr w:rsidR="00AE3F05" w:rsidRP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C0442"/>
    <w:rsid w:val="000E1C78"/>
    <w:rsid w:val="000E4196"/>
    <w:rsid w:val="00146D2C"/>
    <w:rsid w:val="00147E27"/>
    <w:rsid w:val="00233765"/>
    <w:rsid w:val="0026052B"/>
    <w:rsid w:val="00290E66"/>
    <w:rsid w:val="00335B7F"/>
    <w:rsid w:val="0039352E"/>
    <w:rsid w:val="003D2643"/>
    <w:rsid w:val="00441812"/>
    <w:rsid w:val="0045652B"/>
    <w:rsid w:val="0049043A"/>
    <w:rsid w:val="004E567E"/>
    <w:rsid w:val="005118C1"/>
    <w:rsid w:val="005B70DB"/>
    <w:rsid w:val="005C55A4"/>
    <w:rsid w:val="005C5D2E"/>
    <w:rsid w:val="005E77F9"/>
    <w:rsid w:val="00604753"/>
    <w:rsid w:val="00612266"/>
    <w:rsid w:val="00666D71"/>
    <w:rsid w:val="0079290A"/>
    <w:rsid w:val="0079548C"/>
    <w:rsid w:val="007C1A2C"/>
    <w:rsid w:val="007D3DB8"/>
    <w:rsid w:val="00823C11"/>
    <w:rsid w:val="0082427B"/>
    <w:rsid w:val="00892990"/>
    <w:rsid w:val="009129EA"/>
    <w:rsid w:val="00940A13"/>
    <w:rsid w:val="00941CE7"/>
    <w:rsid w:val="0096122C"/>
    <w:rsid w:val="009D61B8"/>
    <w:rsid w:val="009E6887"/>
    <w:rsid w:val="00A226A4"/>
    <w:rsid w:val="00A6056F"/>
    <w:rsid w:val="00AA2AEC"/>
    <w:rsid w:val="00AE3F05"/>
    <w:rsid w:val="00B0051D"/>
    <w:rsid w:val="00B66AE2"/>
    <w:rsid w:val="00BB35CA"/>
    <w:rsid w:val="00C20E18"/>
    <w:rsid w:val="00C817D4"/>
    <w:rsid w:val="00CF291B"/>
    <w:rsid w:val="00D16D57"/>
    <w:rsid w:val="00D25FDD"/>
    <w:rsid w:val="00D4384C"/>
    <w:rsid w:val="00D44F21"/>
    <w:rsid w:val="00D83A04"/>
    <w:rsid w:val="00DE1277"/>
    <w:rsid w:val="00E03BD8"/>
    <w:rsid w:val="00E377C2"/>
    <w:rsid w:val="00E4552F"/>
    <w:rsid w:val="00E4683A"/>
    <w:rsid w:val="00EA05C2"/>
    <w:rsid w:val="00EB30AA"/>
    <w:rsid w:val="00ED2017"/>
    <w:rsid w:val="00F23B6E"/>
    <w:rsid w:val="00F85824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54D49-84FC-438E-82D4-EFE737F32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237</TotalTime>
  <Pages>1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36</cp:revision>
  <cp:lastPrinted>2019-05-24T05:34:00Z</cp:lastPrinted>
  <dcterms:created xsi:type="dcterms:W3CDTF">2019-02-06T07:47:00Z</dcterms:created>
  <dcterms:modified xsi:type="dcterms:W3CDTF">2019-07-31T06:57:00Z</dcterms:modified>
</cp:coreProperties>
</file>