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6B3" w:rsidRDefault="005906B3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906B3" w:rsidRDefault="005906B3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906B3" w:rsidRDefault="005906B3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906B3" w:rsidRDefault="005906B3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5906B3" w:rsidRDefault="005906B3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C1286B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F628F8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275551">
        <w:rPr>
          <w:rFonts w:ascii="Times New Roman" w:hAnsi="Times New Roman"/>
          <w:sz w:val="28"/>
          <w:szCs w:val="28"/>
        </w:rPr>
        <w:t xml:space="preserve">затвердження 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471521">
        <w:rPr>
          <w:rFonts w:ascii="Times New Roman" w:hAnsi="Times New Roman"/>
          <w:sz w:val="28"/>
          <w:szCs w:val="28"/>
        </w:rPr>
        <w:t xml:space="preserve">м’яких </w:t>
      </w:r>
      <w:r w:rsidR="00F628F8" w:rsidRPr="00F628F8">
        <w:rPr>
          <w:rFonts w:ascii="Times New Roman" w:hAnsi="Times New Roman"/>
          <w:sz w:val="28"/>
          <w:szCs w:val="28"/>
        </w:rPr>
        <w:t>покрівель медичних корпусів</w:t>
      </w:r>
      <w:r w:rsidR="00D64BD9" w:rsidRPr="00D64BD9">
        <w:rPr>
          <w:rFonts w:ascii="Times New Roman" w:hAnsi="Times New Roman"/>
          <w:sz w:val="28"/>
          <w:szCs w:val="28"/>
        </w:rPr>
        <w:t xml:space="preserve"> </w:t>
      </w:r>
      <w:r w:rsidR="00F628F8">
        <w:rPr>
          <w:rFonts w:ascii="Times New Roman" w:hAnsi="Times New Roman"/>
          <w:sz w:val="28"/>
          <w:szCs w:val="28"/>
        </w:rPr>
        <w:t>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</w:t>
      </w:r>
      <w:r w:rsidR="00F628F8">
        <w:rPr>
          <w:rFonts w:ascii="Times New Roman" w:hAnsi="Times New Roman"/>
          <w:color w:val="000000"/>
          <w:sz w:val="28"/>
          <w:szCs w:val="28"/>
        </w:rPr>
        <w:t>ого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="00F628F8">
        <w:rPr>
          <w:rFonts w:ascii="Times New Roman" w:hAnsi="Times New Roman"/>
          <w:color w:val="000000"/>
          <w:sz w:val="28"/>
          <w:szCs w:val="28"/>
        </w:rPr>
        <w:t>а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5551" w:rsidRPr="00554B18" w:rsidRDefault="00275551" w:rsidP="002755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673B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551">
        <w:rPr>
          <w:sz w:val="28"/>
          <w:szCs w:val="28"/>
        </w:rPr>
        <w:t>Затвердити к</w:t>
      </w:r>
      <w:r w:rsidR="00275551" w:rsidRPr="00F628F8">
        <w:rPr>
          <w:color w:val="000000"/>
          <w:sz w:val="28"/>
          <w:szCs w:val="28"/>
        </w:rPr>
        <w:t>омунальн</w:t>
      </w:r>
      <w:r w:rsidR="00275551">
        <w:rPr>
          <w:color w:val="000000"/>
          <w:sz w:val="28"/>
          <w:szCs w:val="28"/>
        </w:rPr>
        <w:t>о</w:t>
      </w:r>
      <w:r w:rsidR="00275551" w:rsidRPr="00F30C8D">
        <w:rPr>
          <w:color w:val="000000"/>
          <w:sz w:val="28"/>
          <w:szCs w:val="28"/>
        </w:rPr>
        <w:t>му</w:t>
      </w:r>
      <w:r w:rsidR="00275551" w:rsidRPr="00F628F8">
        <w:rPr>
          <w:color w:val="000000"/>
          <w:sz w:val="28"/>
          <w:szCs w:val="28"/>
        </w:rPr>
        <w:t xml:space="preserve"> підприємств</w:t>
      </w:r>
      <w:r w:rsidR="00275551" w:rsidRPr="00F30C8D">
        <w:rPr>
          <w:color w:val="000000"/>
          <w:sz w:val="28"/>
          <w:szCs w:val="28"/>
        </w:rPr>
        <w:t>у</w:t>
      </w:r>
      <w:r w:rsidR="00275551" w:rsidRPr="00F628F8">
        <w:rPr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  <w:r w:rsidR="00275551">
        <w:rPr>
          <w:color w:val="000000"/>
          <w:sz w:val="28"/>
          <w:szCs w:val="28"/>
        </w:rPr>
        <w:t xml:space="preserve"> (далі – </w:t>
      </w:r>
      <w:proofErr w:type="spellStart"/>
      <w:r w:rsidR="00275551">
        <w:rPr>
          <w:color w:val="000000"/>
          <w:sz w:val="28"/>
          <w:szCs w:val="28"/>
        </w:rPr>
        <w:t>КП</w:t>
      </w:r>
      <w:proofErr w:type="spellEnd"/>
      <w:r w:rsidR="00275551">
        <w:rPr>
          <w:color w:val="000000"/>
          <w:sz w:val="28"/>
          <w:szCs w:val="28"/>
        </w:rPr>
        <w:t xml:space="preserve"> «ЦМЛ ПМР ДО») </w:t>
      </w:r>
      <w:proofErr w:type="spellStart"/>
      <w:r w:rsidR="00275551" w:rsidRPr="003269A2">
        <w:rPr>
          <w:sz w:val="28"/>
          <w:szCs w:val="28"/>
        </w:rPr>
        <w:t>про</w:t>
      </w:r>
      <w:r w:rsidR="00275551">
        <w:rPr>
          <w:sz w:val="28"/>
          <w:szCs w:val="28"/>
        </w:rPr>
        <w:t>єктно-кошторисну</w:t>
      </w:r>
      <w:proofErr w:type="spellEnd"/>
      <w:r w:rsidR="00275551" w:rsidRPr="003269A2">
        <w:rPr>
          <w:sz w:val="28"/>
          <w:szCs w:val="28"/>
        </w:rPr>
        <w:t xml:space="preserve"> документаці</w:t>
      </w:r>
      <w:r w:rsidR="00275551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r w:rsidR="00195210">
        <w:rPr>
          <w:sz w:val="28"/>
          <w:szCs w:val="28"/>
        </w:rPr>
        <w:t xml:space="preserve">м’яких </w:t>
      </w:r>
      <w:r w:rsidR="00F628F8" w:rsidRPr="00F628F8">
        <w:rPr>
          <w:sz w:val="28"/>
          <w:szCs w:val="28"/>
        </w:rPr>
        <w:t>покрівель медичних корпусів</w:t>
      </w:r>
      <w:r w:rsidR="00F628F8" w:rsidRPr="00D64BD9">
        <w:rPr>
          <w:sz w:val="28"/>
          <w:szCs w:val="28"/>
        </w:rPr>
        <w:t xml:space="preserve"> </w:t>
      </w:r>
      <w:r w:rsidR="00F628F8">
        <w:rPr>
          <w:sz w:val="28"/>
          <w:szCs w:val="28"/>
        </w:rPr>
        <w:t>к</w:t>
      </w:r>
      <w:r w:rsidR="00F628F8" w:rsidRPr="00F628F8">
        <w:rPr>
          <w:color w:val="000000"/>
          <w:sz w:val="28"/>
          <w:szCs w:val="28"/>
        </w:rPr>
        <w:t>омунальн</w:t>
      </w:r>
      <w:r w:rsidR="00F628F8">
        <w:rPr>
          <w:color w:val="000000"/>
          <w:sz w:val="28"/>
          <w:szCs w:val="28"/>
        </w:rPr>
        <w:t>ого</w:t>
      </w:r>
      <w:r w:rsidR="00F628F8" w:rsidRPr="00F628F8">
        <w:rPr>
          <w:color w:val="000000"/>
          <w:sz w:val="28"/>
          <w:szCs w:val="28"/>
        </w:rPr>
        <w:t xml:space="preserve"> підприємств</w:t>
      </w:r>
      <w:r w:rsidR="00F628F8">
        <w:rPr>
          <w:color w:val="000000"/>
          <w:sz w:val="28"/>
          <w:szCs w:val="28"/>
        </w:rPr>
        <w:t>а</w:t>
      </w:r>
      <w:r w:rsidR="00F628F8" w:rsidRPr="00F628F8">
        <w:rPr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  <w:r w:rsidR="00147E27">
        <w:rPr>
          <w:sz w:val="28"/>
          <w:szCs w:val="28"/>
        </w:rPr>
        <w:t xml:space="preserve">, </w:t>
      </w:r>
      <w:r w:rsidR="006B3965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 xml:space="preserve">Олексія </w:t>
      </w:r>
      <w:r w:rsidR="00F628F8">
        <w:rPr>
          <w:sz w:val="28"/>
          <w:szCs w:val="28"/>
        </w:rPr>
        <w:t>ЛЕОНТЬЄВ</w:t>
      </w:r>
      <w:r w:rsidR="00195210">
        <w:rPr>
          <w:sz w:val="28"/>
          <w:szCs w:val="28"/>
        </w:rPr>
        <w:t>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75551" w:rsidRDefault="0027555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75551" w:rsidRDefault="0027555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5906B3" w:rsidRDefault="005906B3" w:rsidP="005906B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5906B3" w:rsidRDefault="005906B3" w:rsidP="0059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Рішення виконавчого комітету                                                             </w:t>
      </w:r>
    </w:p>
    <w:p w:rsidR="005906B3" w:rsidRDefault="005906B3" w:rsidP="005906B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  № _____</w:t>
      </w:r>
    </w:p>
    <w:p w:rsidR="005906B3" w:rsidRDefault="005906B3" w:rsidP="005906B3">
      <w:pPr>
        <w:spacing w:after="0" w:line="240" w:lineRule="auto"/>
        <w:rPr>
          <w:sz w:val="16"/>
          <w:szCs w:val="16"/>
        </w:rPr>
      </w:pPr>
    </w:p>
    <w:p w:rsidR="005906B3" w:rsidRDefault="005906B3" w:rsidP="005906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6B3" w:rsidRDefault="005906B3" w:rsidP="005906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5906B3" w:rsidRDefault="005906B3" w:rsidP="0059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5906B3" w:rsidRDefault="005906B3" w:rsidP="0059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 w:rsidR="005906B3" w:rsidRDefault="005906B3" w:rsidP="005906B3">
      <w:pPr>
        <w:spacing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5906B3" w:rsidTr="003B43AC">
        <w:trPr>
          <w:trHeight w:val="8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5906B3" w:rsidTr="003B43AC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10">
              <w:rPr>
                <w:rFonts w:ascii="Times New Roman" w:hAnsi="Times New Roman"/>
                <w:sz w:val="28"/>
                <w:szCs w:val="28"/>
              </w:rPr>
              <w:t xml:space="preserve">«Капітальний ремонт м’якої покрівлі частини будівлі головного хірургічного корпусу </w:t>
            </w:r>
            <w:r w:rsidRPr="00F628F8">
              <w:rPr>
                <w:rFonts w:ascii="Times New Roman" w:hAnsi="Times New Roman"/>
                <w:sz w:val="28"/>
                <w:szCs w:val="28"/>
              </w:rPr>
              <w:t>к</w:t>
            </w:r>
            <w:r w:rsidRPr="00F628F8"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5210">
              <w:rPr>
                <w:rFonts w:ascii="Times New Roman" w:hAnsi="Times New Roman"/>
                <w:color w:val="000000"/>
                <w:sz w:val="28"/>
                <w:szCs w:val="28"/>
              </w:rPr>
              <w:t>за вул. Медична,19, м. Покров, Дніпропетровської області»</w:t>
            </w:r>
          </w:p>
          <w:p w:rsidR="005906B3" w:rsidRDefault="005906B3" w:rsidP="003B4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DB2">
              <w:rPr>
                <w:rFonts w:ascii="Times New Roman" w:hAnsi="Times New Roman"/>
                <w:sz w:val="28"/>
                <w:szCs w:val="28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8"/>
                <w:szCs w:val="28"/>
              </w:rPr>
              <w:t>1702,229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грн., у тому числі: будівельні роботи – </w:t>
            </w:r>
            <w:r>
              <w:rPr>
                <w:rFonts w:ascii="Times New Roman" w:hAnsi="Times New Roman"/>
                <w:sz w:val="28"/>
                <w:szCs w:val="28"/>
              </w:rPr>
              <w:t>1362,38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грн.; устаткування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тис. грн.; інші витрати – </w:t>
            </w:r>
            <w:r>
              <w:rPr>
                <w:rFonts w:ascii="Times New Roman" w:hAnsi="Times New Roman"/>
                <w:sz w:val="28"/>
                <w:szCs w:val="28"/>
              </w:rPr>
              <w:t>339,849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5906B3" w:rsidTr="003B43AC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10">
              <w:rPr>
                <w:rFonts w:ascii="Times New Roman" w:hAnsi="Times New Roman"/>
                <w:sz w:val="28"/>
                <w:szCs w:val="28"/>
              </w:rPr>
              <w:t xml:space="preserve">«Капітальний ремонт м’якої покрівлі будівлі терапевтичного корпусу </w:t>
            </w:r>
            <w:r w:rsidRPr="00F628F8">
              <w:rPr>
                <w:rFonts w:ascii="Times New Roman" w:hAnsi="Times New Roman"/>
                <w:sz w:val="28"/>
                <w:szCs w:val="28"/>
              </w:rPr>
              <w:t>к</w:t>
            </w:r>
            <w:r w:rsidRPr="00F628F8"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</w:t>
            </w:r>
            <w:r w:rsidRPr="00195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вул. Медична,19, м. Покров, Дніпропетровської області»</w:t>
            </w:r>
          </w:p>
          <w:p w:rsidR="005906B3" w:rsidRDefault="005906B3" w:rsidP="003B4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DB2">
              <w:rPr>
                <w:rFonts w:ascii="Times New Roman" w:hAnsi="Times New Roman"/>
                <w:sz w:val="28"/>
                <w:szCs w:val="28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8"/>
                <w:szCs w:val="28"/>
              </w:rPr>
              <w:t>1410,76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грн., у тому числі: будівельні роботи – </w:t>
            </w:r>
            <w:r>
              <w:rPr>
                <w:rFonts w:ascii="Times New Roman" w:hAnsi="Times New Roman"/>
                <w:sz w:val="28"/>
                <w:szCs w:val="28"/>
              </w:rPr>
              <w:t>1126,087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грн.; устаткування – </w:t>
            </w:r>
            <w:r>
              <w:rPr>
                <w:rFonts w:ascii="Times New Roman" w:hAnsi="Times New Roman"/>
                <w:sz w:val="28"/>
                <w:szCs w:val="28"/>
              </w:rPr>
              <w:t>0,0т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ис. грн.; інші витрати – </w:t>
            </w:r>
            <w:r>
              <w:rPr>
                <w:rFonts w:ascii="Times New Roman" w:hAnsi="Times New Roman"/>
                <w:sz w:val="28"/>
                <w:szCs w:val="28"/>
              </w:rPr>
              <w:t>284,673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5906B3" w:rsidTr="003B43AC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6B3" w:rsidRDefault="005906B3" w:rsidP="003B43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«Капітальний ремонт м’якої покрівлі будівлі акушерсько-гінекологічного корпусу </w:t>
            </w:r>
            <w:r w:rsidRPr="00F628F8">
              <w:rPr>
                <w:rFonts w:ascii="Times New Roman" w:hAnsi="Times New Roman"/>
                <w:sz w:val="28"/>
                <w:szCs w:val="28"/>
              </w:rPr>
              <w:t>к</w:t>
            </w:r>
            <w:r w:rsidRPr="00F628F8">
              <w:rPr>
                <w:rFonts w:ascii="Times New Roman" w:hAnsi="Times New Roman"/>
                <w:color w:val="000000"/>
                <w:sz w:val="28"/>
                <w:szCs w:val="28"/>
              </w:rPr>
              <w:t>омунального підприємства «Центральна міська лікарня Покровської міської ради Дніпропетровської області»</w:t>
            </w:r>
            <w:r w:rsidRPr="00195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вул. Медична,19, м. Покров, Дніпропетровської області»</w:t>
            </w:r>
          </w:p>
          <w:p w:rsidR="005906B3" w:rsidRPr="00195210" w:rsidRDefault="005906B3" w:rsidP="003B4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DB2">
              <w:rPr>
                <w:rFonts w:ascii="Times New Roman" w:hAnsi="Times New Roman"/>
                <w:sz w:val="28"/>
                <w:szCs w:val="28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8"/>
                <w:szCs w:val="28"/>
              </w:rPr>
              <w:t>1082,798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грн., у тому числі: будівельні роботи – </w:t>
            </w:r>
            <w:r>
              <w:rPr>
                <w:rFonts w:ascii="Times New Roman" w:hAnsi="Times New Roman"/>
                <w:sz w:val="28"/>
                <w:szCs w:val="28"/>
              </w:rPr>
              <w:t>860,392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грн.; устаткування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тис. грн.; інші витрати – </w:t>
            </w:r>
            <w:r>
              <w:rPr>
                <w:rFonts w:ascii="Times New Roman" w:hAnsi="Times New Roman"/>
                <w:sz w:val="28"/>
                <w:szCs w:val="28"/>
              </w:rPr>
              <w:t>222,406</w:t>
            </w:r>
            <w:r w:rsidRPr="00D82DB2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</w:tbl>
    <w:p w:rsidR="005906B3" w:rsidRDefault="005906B3" w:rsidP="00C128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06B3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9009D"/>
    <w:rsid w:val="000A260D"/>
    <w:rsid w:val="000A70BA"/>
    <w:rsid w:val="000D6E92"/>
    <w:rsid w:val="000E1C78"/>
    <w:rsid w:val="000E4196"/>
    <w:rsid w:val="0010236F"/>
    <w:rsid w:val="001333E2"/>
    <w:rsid w:val="00146D2C"/>
    <w:rsid w:val="00147E27"/>
    <w:rsid w:val="00195210"/>
    <w:rsid w:val="00215C1F"/>
    <w:rsid w:val="00217728"/>
    <w:rsid w:val="00227EA3"/>
    <w:rsid w:val="00231F7F"/>
    <w:rsid w:val="00233765"/>
    <w:rsid w:val="00250C89"/>
    <w:rsid w:val="00275551"/>
    <w:rsid w:val="00290E66"/>
    <w:rsid w:val="002E7BB8"/>
    <w:rsid w:val="00326CFA"/>
    <w:rsid w:val="00335B7F"/>
    <w:rsid w:val="00374401"/>
    <w:rsid w:val="0039352E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E567E"/>
    <w:rsid w:val="005118C1"/>
    <w:rsid w:val="005906B3"/>
    <w:rsid w:val="005A0996"/>
    <w:rsid w:val="005B012A"/>
    <w:rsid w:val="005B70DB"/>
    <w:rsid w:val="005C55A4"/>
    <w:rsid w:val="005C5D2E"/>
    <w:rsid w:val="005E7089"/>
    <w:rsid w:val="005E77F9"/>
    <w:rsid w:val="00612266"/>
    <w:rsid w:val="006351F0"/>
    <w:rsid w:val="00666D71"/>
    <w:rsid w:val="006B3965"/>
    <w:rsid w:val="006F270A"/>
    <w:rsid w:val="00730898"/>
    <w:rsid w:val="0079290A"/>
    <w:rsid w:val="0079548C"/>
    <w:rsid w:val="007975CE"/>
    <w:rsid w:val="007C1A2C"/>
    <w:rsid w:val="007D3DB8"/>
    <w:rsid w:val="00823C11"/>
    <w:rsid w:val="0082427B"/>
    <w:rsid w:val="0082799E"/>
    <w:rsid w:val="0087275D"/>
    <w:rsid w:val="00892990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D61B8"/>
    <w:rsid w:val="009E6887"/>
    <w:rsid w:val="009F7FA3"/>
    <w:rsid w:val="00A226A4"/>
    <w:rsid w:val="00A37644"/>
    <w:rsid w:val="00A50674"/>
    <w:rsid w:val="00A5271C"/>
    <w:rsid w:val="00A6056F"/>
    <w:rsid w:val="00A74EE5"/>
    <w:rsid w:val="00AA2AEC"/>
    <w:rsid w:val="00AA6D1C"/>
    <w:rsid w:val="00AB05A0"/>
    <w:rsid w:val="00B0051D"/>
    <w:rsid w:val="00B20F2F"/>
    <w:rsid w:val="00B42DD9"/>
    <w:rsid w:val="00B456CF"/>
    <w:rsid w:val="00B46BB4"/>
    <w:rsid w:val="00B66AE2"/>
    <w:rsid w:val="00BA66FF"/>
    <w:rsid w:val="00BB35CA"/>
    <w:rsid w:val="00BC127D"/>
    <w:rsid w:val="00C009C5"/>
    <w:rsid w:val="00C1286B"/>
    <w:rsid w:val="00C20E18"/>
    <w:rsid w:val="00C27499"/>
    <w:rsid w:val="00C817D4"/>
    <w:rsid w:val="00C966D1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7</cp:revision>
  <cp:lastPrinted>2021-10-19T08:22:00Z</cp:lastPrinted>
  <dcterms:created xsi:type="dcterms:W3CDTF">2023-03-24T12:26:00Z</dcterms:created>
  <dcterms:modified xsi:type="dcterms:W3CDTF">2023-03-27T08:29:00Z</dcterms:modified>
</cp:coreProperties>
</file>