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C65F06">
      <w:pPr>
        <w:pStyle w:val="a5"/>
        <w:spacing w:after="0"/>
        <w:jc w:val="center"/>
        <w:rPr>
          <w:sz w:val="28"/>
          <w:szCs w:val="28"/>
        </w:rPr>
      </w:pPr>
      <w:r w:rsidRPr="00C65F06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F6685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D61A1" w:rsidRDefault="006015E5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716E">
        <w:rPr>
          <w:rFonts w:ascii="Times New Roman" w:hAnsi="Times New Roman"/>
          <w:sz w:val="28"/>
          <w:szCs w:val="28"/>
        </w:rPr>
        <w:t xml:space="preserve">Про </w:t>
      </w:r>
      <w:r w:rsidR="009F2E4D">
        <w:rPr>
          <w:rFonts w:ascii="Times New Roman" w:hAnsi="Times New Roman"/>
          <w:sz w:val="28"/>
          <w:szCs w:val="28"/>
        </w:rPr>
        <w:t>затвердження</w:t>
      </w:r>
      <w:r w:rsidRPr="00AB716E">
        <w:rPr>
          <w:rFonts w:ascii="Times New Roman" w:hAnsi="Times New Roman"/>
          <w:sz w:val="28"/>
          <w:szCs w:val="28"/>
        </w:rPr>
        <w:t xml:space="preserve"> проектно-кошторисної </w:t>
      </w:r>
    </w:p>
    <w:p w:rsidR="00CD61A1" w:rsidRDefault="006015E5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 xml:space="preserve">документації на </w:t>
      </w:r>
      <w:r w:rsidR="00CD61A1">
        <w:rPr>
          <w:rFonts w:ascii="Times New Roman" w:hAnsi="Times New Roman"/>
          <w:sz w:val="28"/>
          <w:szCs w:val="28"/>
        </w:rPr>
        <w:t>«К</w:t>
      </w:r>
      <w:r w:rsidR="004C4470" w:rsidRPr="004C4470">
        <w:rPr>
          <w:rFonts w:ascii="Times New Roman" w:hAnsi="Times New Roman"/>
          <w:sz w:val="28"/>
          <w:szCs w:val="28"/>
        </w:rPr>
        <w:t>апітальний ремонт покрів</w:t>
      </w:r>
      <w:r w:rsidR="00CD61A1">
        <w:rPr>
          <w:rFonts w:ascii="Times New Roman" w:hAnsi="Times New Roman"/>
          <w:sz w:val="28"/>
          <w:szCs w:val="28"/>
        </w:rPr>
        <w:t>лі</w:t>
      </w:r>
      <w:r w:rsidR="004C4470" w:rsidRPr="004C4470">
        <w:rPr>
          <w:rFonts w:ascii="Times New Roman" w:hAnsi="Times New Roman"/>
          <w:sz w:val="28"/>
          <w:szCs w:val="28"/>
        </w:rPr>
        <w:t xml:space="preserve"> </w:t>
      </w:r>
    </w:p>
    <w:p w:rsidR="00CD61A1" w:rsidRDefault="00CD61A1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будинку № 15 по вул. Горького</w:t>
      </w:r>
      <w:r w:rsidR="00AB716E">
        <w:rPr>
          <w:rFonts w:ascii="Times New Roman" w:hAnsi="Times New Roman"/>
          <w:sz w:val="28"/>
          <w:szCs w:val="28"/>
        </w:rPr>
        <w:t xml:space="preserve"> </w:t>
      </w:r>
    </w:p>
    <w:p w:rsidR="004E567E" w:rsidRPr="004C4470" w:rsidRDefault="004C4470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CD61A1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AB716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    </w:t>
      </w:r>
      <w:r w:rsidR="009F2E4D">
        <w:rPr>
          <w:sz w:val="28"/>
          <w:szCs w:val="28"/>
        </w:rPr>
        <w:t>З метою</w:t>
      </w:r>
      <w:r w:rsidR="009F2E4D" w:rsidRPr="003269A2">
        <w:rPr>
          <w:sz w:val="28"/>
          <w:szCs w:val="28"/>
        </w:rPr>
        <w:t xml:space="preserve"> покращення стану житлового фонду</w:t>
      </w:r>
      <w:r w:rsidR="009F2E4D">
        <w:rPr>
          <w:sz w:val="28"/>
          <w:szCs w:val="28"/>
        </w:rPr>
        <w:t xml:space="preserve"> </w:t>
      </w:r>
      <w:r w:rsidR="009F2E4D" w:rsidRPr="003269A2">
        <w:rPr>
          <w:sz w:val="28"/>
          <w:szCs w:val="28"/>
        </w:rPr>
        <w:t xml:space="preserve">міста </w:t>
      </w:r>
      <w:r w:rsidR="009F2E4D">
        <w:rPr>
          <w:sz w:val="28"/>
          <w:szCs w:val="28"/>
        </w:rPr>
        <w:t xml:space="preserve">Покров </w:t>
      </w:r>
      <w:r w:rsidR="009F2E4D" w:rsidRPr="006015E5">
        <w:rPr>
          <w:sz w:val="28"/>
          <w:szCs w:val="28"/>
        </w:rPr>
        <w:t>Дніпропетровської області</w:t>
      </w:r>
      <w:r w:rsidR="009F2E4D">
        <w:rPr>
          <w:sz w:val="28"/>
          <w:szCs w:val="28"/>
        </w:rPr>
        <w:t xml:space="preserve">, </w:t>
      </w:r>
      <w:r w:rsidR="009F2E4D" w:rsidRPr="00AF673B">
        <w:rPr>
          <w:sz w:val="28"/>
          <w:szCs w:val="28"/>
        </w:rPr>
        <w:t xml:space="preserve">керуючись </w:t>
      </w:r>
      <w:r w:rsidR="009F2E4D">
        <w:rPr>
          <w:sz w:val="28"/>
          <w:szCs w:val="28"/>
        </w:rPr>
        <w:t xml:space="preserve">статтею 31 </w:t>
      </w:r>
      <w:r w:rsidR="009F2E4D" w:rsidRPr="00AF673B">
        <w:rPr>
          <w:sz w:val="28"/>
          <w:szCs w:val="28"/>
        </w:rPr>
        <w:t>Закон</w:t>
      </w:r>
      <w:r w:rsidR="009F2E4D">
        <w:rPr>
          <w:sz w:val="28"/>
          <w:szCs w:val="28"/>
        </w:rPr>
        <w:t>у</w:t>
      </w:r>
      <w:r w:rsidR="009F2E4D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9F2E4D">
        <w:rPr>
          <w:sz w:val="28"/>
          <w:szCs w:val="28"/>
        </w:rPr>
        <w:t xml:space="preserve">авчий </w:t>
      </w:r>
      <w:r w:rsidR="009F2E4D" w:rsidRPr="00AF673B">
        <w:rPr>
          <w:sz w:val="28"/>
          <w:szCs w:val="28"/>
        </w:rPr>
        <w:t>ком</w:t>
      </w:r>
      <w:r w:rsidR="009F2E4D">
        <w:rPr>
          <w:sz w:val="28"/>
          <w:szCs w:val="28"/>
        </w:rPr>
        <w:t>ітет</w:t>
      </w:r>
      <w:r w:rsidR="009F2E4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9F2E4D">
        <w:rPr>
          <w:sz w:val="28"/>
          <w:szCs w:val="28"/>
        </w:rPr>
        <w:t>Затвердити</w:t>
      </w:r>
      <w:r w:rsidR="00AB716E" w:rsidRPr="003269A2">
        <w:rPr>
          <w:sz w:val="28"/>
          <w:szCs w:val="28"/>
        </w:rPr>
        <w:t xml:space="preserve"> управлінню житлово-комунального господар</w:t>
      </w:r>
      <w:r w:rsidR="00AB716E">
        <w:rPr>
          <w:sz w:val="28"/>
          <w:szCs w:val="28"/>
        </w:rPr>
        <w:t xml:space="preserve">ства та будівництва </w:t>
      </w:r>
      <w:r w:rsidR="009F2E4D">
        <w:rPr>
          <w:sz w:val="28"/>
          <w:szCs w:val="28"/>
        </w:rPr>
        <w:t>проектно-кошторисну документацію</w:t>
      </w:r>
      <w:r w:rsidR="00AB716E">
        <w:rPr>
          <w:sz w:val="28"/>
          <w:szCs w:val="28"/>
        </w:rPr>
        <w:t xml:space="preserve"> на </w:t>
      </w:r>
      <w:r w:rsidR="00CD61A1">
        <w:rPr>
          <w:sz w:val="28"/>
          <w:szCs w:val="28"/>
        </w:rPr>
        <w:t>«К</w:t>
      </w:r>
      <w:r w:rsidR="00CD61A1" w:rsidRPr="004C4470">
        <w:rPr>
          <w:sz w:val="28"/>
          <w:szCs w:val="28"/>
        </w:rPr>
        <w:t>апітальний ремонт покрів</w:t>
      </w:r>
      <w:r w:rsidR="00CD61A1">
        <w:rPr>
          <w:sz w:val="28"/>
          <w:szCs w:val="28"/>
        </w:rPr>
        <w:t>лі</w:t>
      </w:r>
      <w:r w:rsidR="00AB716E" w:rsidRPr="003269A2">
        <w:rPr>
          <w:sz w:val="28"/>
          <w:szCs w:val="28"/>
        </w:rPr>
        <w:t xml:space="preserve"> </w:t>
      </w:r>
      <w:r w:rsidR="00CD61A1">
        <w:rPr>
          <w:sz w:val="28"/>
          <w:szCs w:val="28"/>
        </w:rPr>
        <w:t>житлового будинку № 15 по вул. Горького</w:t>
      </w:r>
      <w:r w:rsidR="00AB716E">
        <w:rPr>
          <w:sz w:val="28"/>
          <w:szCs w:val="28"/>
        </w:rPr>
        <w:t xml:space="preserve"> </w:t>
      </w:r>
      <w:r w:rsidR="002D69D4" w:rsidRPr="004C4470">
        <w:rPr>
          <w:sz w:val="28"/>
          <w:szCs w:val="28"/>
        </w:rPr>
        <w:t>в м. Покров Дніпропетровської області</w:t>
      </w:r>
      <w:r w:rsidR="002D69D4">
        <w:rPr>
          <w:sz w:val="28"/>
          <w:szCs w:val="28"/>
        </w:rPr>
        <w:t>»</w:t>
      </w:r>
      <w:r w:rsidR="009F2E4D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</w:t>
      </w:r>
      <w:r w:rsidR="002D69D4">
        <w:rPr>
          <w:sz w:val="28"/>
          <w:szCs w:val="28"/>
        </w:rPr>
        <w:t>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 w:rsidR="002D69D4">
        <w:rPr>
          <w:sz w:val="28"/>
          <w:szCs w:val="28"/>
        </w:rPr>
        <w:t>Ребенок</w:t>
      </w:r>
      <w:proofErr w:type="spellEnd"/>
      <w:r w:rsidR="002D69D4">
        <w:rPr>
          <w:sz w:val="28"/>
          <w:szCs w:val="28"/>
        </w:rPr>
        <w:t xml:space="preserve"> В.В.), контроль – на</w:t>
      </w:r>
      <w:r w:rsidR="002D69D4"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="002D69D4" w:rsidRPr="0007507A">
        <w:rPr>
          <w:sz w:val="28"/>
          <w:szCs w:val="28"/>
        </w:rPr>
        <w:t>Чистякова</w:t>
      </w:r>
      <w:proofErr w:type="spellEnd"/>
      <w:r w:rsidR="002D69D4" w:rsidRPr="0007507A">
        <w:rPr>
          <w:sz w:val="28"/>
          <w:szCs w:val="28"/>
        </w:rPr>
        <w:t xml:space="preserve"> О.Г</w:t>
      </w:r>
      <w:r w:rsidR="002D69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1671E8"/>
    <w:rsid w:val="001C6D33"/>
    <w:rsid w:val="002D69D4"/>
    <w:rsid w:val="002F0AE6"/>
    <w:rsid w:val="004C4470"/>
    <w:rsid w:val="004E567E"/>
    <w:rsid w:val="006015E5"/>
    <w:rsid w:val="00625EAE"/>
    <w:rsid w:val="006E77CB"/>
    <w:rsid w:val="006F6685"/>
    <w:rsid w:val="0079548C"/>
    <w:rsid w:val="007D3DB8"/>
    <w:rsid w:val="0084226D"/>
    <w:rsid w:val="00861CC8"/>
    <w:rsid w:val="008F36A2"/>
    <w:rsid w:val="009F2E4D"/>
    <w:rsid w:val="00A56BB6"/>
    <w:rsid w:val="00AB716E"/>
    <w:rsid w:val="00C65F06"/>
    <w:rsid w:val="00CD61A1"/>
    <w:rsid w:val="00DA5363"/>
    <w:rsid w:val="00E709D0"/>
    <w:rsid w:val="00F64916"/>
    <w:rsid w:val="00FD6D3D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46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14</cp:revision>
  <cp:lastPrinted>2019-02-05T12:04:00Z</cp:lastPrinted>
  <dcterms:created xsi:type="dcterms:W3CDTF">2019-02-06T07:47:00Z</dcterms:created>
  <dcterms:modified xsi:type="dcterms:W3CDTF">2019-04-23T11:22:00Z</dcterms:modified>
</cp:coreProperties>
</file>