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5462270</wp:posOffset>
                </wp:positionH>
                <wp:positionV relativeFrom="paragraph">
                  <wp:posOffset>-452755</wp:posOffset>
                </wp:positionV>
                <wp:extent cx="486410" cy="1816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0.1pt;margin-top:-35.65pt;width:38.2pt;height:14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18.12.2020р. 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№</w:t>
      </w:r>
      <w:r>
        <w:rPr>
          <w:sz w:val="28"/>
          <w:szCs w:val="28"/>
          <w:lang w:val="uk-UA"/>
        </w:rPr>
        <w:t>551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проєктно-кошторисної документації на капітальний ремонт внутрішньоквартальних доріг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вулиць та доріг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проєктно-кошторисну документацію на капітальний ремонт внутрішньоквартальних доріг житлового фонду в          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18.12.2020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551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внутрішньоквартальних доріг 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1531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1, 3 по вул. Героїв України, № 61 по вул. Торгова в м. Покров Дніпропетровської області». Загальна кошторисна вартість будівництва складає 2013,613 тис. грн.</w:t>
            </w:r>
          </w:p>
        </w:tc>
      </w:tr>
      <w:tr>
        <w:trPr>
          <w:trHeight w:val="1134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57, 59 по вул. Торгова в м. Покров Дніпропетровської області». Загальна кошторисна вартість будівництва складає 1162,294 тис. грн.</w:t>
            </w:r>
          </w:p>
        </w:tc>
      </w:tr>
      <w:tr>
        <w:trPr>
          <w:trHeight w:val="1134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53, 55 по вул. Торгова в м. Покров Дніпропетровської області».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1682,718 тис. грн.</w:t>
            </w:r>
          </w:p>
        </w:tc>
      </w:tr>
      <w:tr>
        <w:trPr>
          <w:trHeight w:val="1444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49, 51 по вул. Торгова, № 2 по вул. Героїв Чорнобиля в м. Покров Дніпропетровської області». Загальна кошторисна вартість будівництва складає 2007,332 тис. грн.</w:t>
            </w:r>
          </w:p>
        </w:tc>
      </w:tr>
      <w:tr>
        <w:trPr>
          <w:trHeight w:val="1134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житлового будинку № 69 по вул. Центральна в м. Покров Дніпропетровської області».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2177,910 тис. грн.</w:t>
            </w:r>
          </w:p>
        </w:tc>
      </w:tr>
      <w:tr>
        <w:trPr>
          <w:trHeight w:val="1134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71, 73 по вул. Центральна в м. Покров Дніпропетровської області». Загальна кошторисна вартість будівництва складає 2455,820 тис. грн.</w:t>
            </w:r>
          </w:p>
        </w:tc>
      </w:tr>
      <w:tr>
        <w:trPr>
          <w:trHeight w:val="1134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28, 30 по вул. Г. Тикви в м. Покров Дніпропетровської області». Загальна кошторисна вартість будівництва складає 2268,085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6CCA-9EAC-4E7C-9C66-30992BA9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574</TotalTime>
  <Application>LibreOffice/6.1.4.2$Windows_x86 LibreOffice_project/9d0f32d1f0b509096fd65e0d4bec26ddd1938fd3</Application>
  <Pages>2</Pages>
  <Words>328</Words>
  <Characters>2277</Characters>
  <CharactersWithSpaces>3016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2019-11-08T07:45:00Z</cp:lastPrinted>
  <dcterms:modified xsi:type="dcterms:W3CDTF">2020-12-28T16:03:10Z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