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80473" w:rsidRDefault="00203957" w:rsidP="00D80473">
      <w:pPr>
        <w:pStyle w:val="a4"/>
        <w:spacing w:after="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<v:stroke joinstyle="miter" endcap="square"/>
          </v:line>
        </w:pict>
      </w:r>
    </w:p>
    <w:p w:rsidR="00D80473" w:rsidRDefault="00203957" w:rsidP="00D80473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C1694">
        <w:rPr>
          <w:b/>
          <w:sz w:val="28"/>
          <w:szCs w:val="28"/>
        </w:rPr>
        <w:t xml:space="preserve">КТ </w:t>
      </w:r>
      <w:r w:rsidR="00D80473">
        <w:rPr>
          <w:b/>
          <w:sz w:val="28"/>
          <w:szCs w:val="28"/>
        </w:rPr>
        <w:t>РІШЕННЯ</w:t>
      </w:r>
    </w:p>
    <w:p w:rsidR="00D80473" w:rsidRDefault="00D80473" w:rsidP="00D80473">
      <w:pPr>
        <w:pStyle w:val="21"/>
        <w:ind w:firstLine="0"/>
        <w:jc w:val="left"/>
      </w:pPr>
      <w:r w:rsidRPr="00F63ED0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="008975AB">
        <w:rPr>
          <w:sz w:val="28"/>
          <w:szCs w:val="28"/>
          <w:lang w:val="ru-RU"/>
        </w:rPr>
        <w:t xml:space="preserve">                  </w:t>
      </w:r>
      <w:r w:rsidR="00BC169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м.Покров</w:t>
      </w:r>
      <w:r w:rsidR="00BC1694">
        <w:rPr>
          <w:sz w:val="28"/>
          <w:szCs w:val="28"/>
          <w:lang w:val="ru-RU"/>
        </w:rPr>
        <w:t xml:space="preserve">            </w:t>
      </w:r>
      <w:r w:rsidR="008975AB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№____________</w:t>
      </w:r>
    </w:p>
    <w:p w:rsidR="00D80473" w:rsidRDefault="00D80473" w:rsidP="00D80473">
      <w:pPr>
        <w:spacing w:after="0" w:line="240" w:lineRule="auto"/>
        <w:rPr>
          <w:sz w:val="28"/>
          <w:szCs w:val="28"/>
          <w:u w:val="single"/>
          <w:lang w:val="ru-RU"/>
        </w:rPr>
      </w:pPr>
    </w:p>
    <w:p w:rsidR="00371C3E" w:rsidRPr="00D23893" w:rsidRDefault="00371C3E" w:rsidP="00D80473">
      <w:pPr>
        <w:pStyle w:val="a4"/>
        <w:spacing w:after="0"/>
        <w:rPr>
          <w:sz w:val="28"/>
          <w:szCs w:val="28"/>
          <w:highlight w:val="yellow"/>
          <w:lang w:val="ru-RU"/>
        </w:rPr>
      </w:pPr>
    </w:p>
    <w:p w:rsidR="00371C3E" w:rsidRPr="00D23893" w:rsidRDefault="00371C3E" w:rsidP="00371C3E">
      <w:pPr>
        <w:pStyle w:val="21"/>
        <w:ind w:firstLine="0"/>
        <w:jc w:val="left"/>
        <w:rPr>
          <w:highlight w:val="yellow"/>
        </w:rPr>
      </w:pPr>
    </w:p>
    <w:p w:rsidR="00371C3E" w:rsidRPr="00F332A4" w:rsidRDefault="00C96B16" w:rsidP="00C96B16">
      <w:pPr>
        <w:pStyle w:val="a9"/>
        <w:spacing w:before="0" w:after="0"/>
        <w:ind w:right="4109"/>
        <w:jc w:val="both"/>
        <w:rPr>
          <w:sz w:val="28"/>
          <w:szCs w:val="28"/>
          <w:lang w:val="uk-UA"/>
        </w:rPr>
      </w:pPr>
      <w:bookmarkStart w:id="0" w:name="_Hlk35334164"/>
      <w:r w:rsidRPr="00F332A4">
        <w:rPr>
          <w:sz w:val="28"/>
          <w:szCs w:val="28"/>
          <w:lang w:val="uk-UA"/>
        </w:rPr>
        <w:t xml:space="preserve">Про затвердження </w:t>
      </w:r>
      <w:r w:rsidR="001C6E99">
        <w:rPr>
          <w:sz w:val="28"/>
          <w:szCs w:val="28"/>
          <w:lang w:val="uk-UA"/>
        </w:rPr>
        <w:t>проектно-</w:t>
      </w:r>
      <w:r w:rsidRPr="00F332A4">
        <w:rPr>
          <w:sz w:val="28"/>
          <w:szCs w:val="28"/>
          <w:lang w:val="uk-UA"/>
        </w:rPr>
        <w:t xml:space="preserve">кошторисної документації за робочим проектом </w:t>
      </w:r>
    </w:p>
    <w:p w:rsidR="00371C3E" w:rsidRDefault="00925492" w:rsidP="00E260AF">
      <w:pPr>
        <w:widowControl w:val="0"/>
        <w:spacing w:after="0" w:line="240" w:lineRule="auto"/>
        <w:ind w:right="41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827D8">
        <w:rPr>
          <w:rFonts w:ascii="Times New Roman" w:hAnsi="Times New Roman"/>
          <w:sz w:val="28"/>
          <w:szCs w:val="28"/>
        </w:rPr>
        <w:t xml:space="preserve">«Капітальний ремонт </w:t>
      </w:r>
      <w:r>
        <w:rPr>
          <w:rFonts w:ascii="Times New Roman" w:hAnsi="Times New Roman"/>
          <w:sz w:val="28"/>
          <w:szCs w:val="28"/>
        </w:rPr>
        <w:t>системи протипожежного захисту, а саме:</w:t>
      </w:r>
      <w:r w:rsidRPr="00C82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 пожежної сигналізації та  системи оповіщення про пожежу та управління </w:t>
      </w:r>
      <w:proofErr w:type="spellStart"/>
      <w:r>
        <w:rPr>
          <w:rFonts w:ascii="Times New Roman" w:hAnsi="Times New Roman"/>
          <w:sz w:val="28"/>
          <w:szCs w:val="28"/>
        </w:rPr>
        <w:t>евакуюванням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приміщення КЗ </w:t>
      </w:r>
      <w:r w:rsidRPr="00C827D8">
        <w:rPr>
          <w:rFonts w:ascii="Times New Roman" w:hAnsi="Times New Roman"/>
          <w:sz w:val="28"/>
          <w:szCs w:val="28"/>
        </w:rPr>
        <w:t xml:space="preserve">«Середня загальноосвітня школа №4» по вул. Уральська, 2 в м.Покров Дніпропетровської </w:t>
      </w:r>
      <w:proofErr w:type="spellStart"/>
      <w:r w:rsidRPr="00C827D8">
        <w:rPr>
          <w:rFonts w:ascii="Times New Roman" w:hAnsi="Times New Roman"/>
          <w:sz w:val="28"/>
          <w:szCs w:val="28"/>
        </w:rPr>
        <w:t>області»</w:t>
      </w:r>
      <w:r>
        <w:rPr>
          <w:rFonts w:ascii="Times New Roman" w:hAnsi="Times New Roman"/>
          <w:sz w:val="28"/>
          <w:szCs w:val="28"/>
        </w:rPr>
        <w:t>.Коригування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5DAD" w:rsidRDefault="00525DAD" w:rsidP="00E260AF">
      <w:pPr>
        <w:widowControl w:val="0"/>
        <w:spacing w:after="0" w:line="240" w:lineRule="auto"/>
        <w:ind w:right="41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E260AF" w:rsidRDefault="00E260AF" w:rsidP="00E260AF">
      <w:pPr>
        <w:widowControl w:val="0"/>
        <w:spacing w:after="0" w:line="240" w:lineRule="auto"/>
        <w:ind w:right="41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З метою покращення стану фонду закладів освіти міста Покров та </w:t>
      </w:r>
      <w:r w:rsidR="00967FDC" w:rsidRPr="00F332A4"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об’єкту </w:t>
      </w:r>
      <w:r w:rsidR="00925492" w:rsidRPr="00C827D8">
        <w:rPr>
          <w:rFonts w:ascii="Times New Roman" w:hAnsi="Times New Roman"/>
          <w:sz w:val="28"/>
          <w:szCs w:val="28"/>
        </w:rPr>
        <w:t xml:space="preserve">«Капітальний ремонт </w:t>
      </w:r>
      <w:r w:rsidR="00925492">
        <w:rPr>
          <w:rFonts w:ascii="Times New Roman" w:hAnsi="Times New Roman"/>
          <w:sz w:val="28"/>
          <w:szCs w:val="28"/>
        </w:rPr>
        <w:t>системи протипожежного захисту, а саме:</w:t>
      </w:r>
      <w:r w:rsidR="00925492" w:rsidRPr="00C827D8">
        <w:rPr>
          <w:rFonts w:ascii="Times New Roman" w:hAnsi="Times New Roman"/>
          <w:sz w:val="28"/>
          <w:szCs w:val="28"/>
        </w:rPr>
        <w:t xml:space="preserve"> </w:t>
      </w:r>
      <w:r w:rsidR="00925492">
        <w:rPr>
          <w:rFonts w:ascii="Times New Roman" w:hAnsi="Times New Roman"/>
          <w:sz w:val="28"/>
          <w:szCs w:val="28"/>
        </w:rPr>
        <w:t xml:space="preserve">системи пожежної сигналізації та  системи оповіщення про пожежу та управління </w:t>
      </w:r>
      <w:proofErr w:type="spellStart"/>
      <w:r w:rsidR="00925492">
        <w:rPr>
          <w:rFonts w:ascii="Times New Roman" w:hAnsi="Times New Roman"/>
          <w:sz w:val="28"/>
          <w:szCs w:val="28"/>
        </w:rPr>
        <w:t>евакуюванням</w:t>
      </w:r>
      <w:proofErr w:type="spellEnd"/>
      <w:r w:rsidR="00925492">
        <w:rPr>
          <w:rFonts w:ascii="Times New Roman" w:hAnsi="Times New Roman"/>
          <w:sz w:val="28"/>
          <w:szCs w:val="28"/>
        </w:rPr>
        <w:t xml:space="preserve"> людей, приміщення КЗ </w:t>
      </w:r>
      <w:r w:rsidR="00925492" w:rsidRPr="00C827D8">
        <w:rPr>
          <w:rFonts w:ascii="Times New Roman" w:hAnsi="Times New Roman"/>
          <w:sz w:val="28"/>
          <w:szCs w:val="28"/>
        </w:rPr>
        <w:t xml:space="preserve">«Середня загальноосвітня школа №4» по вул. Уральська, 2 в м.Покров Дніпропетровської </w:t>
      </w:r>
      <w:proofErr w:type="spellStart"/>
      <w:r w:rsidR="00925492" w:rsidRPr="00C827D8">
        <w:rPr>
          <w:rFonts w:ascii="Times New Roman" w:hAnsi="Times New Roman"/>
          <w:sz w:val="28"/>
          <w:szCs w:val="28"/>
        </w:rPr>
        <w:t>області»</w:t>
      </w:r>
      <w:r w:rsidR="00925492">
        <w:rPr>
          <w:rFonts w:ascii="Times New Roman" w:hAnsi="Times New Roman"/>
          <w:sz w:val="28"/>
          <w:szCs w:val="28"/>
        </w:rPr>
        <w:t>.Коригування</w:t>
      </w:r>
      <w:proofErr w:type="spellEnd"/>
      <w:r w:rsidR="00925492">
        <w:rPr>
          <w:rFonts w:ascii="Times New Roman" w:hAnsi="Times New Roman"/>
          <w:sz w:val="28"/>
          <w:szCs w:val="28"/>
        </w:rPr>
        <w:t xml:space="preserve">.,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керуючись статтею 31 Закону України «Про місцеве самоврядування в Україні»,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міської ради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F332A4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9019E7" w:rsidP="009019E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1C6E99">
        <w:rPr>
          <w:rFonts w:ascii="Times New Roman" w:hAnsi="Times New Roman"/>
          <w:sz w:val="28"/>
          <w:szCs w:val="28"/>
        </w:rPr>
        <w:t xml:space="preserve">Затвердити </w:t>
      </w:r>
      <w:r w:rsidR="001C6E99" w:rsidRPr="001C6E99">
        <w:rPr>
          <w:rFonts w:ascii="Times New Roman" w:hAnsi="Times New Roman"/>
          <w:sz w:val="28"/>
          <w:szCs w:val="28"/>
        </w:rPr>
        <w:t>проектно-кошторисн</w:t>
      </w:r>
      <w:r w:rsidR="001C6E99">
        <w:rPr>
          <w:rFonts w:ascii="Times New Roman" w:hAnsi="Times New Roman"/>
          <w:sz w:val="28"/>
          <w:szCs w:val="28"/>
        </w:rPr>
        <w:t>у</w:t>
      </w:r>
      <w:r w:rsidR="001C6E99" w:rsidRPr="00F332A4">
        <w:rPr>
          <w:sz w:val="28"/>
          <w:szCs w:val="28"/>
        </w:rPr>
        <w:t xml:space="preserve"> </w:t>
      </w:r>
      <w:r w:rsidRPr="00F332A4">
        <w:rPr>
          <w:rFonts w:ascii="Times New Roman" w:hAnsi="Times New Roman"/>
          <w:sz w:val="28"/>
          <w:szCs w:val="28"/>
        </w:rPr>
        <w:t>документаці</w:t>
      </w:r>
      <w:r w:rsidR="001C6E99">
        <w:rPr>
          <w:rFonts w:ascii="Times New Roman" w:hAnsi="Times New Roman"/>
          <w:sz w:val="28"/>
          <w:szCs w:val="28"/>
        </w:rPr>
        <w:t>ю</w:t>
      </w:r>
      <w:r w:rsidRPr="00F332A4">
        <w:rPr>
          <w:rFonts w:ascii="Times New Roman" w:hAnsi="Times New Roman"/>
          <w:sz w:val="28"/>
          <w:szCs w:val="28"/>
        </w:rPr>
        <w:t xml:space="preserve"> за робочим проектом по об’єкту</w:t>
      </w:r>
      <w:r w:rsidR="00371C3E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925492" w:rsidRPr="00C827D8">
        <w:rPr>
          <w:rFonts w:ascii="Times New Roman" w:hAnsi="Times New Roman"/>
          <w:sz w:val="28"/>
          <w:szCs w:val="28"/>
        </w:rPr>
        <w:t xml:space="preserve">«Капітальний ремонт </w:t>
      </w:r>
      <w:r w:rsidR="00925492">
        <w:rPr>
          <w:rFonts w:ascii="Times New Roman" w:hAnsi="Times New Roman"/>
          <w:sz w:val="28"/>
          <w:szCs w:val="28"/>
        </w:rPr>
        <w:t>системи протипожежного захисту, а саме:</w:t>
      </w:r>
      <w:r w:rsidR="00925492" w:rsidRPr="00C827D8">
        <w:rPr>
          <w:rFonts w:ascii="Times New Roman" w:hAnsi="Times New Roman"/>
          <w:sz w:val="28"/>
          <w:szCs w:val="28"/>
        </w:rPr>
        <w:t xml:space="preserve"> </w:t>
      </w:r>
      <w:r w:rsidR="00925492">
        <w:rPr>
          <w:rFonts w:ascii="Times New Roman" w:hAnsi="Times New Roman"/>
          <w:sz w:val="28"/>
          <w:szCs w:val="28"/>
        </w:rPr>
        <w:t xml:space="preserve">системи пожежної сигналізації та  системи оповіщення про пожежу та управління </w:t>
      </w:r>
      <w:proofErr w:type="spellStart"/>
      <w:r w:rsidR="00925492">
        <w:rPr>
          <w:rFonts w:ascii="Times New Roman" w:hAnsi="Times New Roman"/>
          <w:sz w:val="28"/>
          <w:szCs w:val="28"/>
        </w:rPr>
        <w:t>евакуюванням</w:t>
      </w:r>
      <w:proofErr w:type="spellEnd"/>
      <w:r w:rsidR="00925492">
        <w:rPr>
          <w:rFonts w:ascii="Times New Roman" w:hAnsi="Times New Roman"/>
          <w:sz w:val="28"/>
          <w:szCs w:val="28"/>
        </w:rPr>
        <w:t xml:space="preserve"> людей, приміщення КЗ </w:t>
      </w:r>
      <w:r w:rsidR="00925492" w:rsidRPr="00C827D8">
        <w:rPr>
          <w:rFonts w:ascii="Times New Roman" w:hAnsi="Times New Roman"/>
          <w:sz w:val="28"/>
          <w:szCs w:val="28"/>
        </w:rPr>
        <w:t xml:space="preserve">«Середня загальноосвітня школа №4» по вул. Уральська, 2 в м.Покров Дніпропетровської </w:t>
      </w:r>
      <w:proofErr w:type="spellStart"/>
      <w:r w:rsidR="00925492" w:rsidRPr="00C827D8">
        <w:rPr>
          <w:rFonts w:ascii="Times New Roman" w:hAnsi="Times New Roman"/>
          <w:sz w:val="28"/>
          <w:szCs w:val="28"/>
        </w:rPr>
        <w:t>області»</w:t>
      </w:r>
      <w:r w:rsidR="00925492">
        <w:rPr>
          <w:rFonts w:ascii="Times New Roman" w:hAnsi="Times New Roman"/>
          <w:sz w:val="28"/>
          <w:szCs w:val="28"/>
        </w:rPr>
        <w:t>.Коригування</w:t>
      </w:r>
      <w:proofErr w:type="spellEnd"/>
      <w:r w:rsidR="00925492">
        <w:rPr>
          <w:rFonts w:ascii="Times New Roman" w:hAnsi="Times New Roman"/>
          <w:sz w:val="28"/>
          <w:szCs w:val="28"/>
        </w:rPr>
        <w:t>.</w:t>
      </w:r>
      <w:r w:rsidR="00371C3E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 додається.</w:t>
      </w:r>
    </w:p>
    <w:p w:rsidR="008404FF" w:rsidRDefault="009019E7" w:rsidP="008404FF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2.     </w:t>
      </w:r>
      <w:r w:rsidR="00840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Координацію роботи щодо виконання даного рішення покласти на начальника  управління освіти </w:t>
      </w:r>
      <w:r w:rsidR="00925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Матвєє</w:t>
      </w:r>
      <w:r w:rsidR="00840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ву </w:t>
      </w:r>
      <w:r w:rsidR="00925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0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25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0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контроль – на заступника міського голови </w:t>
      </w:r>
      <w:proofErr w:type="spellStart"/>
      <w:r w:rsidR="00925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Цупрову</w:t>
      </w:r>
      <w:proofErr w:type="spellEnd"/>
      <w:r w:rsidR="00925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Г.А</w:t>
      </w:r>
      <w:r w:rsidR="00840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404F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bookmarkStart w:id="1" w:name="_GoBack"/>
      <w:bookmarkEnd w:id="0"/>
      <w:bookmarkEnd w:id="1"/>
    </w:p>
    <w:sectPr w:rsidR="008404FF" w:rsidSect="00F248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4E9572B2"/>
    <w:multiLevelType w:val="hybridMultilevel"/>
    <w:tmpl w:val="D0C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29F4"/>
    <w:rsid w:val="00111413"/>
    <w:rsid w:val="001C6E99"/>
    <w:rsid w:val="00203957"/>
    <w:rsid w:val="00225478"/>
    <w:rsid w:val="00243812"/>
    <w:rsid w:val="002653AC"/>
    <w:rsid w:val="00272D0E"/>
    <w:rsid w:val="0027480A"/>
    <w:rsid w:val="0029612D"/>
    <w:rsid w:val="00371C3E"/>
    <w:rsid w:val="003815A0"/>
    <w:rsid w:val="004129F4"/>
    <w:rsid w:val="004C71DC"/>
    <w:rsid w:val="004C726B"/>
    <w:rsid w:val="00525DAD"/>
    <w:rsid w:val="00541176"/>
    <w:rsid w:val="005D2322"/>
    <w:rsid w:val="005F69D6"/>
    <w:rsid w:val="006D6EE1"/>
    <w:rsid w:val="00707522"/>
    <w:rsid w:val="0072344B"/>
    <w:rsid w:val="00725AEF"/>
    <w:rsid w:val="00781BF3"/>
    <w:rsid w:val="007A4439"/>
    <w:rsid w:val="007B20E5"/>
    <w:rsid w:val="0082293F"/>
    <w:rsid w:val="008404FF"/>
    <w:rsid w:val="00892867"/>
    <w:rsid w:val="008975AB"/>
    <w:rsid w:val="009019E7"/>
    <w:rsid w:val="00925492"/>
    <w:rsid w:val="00967FDC"/>
    <w:rsid w:val="00980B35"/>
    <w:rsid w:val="009A0D8E"/>
    <w:rsid w:val="009A5E6F"/>
    <w:rsid w:val="00A57940"/>
    <w:rsid w:val="00A813E5"/>
    <w:rsid w:val="00AD1139"/>
    <w:rsid w:val="00AD1F75"/>
    <w:rsid w:val="00AE4312"/>
    <w:rsid w:val="00B40E1E"/>
    <w:rsid w:val="00BA2A51"/>
    <w:rsid w:val="00BC1694"/>
    <w:rsid w:val="00C34220"/>
    <w:rsid w:val="00C629FA"/>
    <w:rsid w:val="00C96B16"/>
    <w:rsid w:val="00D01408"/>
    <w:rsid w:val="00D23893"/>
    <w:rsid w:val="00D55B77"/>
    <w:rsid w:val="00D80473"/>
    <w:rsid w:val="00D82885"/>
    <w:rsid w:val="00DA3AE6"/>
    <w:rsid w:val="00DC77A1"/>
    <w:rsid w:val="00E260AF"/>
    <w:rsid w:val="00E44F83"/>
    <w:rsid w:val="00EB2947"/>
    <w:rsid w:val="00F24820"/>
    <w:rsid w:val="00F332A4"/>
    <w:rsid w:val="00F4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4820"/>
  </w:style>
  <w:style w:type="character" w:customStyle="1" w:styleId="a3">
    <w:name w:val="Основной текст Знак"/>
    <w:rsid w:val="00F2482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F24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482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F24820"/>
    <w:rPr>
      <w:rFonts w:cs="Arial"/>
    </w:rPr>
  </w:style>
  <w:style w:type="paragraph" w:styleId="a6">
    <w:name w:val="caption"/>
    <w:basedOn w:val="a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2482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F2482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9">
    <w:basedOn w:val="a"/>
    <w:next w:val="aa"/>
    <w:rsid w:val="00980B3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C96B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24</cp:revision>
  <cp:lastPrinted>2019-08-06T05:24:00Z</cp:lastPrinted>
  <dcterms:created xsi:type="dcterms:W3CDTF">2020-03-17T10:40:00Z</dcterms:created>
  <dcterms:modified xsi:type="dcterms:W3CDTF">2021-04-19T12:12:00Z</dcterms:modified>
</cp:coreProperties>
</file>