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3D28A6">
      <w:pPr>
        <w:pStyle w:val="a5"/>
        <w:spacing w:after="0"/>
        <w:jc w:val="center"/>
        <w:rPr>
          <w:sz w:val="28"/>
          <w:szCs w:val="28"/>
        </w:rPr>
      </w:pPr>
      <w:r w:rsidRPr="003D28A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9F4E1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B71118" w:rsidRDefault="007D3DB8">
      <w:pPr>
        <w:jc w:val="center"/>
        <w:rPr>
          <w:sz w:val="28"/>
          <w:szCs w:val="28"/>
          <w:u w:val="single"/>
        </w:rPr>
      </w:pPr>
    </w:p>
    <w:p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</w:t>
      </w:r>
      <w:r w:rsidR="001700E4">
        <w:rPr>
          <w:rFonts w:ascii="Times New Roman" w:hAnsi="Times New Roman"/>
          <w:sz w:val="28"/>
          <w:szCs w:val="28"/>
        </w:rPr>
        <w:t>затвердження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7354F0">
        <w:rPr>
          <w:rFonts w:ascii="Times New Roman" w:hAnsi="Times New Roman"/>
          <w:sz w:val="28"/>
          <w:szCs w:val="28"/>
        </w:rPr>
        <w:t>проє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7354F0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F66444" w:rsidRPr="00CB1502">
        <w:rPr>
          <w:rFonts w:ascii="Times New Roman" w:hAnsi="Times New Roman"/>
          <w:sz w:val="28"/>
          <w:szCs w:val="28"/>
        </w:rPr>
        <w:t xml:space="preserve">Будівництво корту для бадмінтону в міському парку ім. Б. Мозолевського в </w:t>
      </w:r>
      <w:r w:rsidR="00F66444">
        <w:rPr>
          <w:rFonts w:ascii="Times New Roman" w:hAnsi="Times New Roman"/>
          <w:sz w:val="28"/>
          <w:szCs w:val="28"/>
        </w:rPr>
        <w:t xml:space="preserve">   </w:t>
      </w:r>
      <w:r w:rsidR="00F66444" w:rsidRPr="00CB1502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554B18" w:rsidRDefault="00F66444" w:rsidP="00C93B9F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7363FB">
        <w:rPr>
          <w:sz w:val="28"/>
          <w:szCs w:val="28"/>
        </w:rPr>
        <w:t>сприяння сімей</w:t>
      </w:r>
      <w:r>
        <w:rPr>
          <w:sz w:val="28"/>
          <w:szCs w:val="28"/>
        </w:rPr>
        <w:t xml:space="preserve">ному відпочинку та організації </w:t>
      </w:r>
      <w:r w:rsidRPr="007363FB">
        <w:rPr>
          <w:sz w:val="28"/>
          <w:szCs w:val="28"/>
        </w:rPr>
        <w:t>дитячого дозвілля, здорового способу життя мешканців</w:t>
      </w:r>
      <w:r>
        <w:rPr>
          <w:sz w:val="28"/>
          <w:szCs w:val="28"/>
        </w:rPr>
        <w:t xml:space="preserve"> міста Покров Дніпропетровської області,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0E4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проє</w:t>
      </w:r>
      <w:r w:rsidR="001700E4">
        <w:rPr>
          <w:sz w:val="28"/>
          <w:szCs w:val="28"/>
        </w:rPr>
        <w:t>ктно-кошторисну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1700E4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F66444" w:rsidRPr="00CB1502">
        <w:rPr>
          <w:sz w:val="28"/>
          <w:szCs w:val="28"/>
        </w:rPr>
        <w:t>Будівництво корту для бадмінтону в міському парку ім. Б. Мозолевського в м. Покров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700E4">
        <w:rPr>
          <w:sz w:val="28"/>
          <w:szCs w:val="28"/>
        </w:rPr>
        <w:t xml:space="preserve"> </w:t>
      </w:r>
      <w:r w:rsidR="001700E4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700E4"/>
    <w:rsid w:val="002046DB"/>
    <w:rsid w:val="00233765"/>
    <w:rsid w:val="00290E66"/>
    <w:rsid w:val="002F6BC6"/>
    <w:rsid w:val="00335B7F"/>
    <w:rsid w:val="0039352E"/>
    <w:rsid w:val="003D2643"/>
    <w:rsid w:val="003D28A6"/>
    <w:rsid w:val="0045652B"/>
    <w:rsid w:val="0049043A"/>
    <w:rsid w:val="004B4F41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9F4E18"/>
    <w:rsid w:val="00A226A4"/>
    <w:rsid w:val="00A6056F"/>
    <w:rsid w:val="00AA2AEC"/>
    <w:rsid w:val="00B0051D"/>
    <w:rsid w:val="00B66AE2"/>
    <w:rsid w:val="00B71118"/>
    <w:rsid w:val="00BB35CA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66444"/>
    <w:rsid w:val="00F85824"/>
    <w:rsid w:val="00F877FF"/>
    <w:rsid w:val="00FC10AD"/>
    <w:rsid w:val="00FC443D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238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40</cp:revision>
  <cp:lastPrinted>2019-05-24T05:34:00Z</cp:lastPrinted>
  <dcterms:created xsi:type="dcterms:W3CDTF">2019-02-06T07:47:00Z</dcterms:created>
  <dcterms:modified xsi:type="dcterms:W3CDTF">2020-03-05T06:45:00Z</dcterms:modified>
</cp:coreProperties>
</file>