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213383">
      <w:pPr>
        <w:pStyle w:val="a4"/>
        <w:spacing w:after="0"/>
        <w:jc w:val="center"/>
        <w:rPr>
          <w:sz w:val="28"/>
          <w:szCs w:val="28"/>
        </w:rPr>
      </w:pPr>
      <w:r w:rsidRPr="00213383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1E2179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474771">
        <w:rPr>
          <w:rFonts w:ascii="Times New Roman" w:hAnsi="Times New Roman"/>
          <w:sz w:val="28"/>
          <w:szCs w:val="28"/>
        </w:rPr>
        <w:t>затвердження</w:t>
      </w:r>
      <w:r w:rsidRPr="00D64BD9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491907">
        <w:rPr>
          <w:rFonts w:ascii="Times New Roman" w:hAnsi="Times New Roman"/>
          <w:sz w:val="28"/>
          <w:szCs w:val="28"/>
        </w:rPr>
        <w:t>за об</w:t>
      </w:r>
      <w:r w:rsidR="00491907" w:rsidRPr="0049190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91907">
        <w:rPr>
          <w:rFonts w:ascii="Times New Roman" w:hAnsi="Times New Roman"/>
          <w:sz w:val="28"/>
          <w:szCs w:val="28"/>
        </w:rPr>
        <w:t>єктом</w:t>
      </w:r>
      <w:proofErr w:type="spellEnd"/>
      <w:r w:rsidR="00491907">
        <w:rPr>
          <w:rFonts w:ascii="Times New Roman" w:hAnsi="Times New Roman"/>
          <w:sz w:val="28"/>
          <w:szCs w:val="28"/>
        </w:rPr>
        <w:t xml:space="preserve">: </w:t>
      </w:r>
      <w:r w:rsidR="00491907" w:rsidRPr="00646CA2">
        <w:rPr>
          <w:rFonts w:ascii="Times New Roman" w:hAnsi="Times New Roman"/>
          <w:sz w:val="28"/>
          <w:szCs w:val="28"/>
        </w:rPr>
        <w:t xml:space="preserve">«Капітальний ремонт </w:t>
      </w:r>
      <w:r w:rsidR="00491907">
        <w:rPr>
          <w:rFonts w:ascii="Times New Roman" w:hAnsi="Times New Roman"/>
          <w:sz w:val="28"/>
          <w:szCs w:val="28"/>
        </w:rPr>
        <w:t>дороги</w:t>
      </w:r>
      <w:r w:rsidR="00491907" w:rsidRPr="00646CA2">
        <w:rPr>
          <w:rFonts w:ascii="Times New Roman" w:hAnsi="Times New Roman"/>
          <w:sz w:val="28"/>
          <w:szCs w:val="28"/>
        </w:rPr>
        <w:t xml:space="preserve"> </w:t>
      </w:r>
      <w:r w:rsidR="00491907">
        <w:rPr>
          <w:rFonts w:ascii="Times New Roman" w:hAnsi="Times New Roman"/>
          <w:sz w:val="28"/>
          <w:szCs w:val="28"/>
        </w:rPr>
        <w:t>по вул.</w:t>
      </w:r>
      <w:r w:rsidR="00491907" w:rsidRPr="00646CA2">
        <w:rPr>
          <w:rFonts w:ascii="Times New Roman" w:hAnsi="Times New Roman"/>
          <w:sz w:val="28"/>
          <w:szCs w:val="28"/>
        </w:rPr>
        <w:t xml:space="preserve"> Центральна в</w:t>
      </w:r>
      <w:r w:rsidR="00491907">
        <w:rPr>
          <w:rFonts w:ascii="Times New Roman" w:hAnsi="Times New Roman"/>
          <w:sz w:val="28"/>
          <w:szCs w:val="28"/>
        </w:rPr>
        <w:t xml:space="preserve"> </w:t>
      </w:r>
      <w:r w:rsidR="00491907" w:rsidRPr="00646CA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91907" w:rsidRPr="00646CA2">
        <w:rPr>
          <w:rFonts w:ascii="Times New Roman" w:hAnsi="Times New Roman"/>
          <w:sz w:val="28"/>
          <w:szCs w:val="28"/>
        </w:rPr>
        <w:t>Шолохове</w:t>
      </w:r>
      <w:proofErr w:type="spellEnd"/>
      <w:r w:rsidR="00491907" w:rsidRPr="00646CA2">
        <w:rPr>
          <w:rFonts w:ascii="Times New Roman" w:hAnsi="Times New Roman"/>
          <w:sz w:val="28"/>
          <w:szCs w:val="28"/>
        </w:rPr>
        <w:t xml:space="preserve"> Нікопольського району Дніпропетровської області»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74771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 xml:space="preserve">територіальної громади </w:t>
      </w:r>
      <w:r w:rsidR="00491907" w:rsidRPr="00615F64">
        <w:rPr>
          <w:sz w:val="28"/>
          <w:szCs w:val="28"/>
        </w:rPr>
        <w:t>міста 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74771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771">
        <w:rPr>
          <w:sz w:val="28"/>
          <w:szCs w:val="28"/>
        </w:rPr>
        <w:t xml:space="preserve">Затвердити управлінню житлово-комунального господарства та будівництва виконавчого комітету Покровської міської ради </w:t>
      </w:r>
      <w:r w:rsidR="00474771">
        <w:rPr>
          <w:bCs/>
          <w:sz w:val="28"/>
          <w:szCs w:val="28"/>
        </w:rPr>
        <w:t xml:space="preserve">(далі </w:t>
      </w:r>
      <w:r w:rsidR="00474771">
        <w:rPr>
          <w:sz w:val="28"/>
          <w:szCs w:val="28"/>
        </w:rPr>
        <w:t>–</w:t>
      </w:r>
      <w:r w:rsidR="00474771">
        <w:rPr>
          <w:bCs/>
          <w:sz w:val="28"/>
          <w:szCs w:val="28"/>
        </w:rPr>
        <w:t xml:space="preserve"> УЖКГ та будівництва)</w:t>
      </w:r>
      <w:r w:rsidR="00FC10AD">
        <w:rPr>
          <w:sz w:val="28"/>
          <w:szCs w:val="28"/>
        </w:rPr>
        <w:t xml:space="preserve"> </w:t>
      </w:r>
      <w:r w:rsidR="00474771">
        <w:rPr>
          <w:sz w:val="28"/>
          <w:szCs w:val="28"/>
        </w:rPr>
        <w:t>проектно-кошторисну</w:t>
      </w:r>
      <w:r w:rsidR="00FC10AD" w:rsidRPr="003269A2">
        <w:rPr>
          <w:sz w:val="28"/>
          <w:szCs w:val="28"/>
        </w:rPr>
        <w:t xml:space="preserve"> документ</w:t>
      </w:r>
      <w:r w:rsidR="00474771">
        <w:rPr>
          <w:sz w:val="28"/>
          <w:szCs w:val="28"/>
        </w:rPr>
        <w:t>ацію</w:t>
      </w:r>
      <w:r w:rsidR="005E77F9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>за об</w:t>
      </w:r>
      <w:r w:rsidR="00491907" w:rsidRPr="00491907">
        <w:rPr>
          <w:sz w:val="28"/>
          <w:szCs w:val="28"/>
          <w:lang w:val="ru-RU"/>
        </w:rPr>
        <w:t>’</w:t>
      </w:r>
      <w:proofErr w:type="spellStart"/>
      <w:r w:rsidR="00491907">
        <w:rPr>
          <w:sz w:val="28"/>
          <w:szCs w:val="28"/>
        </w:rPr>
        <w:t>єктом</w:t>
      </w:r>
      <w:proofErr w:type="spellEnd"/>
      <w:r w:rsidR="00491907">
        <w:rPr>
          <w:sz w:val="28"/>
          <w:szCs w:val="28"/>
        </w:rPr>
        <w:t xml:space="preserve">: </w:t>
      </w:r>
    </w:p>
    <w:p w:rsidR="004E567E" w:rsidRPr="00C817D4" w:rsidRDefault="00474771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907" w:rsidRPr="00646CA2">
        <w:rPr>
          <w:sz w:val="28"/>
          <w:szCs w:val="28"/>
        </w:rPr>
        <w:t xml:space="preserve">«Капітальний ремонт </w:t>
      </w:r>
      <w:r w:rsidR="00491907">
        <w:rPr>
          <w:sz w:val="28"/>
          <w:szCs w:val="28"/>
        </w:rPr>
        <w:t>дороги</w:t>
      </w:r>
      <w:r w:rsidR="00491907" w:rsidRPr="00646CA2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>по вул.</w:t>
      </w:r>
      <w:r w:rsidR="00491907" w:rsidRPr="00646CA2">
        <w:rPr>
          <w:sz w:val="28"/>
          <w:szCs w:val="28"/>
        </w:rPr>
        <w:t xml:space="preserve"> Центральна в</w:t>
      </w:r>
      <w:r>
        <w:rPr>
          <w:sz w:val="28"/>
          <w:szCs w:val="28"/>
        </w:rPr>
        <w:t xml:space="preserve"> </w:t>
      </w:r>
      <w:r w:rsidR="00491907" w:rsidRPr="00646CA2">
        <w:rPr>
          <w:sz w:val="28"/>
          <w:szCs w:val="28"/>
        </w:rPr>
        <w:t xml:space="preserve">с. </w:t>
      </w:r>
      <w:proofErr w:type="spellStart"/>
      <w:r w:rsidR="00491907" w:rsidRPr="00646CA2">
        <w:rPr>
          <w:sz w:val="28"/>
          <w:szCs w:val="28"/>
        </w:rPr>
        <w:t>Шолохове</w:t>
      </w:r>
      <w:proofErr w:type="spellEnd"/>
      <w:r w:rsidR="00491907" w:rsidRPr="00646CA2">
        <w:rPr>
          <w:sz w:val="28"/>
          <w:szCs w:val="28"/>
        </w:rPr>
        <w:t xml:space="preserve"> Нікопольського району Дніпропетровської області»</w:t>
      </w:r>
      <w:r w:rsidR="00D438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2179">
        <w:rPr>
          <w:sz w:val="28"/>
          <w:szCs w:val="28"/>
        </w:rPr>
        <w:t xml:space="preserve">Загальна кошторисна вартість будівництва складає </w:t>
      </w:r>
      <w:r w:rsidR="001E2179">
        <w:rPr>
          <w:sz w:val="28"/>
          <w:szCs w:val="28"/>
        </w:rPr>
        <w:t>***</w:t>
      </w:r>
      <w:r w:rsidRPr="001E2179">
        <w:rPr>
          <w:sz w:val="28"/>
          <w:szCs w:val="28"/>
        </w:rPr>
        <w:t xml:space="preserve"> тис. грн., у тому числі: будівельні роботи – </w:t>
      </w:r>
      <w:r w:rsidR="001E2179">
        <w:rPr>
          <w:sz w:val="28"/>
          <w:szCs w:val="28"/>
        </w:rPr>
        <w:t>***</w:t>
      </w:r>
      <w:r w:rsidRPr="001E2179">
        <w:rPr>
          <w:sz w:val="28"/>
          <w:szCs w:val="28"/>
        </w:rPr>
        <w:t xml:space="preserve"> тис. грн.; інші витрати – </w:t>
      </w:r>
      <w:r w:rsidR="001E2179">
        <w:rPr>
          <w:sz w:val="28"/>
          <w:szCs w:val="28"/>
        </w:rPr>
        <w:t>***</w:t>
      </w:r>
      <w:r w:rsidRPr="001E2179">
        <w:rPr>
          <w:sz w:val="28"/>
          <w:szCs w:val="28"/>
        </w:rPr>
        <w:t xml:space="preserve"> тис. грн.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D6E92">
        <w:rPr>
          <w:sz w:val="28"/>
          <w:szCs w:val="28"/>
        </w:rPr>
        <w:t>Ребенок</w:t>
      </w:r>
      <w:proofErr w:type="spellEnd"/>
      <w:r w:rsidR="000D6E92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A74EE5" w:rsidRDefault="00A74EE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1E2179" w:rsidRPr="004E567E" w:rsidRDefault="001E2179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sz w:val="28"/>
          <w:szCs w:val="28"/>
        </w:rPr>
        <w:t>*** - інформація уточнюється</w:t>
      </w:r>
    </w:p>
    <w:sectPr w:rsidR="001E2179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2919"/>
    <w:rsid w:val="00077AED"/>
    <w:rsid w:val="000D6E92"/>
    <w:rsid w:val="000E1C78"/>
    <w:rsid w:val="000E4196"/>
    <w:rsid w:val="0010236F"/>
    <w:rsid w:val="00146D2C"/>
    <w:rsid w:val="00147E27"/>
    <w:rsid w:val="001E2179"/>
    <w:rsid w:val="00213383"/>
    <w:rsid w:val="00233765"/>
    <w:rsid w:val="00250C89"/>
    <w:rsid w:val="00290E66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74771"/>
    <w:rsid w:val="00491907"/>
    <w:rsid w:val="004E567E"/>
    <w:rsid w:val="005118C1"/>
    <w:rsid w:val="005A0996"/>
    <w:rsid w:val="005B70DB"/>
    <w:rsid w:val="005C55A4"/>
    <w:rsid w:val="005C5D2E"/>
    <w:rsid w:val="005E7089"/>
    <w:rsid w:val="005E77F9"/>
    <w:rsid w:val="00612266"/>
    <w:rsid w:val="00644650"/>
    <w:rsid w:val="00666D71"/>
    <w:rsid w:val="00752323"/>
    <w:rsid w:val="0079290A"/>
    <w:rsid w:val="0079548C"/>
    <w:rsid w:val="007975CE"/>
    <w:rsid w:val="007C1A2C"/>
    <w:rsid w:val="007D3DB8"/>
    <w:rsid w:val="00823C11"/>
    <w:rsid w:val="0082427B"/>
    <w:rsid w:val="00892990"/>
    <w:rsid w:val="008F6307"/>
    <w:rsid w:val="009129EA"/>
    <w:rsid w:val="00940A13"/>
    <w:rsid w:val="00941CE7"/>
    <w:rsid w:val="0096122C"/>
    <w:rsid w:val="009D61B8"/>
    <w:rsid w:val="009E6887"/>
    <w:rsid w:val="00A226A4"/>
    <w:rsid w:val="00A6056F"/>
    <w:rsid w:val="00A74EE5"/>
    <w:rsid w:val="00AA2AEC"/>
    <w:rsid w:val="00AA6D1C"/>
    <w:rsid w:val="00AB6E15"/>
    <w:rsid w:val="00B0051D"/>
    <w:rsid w:val="00B456CF"/>
    <w:rsid w:val="00B66AE2"/>
    <w:rsid w:val="00BB35CA"/>
    <w:rsid w:val="00C009C5"/>
    <w:rsid w:val="00C20E18"/>
    <w:rsid w:val="00C817D4"/>
    <w:rsid w:val="00CD40C9"/>
    <w:rsid w:val="00D16D57"/>
    <w:rsid w:val="00D17785"/>
    <w:rsid w:val="00D25FDD"/>
    <w:rsid w:val="00D4384C"/>
    <w:rsid w:val="00D44F21"/>
    <w:rsid w:val="00D64BD9"/>
    <w:rsid w:val="00D83A04"/>
    <w:rsid w:val="00DA0576"/>
    <w:rsid w:val="00DE1277"/>
    <w:rsid w:val="00E03BD8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5149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0E0B-8617-458A-816B-E3111ED0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582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51</cp:revision>
  <cp:lastPrinted>2019-11-08T07:45:00Z</cp:lastPrinted>
  <dcterms:created xsi:type="dcterms:W3CDTF">2019-02-06T07:47:00Z</dcterms:created>
  <dcterms:modified xsi:type="dcterms:W3CDTF">2020-01-20T06:30:00Z</dcterms:modified>
</cp:coreProperties>
</file>