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143D" w:rsidRPr="00B94408" w:rsidRDefault="00BF143D">
      <w:pPr>
        <w:tabs>
          <w:tab w:val="left" w:pos="3060"/>
          <w:tab w:val="center" w:pos="4674"/>
        </w:tabs>
        <w:spacing w:after="0" w:line="240" w:lineRule="auto"/>
        <w:jc w:val="center"/>
        <w:rPr>
          <w:rFonts w:cs="Times New Roman"/>
          <w:lang w:val="uk-UA"/>
        </w:rPr>
      </w:pPr>
    </w:p>
    <w:p w:rsidR="00BF143D" w:rsidRDefault="00BF143D">
      <w:pPr>
        <w:pStyle w:val="a4"/>
        <w:keepNext/>
        <w:suppressAutoHyphens/>
        <w:spacing w:line="216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000000"/>
        </w:rPr>
        <w:t>ПОКРОВСЬКА МІСЬКА РАДА</w:t>
      </w:r>
    </w:p>
    <w:p w:rsidR="00BF143D" w:rsidRDefault="00BF143D">
      <w:pPr>
        <w:pStyle w:val="a4"/>
        <w:keepNext/>
        <w:suppressAutoHyphens/>
        <w:spacing w:line="216" w:lineRule="auto"/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000000"/>
        </w:rPr>
        <w:t>ДНІПРОПЕТРОВСЬКОЇ ОБЛАСТІ</w:t>
      </w:r>
    </w:p>
    <w:p w:rsidR="00BF143D" w:rsidRDefault="00BF143D">
      <w:pPr>
        <w:pStyle w:val="a4"/>
        <w:pBdr>
          <w:bottom w:val="single" w:sz="12" w:space="1" w:color="000001"/>
        </w:pBdr>
        <w:suppressAutoHyphens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>_____________________________________________________________________________</w:t>
      </w:r>
    </w:p>
    <w:p w:rsidR="00BF143D" w:rsidRDefault="00BF143D" w:rsidP="00B94408">
      <w:pPr>
        <w:pStyle w:val="a4"/>
        <w:keepNext/>
        <w:suppressAutoHyphens/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</w:pPr>
    </w:p>
    <w:p w:rsidR="00BF143D" w:rsidRDefault="00BF143D" w:rsidP="00B94408">
      <w:pPr>
        <w:pStyle w:val="a4"/>
        <w:keepNext/>
        <w:suppressAutoHyphens/>
        <w:spacing w:line="216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  <w:t xml:space="preserve">ПРОЕКТ </w:t>
      </w:r>
      <w:r>
        <w:rPr>
          <w:rFonts w:ascii="Times New Roman" w:hAnsi="Times New Roman" w:cs="Times New Roman"/>
          <w:b/>
          <w:bCs/>
          <w:sz w:val="28"/>
          <w:szCs w:val="28"/>
          <w:u w:color="000000"/>
        </w:rPr>
        <w:t>Р І Ш Е Н Н Я</w:t>
      </w:r>
    </w:p>
    <w:p w:rsidR="00BF143D" w:rsidRDefault="00BF143D">
      <w:pPr>
        <w:pStyle w:val="a4"/>
        <w:suppressAutoHyphens/>
        <w:spacing w:line="216" w:lineRule="auto"/>
        <w:jc w:val="center"/>
        <w:rPr>
          <w:rFonts w:ascii="Times New Roman" w:hAnsi="Times New Roman" w:cs="Times New Roman"/>
          <w:b/>
          <w:bCs/>
          <w:u w:color="000000"/>
          <w:lang w:val="uk-UA"/>
        </w:rPr>
      </w:pPr>
    </w:p>
    <w:p w:rsidR="00BF143D" w:rsidRDefault="00BF143D">
      <w:pPr>
        <w:pStyle w:val="10"/>
        <w:spacing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43D" w:rsidRDefault="00BF143D" w:rsidP="00B94408">
      <w:pPr>
        <w:pStyle w:val="10"/>
        <w:spacing w:line="216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виплат </w:t>
      </w:r>
    </w:p>
    <w:p w:rsidR="00BF143D" w:rsidRDefault="00BF143D" w:rsidP="00B94408">
      <w:pPr>
        <w:pStyle w:val="10"/>
        <w:spacing w:line="216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грошових винагород спортсменам </w:t>
      </w:r>
    </w:p>
    <w:p w:rsidR="00BF143D" w:rsidRDefault="00BF143D" w:rsidP="00B94408">
      <w:pPr>
        <w:pStyle w:val="10"/>
        <w:spacing w:line="216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громадської організації «Футбольний</w:t>
      </w:r>
    </w:p>
    <w:p w:rsidR="00BF143D" w:rsidRDefault="00BF143D" w:rsidP="00B94408">
      <w:pPr>
        <w:pStyle w:val="10"/>
        <w:spacing w:line="216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клуб «Авангард» м. Покров»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F143D" w:rsidRDefault="00BF143D">
      <w:pPr>
        <w:pStyle w:val="10"/>
        <w:spacing w:line="216" w:lineRule="auto"/>
        <w:jc w:val="both"/>
        <w:rPr>
          <w:rFonts w:cs="Times New Roman"/>
          <w:lang w:val="uk-UA"/>
        </w:rPr>
      </w:pPr>
    </w:p>
    <w:p w:rsidR="00BF143D" w:rsidRDefault="00BF143D">
      <w:pPr>
        <w:pStyle w:val="10"/>
        <w:spacing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статтею 42 Закону України «Про місцеве самоврядування в Україні», статтями 5, 6   Закону України «Про фізичну культур у і спорт», пунктом 4 постанови Верховної Ради України «Про забезпечення сталого розвитку сфери фізичної культури і спорту в Україні в умовах децентралізації влади» від 19 жовтня 2016 року №1695-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ІІІ, рішенням ІІ пленарного засідання 40 сесії міської ради 7 скликання від 26.12.2018  № 50 «Про затвердження програми «Розвиток фізичної культури та спорту в територіальній громаді м. Покров на період 2019-2021років» (із змінами), наказу Міністерства молоді та спорту України від 09.02.2018 року №617 (зі змінами та доповненнями) «Про затвердження Положення про порядок організації і проведення офіційних спортивних змагань і навчально – тренувальних зборів та порядок матеріального забезпечення їх учасників, з метою стимулювання та заохочення спортсменів, тренерів та інших учасників футбольних заходів в спортивних досягненнях, міська рада</w:t>
      </w:r>
    </w:p>
    <w:p w:rsidR="00BF143D" w:rsidRDefault="00BF143D">
      <w:pPr>
        <w:pStyle w:val="10"/>
        <w:spacing w:line="216" w:lineRule="auto"/>
        <w:jc w:val="both"/>
        <w:rPr>
          <w:rFonts w:ascii="Times New Roman" w:hAnsi="Times New Roman" w:cs="Times New Roman"/>
          <w:lang w:val="uk-UA"/>
        </w:rPr>
      </w:pPr>
    </w:p>
    <w:p w:rsidR="00BF143D" w:rsidRPr="00B94408" w:rsidRDefault="00BF143D" w:rsidP="00B94408">
      <w:pPr>
        <w:spacing w:after="0" w:line="216" w:lineRule="auto"/>
        <w:rPr>
          <w:rFonts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BF143D" w:rsidRPr="00D8047F" w:rsidRDefault="00BF143D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143D" w:rsidRPr="00D8047F" w:rsidRDefault="00BF143D" w:rsidP="00D8047F">
      <w:pPr>
        <w:pStyle w:val="10"/>
        <w:spacing w:line="216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47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D8047F">
        <w:rPr>
          <w:rFonts w:ascii="Times New Roman" w:hAnsi="Times New Roman" w:cs="Times New Roman"/>
          <w:sz w:val="28"/>
          <w:szCs w:val="28"/>
          <w:lang w:val="uk-UA"/>
        </w:rPr>
        <w:t>Затвердити Порядок виплат грошових винагород спортсменам громадської організації «Футбольний клуб «Авангард» м. Покров»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Порядок)</w:t>
      </w:r>
      <w:r w:rsidRPr="00D8047F"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BF143D" w:rsidRDefault="00BF143D">
      <w:pPr>
        <w:pStyle w:val="ListParagraph"/>
        <w:spacing w:after="0" w:line="21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43D" w:rsidRDefault="00BF143D">
      <w:pPr>
        <w:pStyle w:val="ListParagraph"/>
        <w:spacing w:after="0" w:line="21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Ввести дане рішення в дію з 01 квітня 2019 року.</w:t>
      </w:r>
    </w:p>
    <w:p w:rsidR="00BF143D" w:rsidRDefault="00BF143D">
      <w:pPr>
        <w:pStyle w:val="ListParagraph"/>
        <w:spacing w:after="0" w:line="21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43D" w:rsidRPr="003C0785" w:rsidRDefault="00BF143D">
      <w:pPr>
        <w:pStyle w:val="ListParagraph"/>
        <w:spacing w:after="0" w:line="216" w:lineRule="auto"/>
        <w:ind w:left="0"/>
        <w:jc w:val="both"/>
        <w:rPr>
          <w:rFonts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Координацію роботи щодо виконання даного рішення покласти на відділ молоді та спорту виконкому Покровської міської ради (Столяр А.А.), контроль – на заступника міського голови Бондаренко Н.О., постійні депутатські комісії  з питань соціального захисту та охорони здоров’я, освіти, культури та спорту, у справах молоді (Гончаренко Ю.О.), з  питань планування бюджету, фінансів, економічного розвитку, регуляторної політики та підприємництва  (Травка В.І.).</w:t>
      </w:r>
    </w:p>
    <w:p w:rsidR="00BF143D" w:rsidRDefault="00BF143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43D" w:rsidRDefault="00BF143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43D" w:rsidRDefault="00BF143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43D" w:rsidRDefault="00BF143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43D" w:rsidRDefault="00BF143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43D" w:rsidRDefault="00BF143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43D" w:rsidRPr="00391C70" w:rsidRDefault="00BF143D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F143D" w:rsidRDefault="00BF143D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F143D" w:rsidRDefault="00BF143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Столяр 4-20-59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BF143D" w:rsidRDefault="00BF143D">
      <w:pPr>
        <w:tabs>
          <w:tab w:val="left" w:pos="1276"/>
          <w:tab w:val="left" w:pos="2700"/>
          <w:tab w:val="right" w:pos="9360"/>
        </w:tabs>
        <w:suppressAutoHyphens/>
        <w:spacing w:after="0" w:line="216" w:lineRule="auto"/>
        <w:ind w:left="720" w:right="-1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          </w:t>
      </w:r>
    </w:p>
    <w:p w:rsidR="00BF143D" w:rsidRDefault="00BF143D">
      <w:pPr>
        <w:tabs>
          <w:tab w:val="left" w:pos="1276"/>
          <w:tab w:val="left" w:pos="2700"/>
          <w:tab w:val="right" w:pos="9360"/>
        </w:tabs>
        <w:suppressAutoHyphens/>
        <w:spacing w:after="0" w:line="216" w:lineRule="auto"/>
        <w:ind w:left="720" w:right="-1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   </w:t>
      </w:r>
    </w:p>
    <w:p w:rsidR="00BF143D" w:rsidRDefault="00BF143D" w:rsidP="00391C70">
      <w:pPr>
        <w:tabs>
          <w:tab w:val="left" w:pos="1276"/>
          <w:tab w:val="left" w:pos="2700"/>
          <w:tab w:val="right" w:pos="9360"/>
        </w:tabs>
        <w:suppressAutoHyphens/>
        <w:spacing w:after="0" w:line="216" w:lineRule="auto"/>
        <w:ind w:left="720" w:right="-1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          </w:t>
      </w:r>
    </w:p>
    <w:p w:rsidR="00BF143D" w:rsidRDefault="00BF143D" w:rsidP="00391C70">
      <w:pPr>
        <w:tabs>
          <w:tab w:val="left" w:pos="1276"/>
          <w:tab w:val="left" w:pos="2700"/>
          <w:tab w:val="right" w:pos="9360"/>
        </w:tabs>
        <w:suppressAutoHyphens/>
        <w:spacing w:after="0" w:line="216" w:lineRule="auto"/>
        <w:ind w:left="720" w:right="-1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ЗАТВЕРДЖЕНО</w:t>
      </w:r>
    </w:p>
    <w:p w:rsidR="00BF143D" w:rsidRDefault="00BF143D" w:rsidP="00391C70">
      <w:pPr>
        <w:tabs>
          <w:tab w:val="left" w:pos="1276"/>
          <w:tab w:val="left" w:pos="2700"/>
          <w:tab w:val="right" w:pos="9360"/>
        </w:tabs>
        <w:suppressAutoHyphens/>
        <w:spacing w:after="0" w:line="216" w:lineRule="auto"/>
        <w:ind w:left="720" w:right="-1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br/>
        <w:t xml:space="preserve">                                     Рішення</w:t>
      </w:r>
    </w:p>
    <w:p w:rsidR="00BF143D" w:rsidRDefault="00BF143D" w:rsidP="00391C70">
      <w:pPr>
        <w:tabs>
          <w:tab w:val="left" w:pos="1276"/>
          <w:tab w:val="left" w:pos="2700"/>
          <w:tab w:val="right" w:pos="9360"/>
        </w:tabs>
        <w:suppressAutoHyphens/>
        <w:spacing w:after="0" w:line="216" w:lineRule="auto"/>
        <w:ind w:left="720" w:right="-1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                                ___сесії міської ради___  скликання </w:t>
      </w:r>
    </w:p>
    <w:p w:rsidR="00BF143D" w:rsidRDefault="00BF143D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143D" w:rsidRDefault="00BF143D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143D" w:rsidRDefault="00BF143D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143D" w:rsidRDefault="00BF143D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143D" w:rsidRDefault="00BF143D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</w:t>
      </w:r>
    </w:p>
    <w:p w:rsidR="00BF143D" w:rsidRDefault="00BF143D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виплати грошової винагороди спортсменам </w:t>
      </w:r>
    </w:p>
    <w:p w:rsidR="00BF143D" w:rsidRDefault="00BF143D" w:rsidP="0093766D">
      <w:pPr>
        <w:pStyle w:val="10"/>
        <w:spacing w:line="216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громадської організації «Футбольний клуб </w:t>
      </w:r>
    </w:p>
    <w:p w:rsidR="00BF143D" w:rsidRDefault="00BF143D" w:rsidP="0093766D">
      <w:pPr>
        <w:pStyle w:val="10"/>
        <w:spacing w:line="216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«Авангард» м. Покров»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F143D" w:rsidRDefault="00BF143D" w:rsidP="0093766D">
      <w:pPr>
        <w:pStyle w:val="10"/>
        <w:spacing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43D" w:rsidRDefault="00BF143D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143D" w:rsidRDefault="00BF143D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Загальні положення</w:t>
      </w:r>
    </w:p>
    <w:p w:rsidR="00BF143D" w:rsidRDefault="00BF143D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143D" w:rsidRDefault="00BF143D">
      <w:pPr>
        <w:spacing w:after="0" w:line="21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1.1. Цим Порядком регламентується виплата грошових винагород спортсменам ГО «ФК «Авангард» м. Покров»  (далі — Громадська організація) за перемоги та участь у футбольних матчах, турнірах та чемпіонатах в межах України.</w:t>
      </w:r>
    </w:p>
    <w:p w:rsidR="00BF143D" w:rsidRDefault="00BF143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1.2. Винагорода виплачуються для підтримки і стимулювання розвитку олімпійського спорту, морального і матеріального заохочення для досягнення високих спортивних результатів.</w:t>
      </w:r>
    </w:p>
    <w:p w:rsidR="00BF143D" w:rsidRDefault="00BF143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43D" w:rsidRDefault="00BF143D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Умови виплати винагород</w:t>
      </w:r>
    </w:p>
    <w:p w:rsidR="00BF143D" w:rsidRDefault="00BF143D">
      <w:pPr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143D" w:rsidRPr="00615280" w:rsidRDefault="00BF143D">
      <w:pPr>
        <w:spacing w:after="0" w:line="216" w:lineRule="auto"/>
        <w:jc w:val="both"/>
        <w:rPr>
          <w:rStyle w:val="a0"/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2.1. Винагорода виплачується спортсменам, тренерам та іншим фахівцям  — членам Громадської організації за участь у футбольних матчах, турнірах та чемпіонатах в межах України, </w:t>
      </w:r>
      <w:r w:rsidRPr="00615280">
        <w:rPr>
          <w:rFonts w:ascii="Times New Roman" w:hAnsi="Times New Roman" w:cs="Times New Roman"/>
          <w:sz w:val="28"/>
          <w:szCs w:val="28"/>
          <w:shd w:val="clear" w:color="auto" w:fill="FFFFFF"/>
        </w:rPr>
        <w:t>на підставі відповідного розпоряд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</w:t>
      </w:r>
      <w:r w:rsidRPr="00615280">
        <w:rPr>
          <w:rFonts w:ascii="Times New Roman" w:hAnsi="Times New Roman" w:cs="Times New Roman"/>
          <w:sz w:val="28"/>
          <w:szCs w:val="28"/>
          <w:shd w:val="clear" w:color="auto" w:fill="FFFFFF"/>
        </w:rPr>
        <w:t>ого док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6152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143D" w:rsidRDefault="00BF143D" w:rsidP="001603F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2.2. Граничні розміри винагороди  спортсмена за результатами гри:</w:t>
      </w:r>
    </w:p>
    <w:p w:rsidR="00BF143D" w:rsidRDefault="00BF143D" w:rsidP="001603FD">
      <w:pPr>
        <w:spacing w:after="0" w:line="21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2.2.1. Гравцям стартового складу та тренеру:</w:t>
      </w:r>
    </w:p>
    <w:p w:rsidR="00BF143D" w:rsidRDefault="00BF143D" w:rsidP="001603F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за гру з перемогою – 1800,00 грн;</w:t>
      </w:r>
    </w:p>
    <w:p w:rsidR="00BF143D" w:rsidRDefault="00BF143D" w:rsidP="001603F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за гру з рівним рахунком – 1000,00 грн.;</w:t>
      </w:r>
    </w:p>
    <w:p w:rsidR="00BF143D" w:rsidRDefault="00BF143D" w:rsidP="001603F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за участь у грі (поразка) – 600,00 грн.</w:t>
      </w:r>
    </w:p>
    <w:p w:rsidR="00BF143D" w:rsidRDefault="00BF143D" w:rsidP="001603F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2.2.2. Гравцям запасного складу:</w:t>
      </w:r>
    </w:p>
    <w:p w:rsidR="00BF143D" w:rsidRDefault="00BF143D" w:rsidP="001603F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за гру з перемогою – 1200,00 грн;</w:t>
      </w:r>
    </w:p>
    <w:p w:rsidR="00BF143D" w:rsidRDefault="00BF143D" w:rsidP="001603F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за гру з рівним рахунком – 850,00 грн.;</w:t>
      </w:r>
    </w:p>
    <w:p w:rsidR="00BF143D" w:rsidRDefault="00BF143D" w:rsidP="001603F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за участь у грі (поразка) – 600,00 грн.</w:t>
      </w:r>
    </w:p>
    <w:p w:rsidR="00BF143D" w:rsidRDefault="00BF143D" w:rsidP="001603F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143D" w:rsidRDefault="00BF143D" w:rsidP="001603F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2.3. З метою заохочення спортсменів, тренерів та інших фахівців Громадської організації, які активно приймали участь у грі, які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досягли успішних результатів у футбольних матчах, турнірах та чемпіонатах в межах України, за підсумками календарного року надається одноразова грошова винагорода. Подання для надання одноразової грошової винагороди подається головою правління Громадської організації </w:t>
      </w:r>
      <w:r w:rsidRPr="00D8047F">
        <w:rPr>
          <w:rFonts w:ascii="Times New Roman" w:hAnsi="Times New Roman" w:cs="Times New Roman"/>
          <w:sz w:val="28"/>
          <w:szCs w:val="28"/>
          <w:lang w:val="uk-UA"/>
        </w:rPr>
        <w:t>«Футбольний клуб «Авангард» м. Покров»</w:t>
      </w:r>
      <w:r>
        <w:rPr>
          <w:rFonts w:ascii="Times New Roman" w:hAnsi="Times New Roman" w:cs="Times New Roman"/>
          <w:sz w:val="28"/>
          <w:szCs w:val="28"/>
          <w:lang w:val="uk-UA"/>
        </w:rPr>
        <w:t>, на підставі протоколу комісії.</w:t>
      </w:r>
    </w:p>
    <w:p w:rsidR="00BF143D" w:rsidRDefault="00BF143D" w:rsidP="001603F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43D" w:rsidRDefault="00BF143D" w:rsidP="001603F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43D" w:rsidRDefault="00BF143D" w:rsidP="001603F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43D" w:rsidRDefault="00BF143D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 Порядок виплати винагороди</w:t>
      </w:r>
    </w:p>
    <w:p w:rsidR="00BF143D" w:rsidRDefault="00BF143D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143D" w:rsidRDefault="00BF143D">
      <w:pPr>
        <w:spacing w:after="0" w:line="21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3.1.Головою правління Громадської організації (далі — Голова правління) створюється комісія, якою затверджується список  спортсменів  для отримання винагороди.</w:t>
      </w:r>
    </w:p>
    <w:p w:rsidR="00BF143D" w:rsidRDefault="00BF143D">
      <w:pPr>
        <w:spacing w:after="0" w:line="21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3.2.Голова правління на основі Протоколу матчу формує списки спортсменів  на отримання грошової винагороди за результатами гри та подає на розгляд комісії.</w:t>
      </w:r>
    </w:p>
    <w:p w:rsidR="00BF143D" w:rsidRDefault="00BF143D">
      <w:pPr>
        <w:pStyle w:val="BodyText"/>
        <w:widowControl w:val="0"/>
        <w:tabs>
          <w:tab w:val="left" w:pos="974"/>
        </w:tabs>
        <w:spacing w:after="0" w:line="322" w:lineRule="exact"/>
        <w:ind w:right="20"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3.3.Рішення комісії приймається більшістю голосів присутніх членів шляхом відкритого голосування. У разі рівної кількості голосів голос голови комісії є вирішальним.</w:t>
      </w:r>
    </w:p>
    <w:p w:rsidR="00BF143D" w:rsidRDefault="00BF143D">
      <w:pPr>
        <w:pStyle w:val="BodyText"/>
        <w:widowControl w:val="0"/>
        <w:tabs>
          <w:tab w:val="left" w:pos="974"/>
        </w:tabs>
        <w:spacing w:after="0" w:line="322" w:lineRule="exact"/>
        <w:ind w:right="20"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3.4.Рішення комісії оформляється протоколом, що підписується всіма присутніми членами комісії, головою комісії, заступником голови комісії, секретарем та надається головному розпоряднику.</w:t>
      </w:r>
    </w:p>
    <w:p w:rsidR="00BF143D" w:rsidRDefault="00BF143D">
      <w:pPr>
        <w:spacing w:after="0" w:line="21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3.5.Винагорода виплачується згідно затвердженого комісією списку, у розмірі встановленому цим Порядком за відповідний результат гри.</w:t>
      </w:r>
    </w:p>
    <w:p w:rsidR="00BF143D" w:rsidRDefault="00BF143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3.6.Винагорода виплачується Громадській організації за рахунок коштів міського бюджету в національній валюті України на особистий рахунок спортсменів, тренерів та інших фахівців, які включені до складу навчально-тренувального збору  у банку згідно з поданими банківськими реквізитами в місячний термін після завершення матчу та за рахунок інших джерел не заборонених чинним законодавством України. </w:t>
      </w:r>
    </w:p>
    <w:p w:rsidR="00BF143D" w:rsidRDefault="00BF143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3.7.Оподаткування грошової винагороди здійснюється згідно з діючим законодавством.</w:t>
      </w:r>
    </w:p>
    <w:p w:rsidR="00BF143D" w:rsidRDefault="00BF143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3.8.Обробка персональних даних спортсменів, тренерів та інших фахівців Громадської організації, яким виплачується грошова винагорода, здійснюється з урахуванням вимог Закону України «Про захист персональних даних».</w:t>
      </w:r>
    </w:p>
    <w:p w:rsidR="00BF143D" w:rsidRDefault="00BF143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BF143D" w:rsidRPr="003C0785" w:rsidRDefault="00BF143D">
      <w:pPr>
        <w:spacing w:after="0" w:line="216" w:lineRule="auto"/>
        <w:jc w:val="center"/>
        <w:rPr>
          <w:rFonts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І</w:t>
      </w:r>
      <w:bookmarkStart w:id="1" w:name="bookmark5"/>
      <w:r>
        <w:rPr>
          <w:rStyle w:val="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V. Очікувані результати</w:t>
      </w:r>
      <w:bookmarkEnd w:id="1"/>
    </w:p>
    <w:p w:rsidR="00BF143D" w:rsidRDefault="00BF143D">
      <w:pPr>
        <w:spacing w:after="0" w:line="216" w:lineRule="auto"/>
        <w:jc w:val="both"/>
        <w:rPr>
          <w:rStyle w:val="1"/>
          <w:rFonts w:ascii="Times New Roman" w:hAnsi="Times New Roman" w:cs="Times New Roman"/>
          <w:sz w:val="28"/>
          <w:szCs w:val="28"/>
          <w:lang w:val="uk-UA" w:eastAsia="uk-UA"/>
        </w:rPr>
      </w:pPr>
    </w:p>
    <w:p w:rsidR="00BF143D" w:rsidRPr="003C0785" w:rsidRDefault="00BF143D">
      <w:pPr>
        <w:pStyle w:val="BodyText"/>
        <w:spacing w:line="216" w:lineRule="auto"/>
        <w:ind w:left="20" w:right="20" w:firstLine="700"/>
        <w:jc w:val="both"/>
        <w:rPr>
          <w:rFonts w:cs="Times New Roman"/>
          <w:lang w:val="uk-UA"/>
        </w:rPr>
      </w:pPr>
      <w:r>
        <w:rPr>
          <w:rStyle w:val="a0"/>
          <w:rFonts w:ascii="Times New Roman" w:hAnsi="Times New Roman" w:cs="Times New Roman"/>
          <w:sz w:val="28"/>
          <w:szCs w:val="28"/>
          <w:lang w:eastAsia="uk-UA"/>
        </w:rPr>
        <w:t xml:space="preserve">4.1.Виплата </w:t>
      </w:r>
      <w:r w:rsidRPr="003C0785">
        <w:rPr>
          <w:rStyle w:val="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грошової винагороди</w:t>
      </w:r>
      <w:r>
        <w:rPr>
          <w:rStyle w:val="a0"/>
          <w:rFonts w:ascii="Times New Roman" w:hAnsi="Times New Roman" w:cs="Times New Roman"/>
          <w:sz w:val="28"/>
          <w:szCs w:val="28"/>
          <w:lang w:eastAsia="uk-UA"/>
        </w:rPr>
        <w:t xml:space="preserve"> сприятиме підтримці і стимулюванню діяльності спортсменів, тренерів та </w:t>
      </w:r>
      <w:r>
        <w:rPr>
          <w:rFonts w:ascii="Times New Roman" w:hAnsi="Times New Roman" w:cs="Times New Roman"/>
          <w:sz w:val="28"/>
          <w:szCs w:val="28"/>
          <w:lang w:val="uk-UA"/>
        </w:rPr>
        <w:t>інших фахівців, які включені до складу навчально-тренувального збору</w:t>
      </w:r>
      <w:r>
        <w:rPr>
          <w:rStyle w:val="a0"/>
          <w:rFonts w:ascii="Times New Roman" w:hAnsi="Times New Roman" w:cs="Times New Roman"/>
          <w:sz w:val="28"/>
          <w:szCs w:val="28"/>
          <w:lang w:eastAsia="uk-UA"/>
        </w:rPr>
        <w:t xml:space="preserve"> спрямованої на досягнення найвищих спортивних результатів, підвищення спортивного іміджу міста, області.</w:t>
      </w:r>
    </w:p>
    <w:p w:rsidR="00BF143D" w:rsidRDefault="00BF143D">
      <w:pPr>
        <w:pStyle w:val="11"/>
        <w:keepNext/>
        <w:keepLines/>
        <w:shd w:val="clear" w:color="auto" w:fill="auto"/>
        <w:tabs>
          <w:tab w:val="left" w:pos="1397"/>
        </w:tabs>
        <w:spacing w:before="0"/>
        <w:ind w:left="360" w:firstLine="0"/>
        <w:jc w:val="center"/>
      </w:pPr>
      <w:r w:rsidRPr="003C0785">
        <w:rPr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</w:rPr>
        <w:t>V. Фінансування</w:t>
      </w:r>
    </w:p>
    <w:p w:rsidR="00BF143D" w:rsidRDefault="00BF143D">
      <w:pPr>
        <w:pStyle w:val="11"/>
        <w:shd w:val="clear" w:color="auto" w:fill="auto"/>
        <w:tabs>
          <w:tab w:val="left" w:pos="1397"/>
        </w:tabs>
        <w:spacing w:before="0"/>
        <w:ind w:left="360" w:firstLine="0"/>
        <w:rPr>
          <w:sz w:val="28"/>
          <w:szCs w:val="28"/>
        </w:rPr>
      </w:pPr>
    </w:p>
    <w:p w:rsidR="00BF143D" w:rsidRDefault="00BF143D">
      <w:pPr>
        <w:spacing w:after="0" w:line="21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5.1.Порядок розроблений і фінансується в межах коштів,  передбачених у міському</w:t>
      </w:r>
      <w:r>
        <w:rPr>
          <w:rStyle w:val="a0"/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</w:t>
      </w:r>
      <w:r>
        <w:rPr>
          <w:rStyle w:val="a0"/>
          <w:rFonts w:ascii="Times New Roman" w:hAnsi="Times New Roman" w:cs="Times New Roman"/>
          <w:sz w:val="28"/>
          <w:szCs w:val="28"/>
          <w:lang w:eastAsia="uk-UA"/>
        </w:rPr>
        <w:t>бюджеті на відповідний рік.</w:t>
      </w:r>
    </w:p>
    <w:p w:rsidR="00BF143D" w:rsidRDefault="00BF143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43D" w:rsidRDefault="00BF143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43D" w:rsidRDefault="00BF143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43D" w:rsidRDefault="00BF143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43D" w:rsidRDefault="00BF143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43D" w:rsidRDefault="00BF143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43D" w:rsidRPr="00F917D4" w:rsidRDefault="00BF143D" w:rsidP="00F917D4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 відділу молоді та спорту                                    А.А. Столяр</w:t>
      </w:r>
    </w:p>
    <w:p w:rsidR="00BF143D" w:rsidRDefault="00BF143D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BF143D" w:rsidRPr="00B51467" w:rsidRDefault="00BF143D" w:rsidP="00B51467">
      <w:pPr>
        <w:spacing w:after="0" w:line="216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sectPr w:rsidR="00BF143D" w:rsidRPr="00B51467" w:rsidSect="00BF5F23">
      <w:headerReference w:type="default" r:id="rId6"/>
      <w:footerReference w:type="default" r:id="rId7"/>
      <w:pgSz w:w="11906" w:h="16838"/>
      <w:pgMar w:top="284" w:right="850" w:bottom="426" w:left="1701" w:header="645" w:footer="713" w:gutter="0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43D" w:rsidRDefault="00BF143D" w:rsidP="00A3335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143D" w:rsidRDefault="00BF143D" w:rsidP="00A3335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Helvetica Neue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3D" w:rsidRDefault="00BF143D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43D" w:rsidRDefault="00BF143D" w:rsidP="00A3335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143D" w:rsidRDefault="00BF143D" w:rsidP="00A3335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3D" w:rsidRDefault="00BF143D">
    <w:pPr>
      <w:pStyle w:val="a3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351"/>
    <w:rsid w:val="000C1CE0"/>
    <w:rsid w:val="000C51BB"/>
    <w:rsid w:val="001603FD"/>
    <w:rsid w:val="001604A2"/>
    <w:rsid w:val="00194124"/>
    <w:rsid w:val="001C1293"/>
    <w:rsid w:val="00200A66"/>
    <w:rsid w:val="003215A8"/>
    <w:rsid w:val="00367D47"/>
    <w:rsid w:val="003709B4"/>
    <w:rsid w:val="00381F14"/>
    <w:rsid w:val="00391C70"/>
    <w:rsid w:val="003C0785"/>
    <w:rsid w:val="003F4F4C"/>
    <w:rsid w:val="004A52FF"/>
    <w:rsid w:val="005802F7"/>
    <w:rsid w:val="00615280"/>
    <w:rsid w:val="00633323"/>
    <w:rsid w:val="006A4762"/>
    <w:rsid w:val="006D42C3"/>
    <w:rsid w:val="00705C02"/>
    <w:rsid w:val="0075005B"/>
    <w:rsid w:val="0077471F"/>
    <w:rsid w:val="007A1870"/>
    <w:rsid w:val="007B0D3A"/>
    <w:rsid w:val="00830412"/>
    <w:rsid w:val="00840D9E"/>
    <w:rsid w:val="0086148B"/>
    <w:rsid w:val="00894CD9"/>
    <w:rsid w:val="008C41CC"/>
    <w:rsid w:val="00900C89"/>
    <w:rsid w:val="0093766D"/>
    <w:rsid w:val="009F6F60"/>
    <w:rsid w:val="00A0522F"/>
    <w:rsid w:val="00A33351"/>
    <w:rsid w:val="00A5660D"/>
    <w:rsid w:val="00A91EB3"/>
    <w:rsid w:val="00AD16EE"/>
    <w:rsid w:val="00B4661A"/>
    <w:rsid w:val="00B51467"/>
    <w:rsid w:val="00B94408"/>
    <w:rsid w:val="00BC34CA"/>
    <w:rsid w:val="00BF143D"/>
    <w:rsid w:val="00BF5F23"/>
    <w:rsid w:val="00C54083"/>
    <w:rsid w:val="00C60C09"/>
    <w:rsid w:val="00D23DF8"/>
    <w:rsid w:val="00D32366"/>
    <w:rsid w:val="00D403FD"/>
    <w:rsid w:val="00D50370"/>
    <w:rsid w:val="00D8047F"/>
    <w:rsid w:val="00D87A2A"/>
    <w:rsid w:val="00DD5F9C"/>
    <w:rsid w:val="00E0321F"/>
    <w:rsid w:val="00E27997"/>
    <w:rsid w:val="00E330B7"/>
    <w:rsid w:val="00E443B4"/>
    <w:rsid w:val="00E6187A"/>
    <w:rsid w:val="00E850B5"/>
    <w:rsid w:val="00E8551B"/>
    <w:rsid w:val="00E97814"/>
    <w:rsid w:val="00EA6D69"/>
    <w:rsid w:val="00F12EA9"/>
    <w:rsid w:val="00F13A39"/>
    <w:rsid w:val="00F24533"/>
    <w:rsid w:val="00F9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47"/>
    <w:pPr>
      <w:spacing w:after="200" w:line="276" w:lineRule="auto"/>
    </w:pPr>
    <w:rPr>
      <w:rFonts w:ascii="Calibri" w:hAnsi="Calibri" w:cs="Calibri"/>
      <w:color w:val="00000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іперпосилання"/>
    <w:uiPriority w:val="99"/>
    <w:rsid w:val="00367D47"/>
    <w:rPr>
      <w:u w:val="single"/>
    </w:rPr>
  </w:style>
  <w:style w:type="character" w:customStyle="1" w:styleId="HeaderChar">
    <w:name w:val="Header Char"/>
    <w:uiPriority w:val="99"/>
    <w:semiHidden/>
    <w:locked/>
    <w:rsid w:val="00367D47"/>
    <w:rPr>
      <w:rFonts w:ascii="Calibri" w:hAnsi="Calibri" w:cs="Calibri"/>
      <w:color w:val="000000"/>
      <w:u w:val="none" w:color="000000"/>
    </w:rPr>
  </w:style>
  <w:style w:type="character" w:customStyle="1" w:styleId="FooterChar">
    <w:name w:val="Footer Char"/>
    <w:uiPriority w:val="99"/>
    <w:semiHidden/>
    <w:locked/>
    <w:rsid w:val="00367D47"/>
    <w:rPr>
      <w:rFonts w:ascii="Calibri" w:hAnsi="Calibri" w:cs="Calibri"/>
      <w:color w:val="000000"/>
      <w:u w:val="none" w:color="000000"/>
    </w:rPr>
  </w:style>
  <w:style w:type="character" w:customStyle="1" w:styleId="ListLabel1">
    <w:name w:val="ListLabel 1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">
    <w:name w:val="ListLabel 2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">
    <w:name w:val="ListLabel 3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4">
    <w:name w:val="ListLabel 4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5">
    <w:name w:val="ListLabel 5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6">
    <w:name w:val="ListLabel 6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7">
    <w:name w:val="ListLabel 7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8">
    <w:name w:val="ListLabel 8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9">
    <w:name w:val="ListLabel 9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0">
    <w:name w:val="ListLabel 10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1">
    <w:name w:val="ListLabel 11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2">
    <w:name w:val="ListLabel 12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3">
    <w:name w:val="ListLabel 13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4">
    <w:name w:val="ListLabel 14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5">
    <w:name w:val="ListLabel 15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6">
    <w:name w:val="ListLabel 16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7">
    <w:name w:val="ListLabel 17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8">
    <w:name w:val="ListLabel 18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9">
    <w:name w:val="ListLabel 19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0">
    <w:name w:val="ListLabel 20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1">
    <w:name w:val="ListLabel 21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2">
    <w:name w:val="ListLabel 22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3">
    <w:name w:val="ListLabel 23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4">
    <w:name w:val="ListLabel 24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5">
    <w:name w:val="ListLabel 25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6">
    <w:name w:val="ListLabel 26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7">
    <w:name w:val="ListLabel 27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8">
    <w:name w:val="ListLabel 28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9">
    <w:name w:val="ListLabel 29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0">
    <w:name w:val="ListLabel 30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1">
    <w:name w:val="ListLabel 31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2">
    <w:name w:val="ListLabel 32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3">
    <w:name w:val="ListLabel 33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4">
    <w:name w:val="ListLabel 34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5">
    <w:name w:val="ListLabel 35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6">
    <w:name w:val="ListLabel 36"/>
    <w:uiPriority w:val="99"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BodyTextChar">
    <w:name w:val="Body Text Char"/>
    <w:uiPriority w:val="99"/>
    <w:semiHidden/>
    <w:locked/>
    <w:rsid w:val="00367D47"/>
    <w:rPr>
      <w:rFonts w:ascii="Calibri" w:hAnsi="Calibri" w:cs="Calibri"/>
      <w:color w:val="000000"/>
      <w:u w:val="none" w:color="000000"/>
    </w:rPr>
  </w:style>
  <w:style w:type="character" w:customStyle="1" w:styleId="HeaderChar1">
    <w:name w:val="Header Char1"/>
    <w:uiPriority w:val="99"/>
    <w:semiHidden/>
    <w:locked/>
    <w:rsid w:val="00367D47"/>
    <w:rPr>
      <w:rFonts w:ascii="Calibri" w:hAnsi="Calibri" w:cs="Calibri"/>
      <w:color w:val="000000"/>
      <w:u w:val="none" w:color="000000"/>
    </w:rPr>
  </w:style>
  <w:style w:type="character" w:customStyle="1" w:styleId="FooterChar1">
    <w:name w:val="Footer Char1"/>
    <w:uiPriority w:val="99"/>
    <w:semiHidden/>
    <w:locked/>
    <w:rsid w:val="00367D47"/>
    <w:rPr>
      <w:rFonts w:ascii="Calibri" w:hAnsi="Calibri" w:cs="Calibri"/>
      <w:color w:val="000000"/>
      <w:u w:val="none" w:color="000000"/>
    </w:rPr>
  </w:style>
  <w:style w:type="character" w:customStyle="1" w:styleId="WW8Num5z0">
    <w:name w:val="WW8Num5z0"/>
    <w:uiPriority w:val="99"/>
    <w:rsid w:val="00A33351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  <w:lang w:eastAsia="uk-UA"/>
    </w:rPr>
  </w:style>
  <w:style w:type="character" w:customStyle="1" w:styleId="1">
    <w:name w:val="Заголовок №1_"/>
    <w:uiPriority w:val="99"/>
    <w:rsid w:val="00A33351"/>
    <w:rPr>
      <w:b/>
      <w:bCs/>
      <w:sz w:val="27"/>
      <w:szCs w:val="27"/>
    </w:rPr>
  </w:style>
  <w:style w:type="character" w:customStyle="1" w:styleId="a0">
    <w:name w:val="Основной текст Знак"/>
    <w:uiPriority w:val="99"/>
    <w:rsid w:val="00A33351"/>
    <w:rPr>
      <w:sz w:val="26"/>
      <w:szCs w:val="26"/>
      <w:lang w:val="uk-UA"/>
    </w:rPr>
  </w:style>
  <w:style w:type="paragraph" w:customStyle="1" w:styleId="a1">
    <w:name w:val="Заголовок"/>
    <w:basedOn w:val="Normal"/>
    <w:next w:val="BodyText"/>
    <w:uiPriority w:val="99"/>
    <w:rsid w:val="00367D47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367D47"/>
    <w:pPr>
      <w:spacing w:after="140" w:line="288" w:lineRule="auto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7471F"/>
    <w:rPr>
      <w:rFonts w:ascii="Calibri" w:hAnsi="Calibri" w:cs="Calibri"/>
      <w:color w:val="000000"/>
      <w:u w:color="000000"/>
    </w:rPr>
  </w:style>
  <w:style w:type="paragraph" w:styleId="List">
    <w:name w:val="List"/>
    <w:basedOn w:val="BodyText"/>
    <w:uiPriority w:val="99"/>
    <w:rsid w:val="00367D47"/>
  </w:style>
  <w:style w:type="paragraph" w:styleId="Caption">
    <w:name w:val="caption"/>
    <w:basedOn w:val="Normal"/>
    <w:uiPriority w:val="99"/>
    <w:qFormat/>
    <w:rsid w:val="00367D47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67D47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A33351"/>
    <w:pPr>
      <w:suppressLineNumbers/>
    </w:pPr>
  </w:style>
  <w:style w:type="paragraph" w:customStyle="1" w:styleId="a2">
    <w:name w:val="Покажчик"/>
    <w:basedOn w:val="Normal"/>
    <w:uiPriority w:val="99"/>
    <w:rsid w:val="00367D47"/>
    <w:pPr>
      <w:suppressLineNumbers/>
    </w:pPr>
  </w:style>
  <w:style w:type="paragraph" w:customStyle="1" w:styleId="a3">
    <w:name w:val="Колонтитул"/>
    <w:uiPriority w:val="99"/>
    <w:rsid w:val="00367D47"/>
    <w:pP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a4">
    <w:name w:val="По умолчанию"/>
    <w:uiPriority w:val="99"/>
    <w:rsid w:val="00367D47"/>
    <w:rPr>
      <w:rFonts w:ascii="Helvetica Neue" w:hAnsi="Helvetica Neue" w:cs="Helvetica Neue"/>
      <w:color w:val="000000"/>
    </w:rPr>
  </w:style>
  <w:style w:type="paragraph" w:styleId="ListParagraph">
    <w:name w:val="List Paragraph"/>
    <w:basedOn w:val="Normal"/>
    <w:uiPriority w:val="99"/>
    <w:qFormat/>
    <w:rsid w:val="00367D47"/>
    <w:pPr>
      <w:ind w:left="720"/>
    </w:pPr>
  </w:style>
  <w:style w:type="paragraph" w:styleId="Header">
    <w:name w:val="header"/>
    <w:basedOn w:val="Normal"/>
    <w:link w:val="HeaderChar2"/>
    <w:uiPriority w:val="99"/>
    <w:rsid w:val="00367D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77471F"/>
    <w:rPr>
      <w:rFonts w:ascii="Calibri" w:hAnsi="Calibri" w:cs="Calibri"/>
      <w:color w:val="000000"/>
      <w:u w:color="000000"/>
    </w:rPr>
  </w:style>
  <w:style w:type="paragraph" w:styleId="Footer">
    <w:name w:val="footer"/>
    <w:basedOn w:val="Normal"/>
    <w:link w:val="FooterChar2"/>
    <w:uiPriority w:val="99"/>
    <w:rsid w:val="00367D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77471F"/>
    <w:rPr>
      <w:rFonts w:ascii="Calibri" w:hAnsi="Calibri" w:cs="Calibri"/>
      <w:color w:val="000000"/>
      <w:u w:color="000000"/>
    </w:rPr>
  </w:style>
  <w:style w:type="paragraph" w:customStyle="1" w:styleId="10">
    <w:name w:val="Без интервала1"/>
    <w:uiPriority w:val="99"/>
    <w:rsid w:val="00367D47"/>
    <w:pPr>
      <w:suppressAutoHyphens/>
      <w:ind w:firstLine="709"/>
    </w:pPr>
    <w:rPr>
      <w:rFonts w:ascii="Bookman Old Style" w:hAnsi="Bookman Old Style" w:cs="Bookman Old Style"/>
      <w:color w:val="00000A"/>
      <w:sz w:val="26"/>
      <w:szCs w:val="26"/>
      <w:lang w:eastAsia="zh-CN"/>
    </w:rPr>
  </w:style>
  <w:style w:type="paragraph" w:customStyle="1" w:styleId="11">
    <w:name w:val="Заголовок №1"/>
    <w:basedOn w:val="Normal"/>
    <w:uiPriority w:val="99"/>
    <w:rsid w:val="00A33351"/>
    <w:pPr>
      <w:widowControl w:val="0"/>
      <w:shd w:val="clear" w:color="auto" w:fill="FFFFFF"/>
      <w:spacing w:before="300" w:after="0" w:line="322" w:lineRule="exact"/>
      <w:ind w:firstLine="700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E4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3B4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1192</TotalTime>
  <Pages>3</Pages>
  <Words>926</Words>
  <Characters>5284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90</cp:revision>
  <cp:lastPrinted>2019-04-22T11:54:00Z</cp:lastPrinted>
  <dcterms:created xsi:type="dcterms:W3CDTF">2018-11-14T07:17:00Z</dcterms:created>
  <dcterms:modified xsi:type="dcterms:W3CDTF">2019-04-23T13:41:00Z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