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5219065</wp:posOffset>
                </wp:positionH>
                <wp:positionV relativeFrom="paragraph">
                  <wp:posOffset>-386080</wp:posOffset>
                </wp:positionV>
                <wp:extent cx="76327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0.95pt;margin-top:-30.4pt;width:60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5869940" cy="2540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9440" cy="24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1pt" to="463.4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12.02.2020 р.                                м.Покров                                               №  38-р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складу робочої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групи з питань тимчасового розміщення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громадян, які переселяються зі східних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регіонів України, Автономної Республіки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 у новій редакції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4.20 статті 42 Закону України  «Про місцеве самоврядування в Україні», на виконання статті 1 частини 2  Закону України «Про забезпечення прав і свобод внутрішньо переміщених осіб», з метою вжиття заходів щодо соціальної адаптації та забезпечення життєдіяльності внутрішньо переміщених осіб, які прибули на проживання  с тимчасово окупованих територій  України  та у зв’язку з кадровими змінами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склад робочої групи з питань тимчасового розміщення громадян, які переселяються зі східних регіонів України, Автономної Республіки Крим у новій  редакції (додається).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Розпорядження міського голови від 26.02.2019 №50-р «Про затвердження складу робочої групи з питань тимчасового розміщення громадян, які переселяються зі східних регіонів України, Автономної Республіки Крим у новій редакції» вважати таким, що втратив чинність.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О.М. Шаповал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ЗАТВЕРДЖЕНО 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 міського голови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12.02.2020 р.      № 38-р  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група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 питань тимчасового розміщення громадян, які переселяються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 східних регіонів України, Автономної Республіки Крим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9"/>
        <w:gridCol w:w="581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0" w:after="200"/>
              <w:ind w:right="-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                Наталія Олександрівна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голови, керівник групи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Крутінь                                     Галина  Миколаївна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обліку та розподілу житла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ради, секретар робочої групи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Зарубіна                                      Ганна  Олегівна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 Покровського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міського центру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Ігнатюк                                    Тетяна Марківна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                            Оксана Іванівна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філії Дніпропетровського обласного центру зайнятості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Леонтьєв Олексій Олександрович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головний лікар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КНП «Центр первинної медико-санітарної допомоги Покровської міської ради  Дніпропетровської області»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Марінко                                Наталія Борисівна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обслуговування громадян у м. Покров  (сервісний центр) управління обслуговування громадян   Головного  управління Пенсійного фонду  України в Дніпропетровській області  (за згодою)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Міненко Валентина Олександрівна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ПМКП «Житлкомсервіс»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                                Тетяна Володимирівна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фінансового управління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Рублевський                                    Костянтин Павлович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Style22"/>
              <w:spacing w:before="0" w:after="12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Покровського  міського відділу  Головного управління Державної міграційної служби України в Дніпропетровській області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Стовба                             Володимир Олександрович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Покровського міського відділу головного управління Державної служби надзвичайних ситуацій України  в Дніпропетровській області (за згодою)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Style22"/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Фесенко Владислав Олександрович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Покровського відділу поліції Нікопольського відділу поліції Головного управління національної поліції  у Дніпропетровській області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(за згодою)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Цупрова                                     Ганна Анатоліївна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соціального  захисту населення                                          Т.М. Ігнатюк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-2" w:hang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spacing w:before="0" w:after="120"/>
        <w:ind w:left="0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04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e60463"/>
    <w:rPr/>
  </w:style>
  <w:style w:type="character" w:styleId="Style14" w:customStyle="1">
    <w:name w:val="Основной текст Знак"/>
    <w:qFormat/>
    <w:rsid w:val="00e6046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e6046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a"/>
    <w:uiPriority w:val="99"/>
    <w:qFormat/>
    <w:rsid w:val="00243a36"/>
    <w:rPr>
      <w:rFonts w:ascii="Calibri" w:hAnsi="Calibri" w:eastAsia="Calibri"/>
      <w:sz w:val="22"/>
      <w:szCs w:val="22"/>
      <w:lang w:eastAsia="zh-CN"/>
    </w:rPr>
  </w:style>
  <w:style w:type="paragraph" w:styleId="Style17" w:customStyle="1">
    <w:name w:val="Заголовок"/>
    <w:basedOn w:val="Normal"/>
    <w:next w:val="Style18"/>
    <w:qFormat/>
    <w:rsid w:val="00e6046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6046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e6046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e60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e60463"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rsid w:val="00e6046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2">
    <w:name w:val="Body Text Indent"/>
    <w:basedOn w:val="Normal"/>
    <w:link w:val="ab"/>
    <w:uiPriority w:val="99"/>
    <w:unhideWhenUsed/>
    <w:rsid w:val="00243a36"/>
    <w:pPr>
      <w:spacing w:before="0" w:after="120"/>
      <w:ind w:left="283" w:hanging="0"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126</TotalTime>
  <Application>LibreOffice/6.1.4.2$Windows_x86 LibreOffice_project/9d0f32d1f0b509096fd65e0d4bec26ddd1938fd3</Application>
  <Pages>3</Pages>
  <Words>405</Words>
  <Characters>2824</Characters>
  <CharactersWithSpaces>4104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2020-01-15T08:08:00Z</dcterms:created>
  <dc:creator>Nina</dc:creator>
  <dc:description/>
  <dc:language>uk-UA</dc:language>
  <cp:lastModifiedBy/>
  <cp:lastPrinted>2020-02-07T12:52:00Z</cp:lastPrinted>
  <dcterms:modified xsi:type="dcterms:W3CDTF">2020-02-19T10:39:20Z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