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078E15" w14:textId="77777777" w:rsidR="00E219CF" w:rsidRPr="00BC7780" w:rsidRDefault="00B26FF2">
      <w:pPr>
        <w:pStyle w:val="a4"/>
        <w:spacing w:after="0"/>
        <w:jc w:val="center"/>
      </w:pPr>
      <w:r w:rsidRPr="00BC7780">
        <w:rPr>
          <w:b/>
          <w:bCs/>
          <w:sz w:val="28"/>
          <w:szCs w:val="28"/>
        </w:rPr>
        <w:t>ПОКРОВСЬКА МІСЬКА РАДА</w:t>
      </w:r>
    </w:p>
    <w:p w14:paraId="6EE29278" w14:textId="77777777" w:rsidR="00E219CF" w:rsidRPr="00BC7780" w:rsidRDefault="00B26FF2">
      <w:pPr>
        <w:pStyle w:val="a4"/>
        <w:spacing w:after="0"/>
        <w:jc w:val="center"/>
      </w:pPr>
      <w:r w:rsidRPr="00BC7780">
        <w:rPr>
          <w:b/>
          <w:bCs/>
          <w:sz w:val="28"/>
          <w:szCs w:val="28"/>
        </w:rPr>
        <w:t>ДНІПРОПЕТРОВСЬКОЇ ОБЛАСТІ</w:t>
      </w:r>
    </w:p>
    <w:p w14:paraId="0519F371" w14:textId="77777777" w:rsidR="00E219CF" w:rsidRPr="00BC7780" w:rsidRDefault="000576C3">
      <w:pPr>
        <w:pStyle w:val="a4"/>
        <w:spacing w:after="0"/>
        <w:jc w:val="center"/>
        <w:rPr>
          <w:lang w:eastAsia="x-none"/>
        </w:rPr>
      </w:pPr>
      <w:r w:rsidRPr="00BC77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760CB9" wp14:editId="52D2E5C1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8890"/>
                <wp:effectExtent l="16510" t="10795" r="12065" b="88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889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39D47" id="Прямая соединительная линия 1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" strokeweight=".49mm">
                <v:stroke joinstyle="miter" endcap="square"/>
              </v:line>
            </w:pict>
          </mc:Fallback>
        </mc:AlternateContent>
      </w:r>
    </w:p>
    <w:p w14:paraId="4F9CF49E" w14:textId="63D1147D" w:rsidR="00E219CF" w:rsidRPr="00BC7780" w:rsidRDefault="00C4170C">
      <w:pPr>
        <w:pStyle w:val="a4"/>
        <w:spacing w:after="0"/>
        <w:jc w:val="center"/>
      </w:pPr>
      <w:r>
        <w:rPr>
          <w:b/>
          <w:sz w:val="28"/>
          <w:szCs w:val="28"/>
        </w:rPr>
        <w:t>ПРОЄ</w:t>
      </w:r>
      <w:r w:rsidR="00B26FF2" w:rsidRPr="00BC7780">
        <w:rPr>
          <w:b/>
          <w:sz w:val="28"/>
          <w:szCs w:val="28"/>
        </w:rPr>
        <w:t>КТ РІШЕННЯ</w:t>
      </w:r>
    </w:p>
    <w:p w14:paraId="53611E93" w14:textId="77777777" w:rsidR="00E219CF" w:rsidRPr="00BC7780" w:rsidRDefault="00B26FF2">
      <w:pPr>
        <w:pStyle w:val="21"/>
        <w:ind w:firstLine="0"/>
        <w:jc w:val="left"/>
      </w:pPr>
      <w:r w:rsidRPr="00BC7780">
        <w:rPr>
          <w:sz w:val="28"/>
          <w:szCs w:val="28"/>
        </w:rPr>
        <w:t>____________________                     м.Покров                            № ___________</w:t>
      </w:r>
    </w:p>
    <w:p w14:paraId="4FDECAB0" w14:textId="77777777" w:rsidR="00E219CF" w:rsidRPr="00BC7780" w:rsidRDefault="00E21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112A13F" w14:textId="77777777" w:rsidR="00E219CF" w:rsidRPr="00BC7780" w:rsidRDefault="00E21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2C0C986" w14:textId="77777777" w:rsidR="00E219CF" w:rsidRPr="00BC7780" w:rsidRDefault="00E219C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8FFF924" w14:textId="77777777" w:rsidR="00E9627A" w:rsidRPr="00BC7780" w:rsidRDefault="004572A0" w:rsidP="0095283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Про затвердження Статутів комунальних  закладів </w:t>
      </w:r>
      <w:r w:rsidR="00E9627A" w:rsidRPr="00BC7780">
        <w:rPr>
          <w:rFonts w:ascii="Times New Roman" w:hAnsi="Times New Roman"/>
          <w:sz w:val="28"/>
          <w:szCs w:val="28"/>
        </w:rPr>
        <w:t xml:space="preserve">загальної </w:t>
      </w:r>
    </w:p>
    <w:p w14:paraId="7F059D49" w14:textId="77777777" w:rsidR="004572A0" w:rsidRPr="00BC7780" w:rsidRDefault="00E9627A" w:rsidP="00457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середньої </w:t>
      </w:r>
      <w:r w:rsidR="004572A0" w:rsidRPr="00BC7780">
        <w:rPr>
          <w:rFonts w:ascii="Times New Roman" w:hAnsi="Times New Roman"/>
          <w:sz w:val="28"/>
          <w:szCs w:val="28"/>
        </w:rPr>
        <w:t xml:space="preserve">освіти Покровської міської </w:t>
      </w:r>
      <w:r w:rsidR="00952833" w:rsidRPr="00BC7780">
        <w:rPr>
          <w:rFonts w:ascii="Times New Roman" w:hAnsi="Times New Roman"/>
          <w:sz w:val="28"/>
          <w:szCs w:val="28"/>
        </w:rPr>
        <w:t>ради Дніпропетровської області</w:t>
      </w:r>
      <w:r w:rsidR="004572A0" w:rsidRPr="00BC7780">
        <w:rPr>
          <w:rFonts w:ascii="Times New Roman" w:hAnsi="Times New Roman"/>
          <w:sz w:val="28"/>
          <w:szCs w:val="28"/>
        </w:rPr>
        <w:t xml:space="preserve"> </w:t>
      </w:r>
    </w:p>
    <w:p w14:paraId="156FF71A" w14:textId="77777777" w:rsidR="004572A0" w:rsidRPr="00BC7780" w:rsidRDefault="004572A0" w:rsidP="004572A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>у новій редакції</w:t>
      </w:r>
    </w:p>
    <w:p w14:paraId="03676469" w14:textId="77777777" w:rsidR="004572A0" w:rsidRPr="00BC7780" w:rsidRDefault="004572A0" w:rsidP="00457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3B9F5" w14:textId="77777777" w:rsidR="004572A0" w:rsidRPr="00BC7780" w:rsidRDefault="004572A0" w:rsidP="00457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З метою приведення установчих документів закладів загальної середньої   освіти Покровської міської територіальної громади </w:t>
      </w:r>
      <w:r w:rsidR="00C54AA2" w:rsidRPr="00BC7780">
        <w:rPr>
          <w:rFonts w:ascii="Times New Roman" w:hAnsi="Times New Roman"/>
          <w:sz w:val="28"/>
          <w:szCs w:val="28"/>
        </w:rPr>
        <w:t>до вимог діючого законодавства</w:t>
      </w:r>
      <w:r w:rsidRPr="00BC7780">
        <w:rPr>
          <w:rFonts w:ascii="Times New Roman" w:hAnsi="Times New Roman"/>
          <w:sz w:val="28"/>
          <w:szCs w:val="28"/>
        </w:rPr>
        <w:t xml:space="preserve">, керуючись статтями 7, 19 Конституції України, у відповідності до Законів України </w:t>
      </w:r>
      <w:r w:rsidR="00622383" w:rsidRPr="00BC7780">
        <w:rPr>
          <w:rFonts w:ascii="Times New Roman" w:hAnsi="Times New Roman"/>
          <w:sz w:val="28"/>
          <w:szCs w:val="28"/>
        </w:rPr>
        <w:t xml:space="preserve">«Про освіту», «Про повну загальну середню освіту», </w:t>
      </w:r>
      <w:r w:rsidR="00683743" w:rsidRPr="00BC7780">
        <w:rPr>
          <w:rFonts w:ascii="Times New Roman" w:hAnsi="Times New Roman"/>
          <w:sz w:val="28"/>
          <w:szCs w:val="28"/>
        </w:rPr>
        <w:t>«Про державну реєстрацію юридичних осіб, фізичних осіб - підприємців та громадських формувань»</w:t>
      </w:r>
      <w:r w:rsidR="00E9627A" w:rsidRPr="00BC7780">
        <w:rPr>
          <w:rFonts w:ascii="Times New Roman" w:hAnsi="Times New Roman"/>
          <w:sz w:val="28"/>
          <w:szCs w:val="28"/>
        </w:rPr>
        <w:t>,</w:t>
      </w:r>
      <w:r w:rsidR="00683743" w:rsidRPr="00BC7780">
        <w:rPr>
          <w:rFonts w:ascii="Times New Roman" w:hAnsi="Times New Roman"/>
          <w:sz w:val="28"/>
          <w:szCs w:val="28"/>
        </w:rPr>
        <w:t xml:space="preserve"> статей 25, 26, 29 Закону України </w:t>
      </w:r>
      <w:r w:rsidR="00C54AA2" w:rsidRPr="00BC7780">
        <w:rPr>
          <w:rFonts w:ascii="Times New Roman" w:hAnsi="Times New Roman"/>
          <w:sz w:val="28"/>
          <w:szCs w:val="28"/>
        </w:rPr>
        <w:t xml:space="preserve">«Про місцеве самоврядування в Україні», </w:t>
      </w:r>
      <w:r w:rsidRPr="00BC7780">
        <w:rPr>
          <w:rFonts w:ascii="Times New Roman" w:hAnsi="Times New Roman"/>
          <w:sz w:val="28"/>
          <w:szCs w:val="28"/>
        </w:rPr>
        <w:t>міська рада</w:t>
      </w:r>
    </w:p>
    <w:p w14:paraId="4881AD1E" w14:textId="77777777" w:rsidR="00E9627A" w:rsidRPr="00BC7780" w:rsidRDefault="00E9627A" w:rsidP="004572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1DB2BD2" w14:textId="77777777" w:rsidR="004572A0" w:rsidRPr="00BC7780" w:rsidRDefault="004572A0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b/>
          <w:sz w:val="28"/>
          <w:szCs w:val="28"/>
        </w:rPr>
        <w:t>ВИРІШИЛА</w:t>
      </w:r>
      <w:r w:rsidRPr="00BC7780">
        <w:rPr>
          <w:rFonts w:ascii="Times New Roman" w:hAnsi="Times New Roman"/>
          <w:sz w:val="28"/>
          <w:szCs w:val="28"/>
        </w:rPr>
        <w:t>:</w:t>
      </w:r>
    </w:p>
    <w:p w14:paraId="402CDB8D" w14:textId="77777777" w:rsidR="00E9627A" w:rsidRPr="00BC7780" w:rsidRDefault="00E9627A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EF75E9" w14:textId="77777777" w:rsidR="004572A0" w:rsidRPr="00BC7780" w:rsidRDefault="004572A0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ab/>
        <w:t>1.</w:t>
      </w:r>
      <w:r w:rsidR="00C54AA2" w:rsidRPr="00BC7780">
        <w:rPr>
          <w:rFonts w:ascii="Times New Roman" w:hAnsi="Times New Roman"/>
          <w:sz w:val="28"/>
          <w:szCs w:val="28"/>
        </w:rPr>
        <w:t xml:space="preserve"> </w:t>
      </w:r>
      <w:r w:rsidR="004A7955" w:rsidRPr="00BC7780">
        <w:rPr>
          <w:rFonts w:ascii="Times New Roman" w:hAnsi="Times New Roman"/>
          <w:sz w:val="28"/>
          <w:szCs w:val="28"/>
        </w:rPr>
        <w:t>Перейменувати заклади загальної середньої освіти Покровської міської ради Дніпропетровської області:</w:t>
      </w:r>
      <w:r w:rsidRPr="00BC7780">
        <w:rPr>
          <w:rFonts w:ascii="Times New Roman" w:hAnsi="Times New Roman"/>
          <w:sz w:val="28"/>
          <w:szCs w:val="28"/>
        </w:rPr>
        <w:t xml:space="preserve"> </w:t>
      </w:r>
    </w:p>
    <w:p w14:paraId="648B1C45" w14:textId="2EC81EEF" w:rsidR="004A7955" w:rsidRPr="00BC7780" w:rsidRDefault="004572A0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1.1 </w:t>
      </w:r>
      <w:r w:rsidR="004A7955" w:rsidRPr="00BC7780">
        <w:rPr>
          <w:rFonts w:ascii="Times New Roman" w:hAnsi="Times New Roman"/>
          <w:sz w:val="28"/>
          <w:szCs w:val="28"/>
        </w:rPr>
        <w:t>Комунальний заклад "</w:t>
      </w:r>
      <w:proofErr w:type="spellStart"/>
      <w:r w:rsidR="004A7955" w:rsidRPr="00BC7780">
        <w:rPr>
          <w:rFonts w:ascii="Times New Roman" w:hAnsi="Times New Roman"/>
          <w:sz w:val="28"/>
          <w:szCs w:val="28"/>
        </w:rPr>
        <w:t>Шолоховська</w:t>
      </w:r>
      <w:proofErr w:type="spellEnd"/>
      <w:r w:rsidR="004A7955" w:rsidRPr="00BC7780">
        <w:rPr>
          <w:rFonts w:ascii="Times New Roman" w:hAnsi="Times New Roman"/>
          <w:sz w:val="28"/>
          <w:szCs w:val="28"/>
        </w:rPr>
        <w:t xml:space="preserve"> середня загальноосвітня школа Покровської міської ради Дніпропетровської області" (ідентифікаційний код юридичної особи – 34052947) на комунальний заклад  «</w:t>
      </w:r>
      <w:proofErr w:type="spellStart"/>
      <w:r w:rsidR="00921548" w:rsidRPr="00BC7780">
        <w:rPr>
          <w:rFonts w:ascii="Times New Roman" w:hAnsi="Times New Roman"/>
          <w:sz w:val="28"/>
          <w:szCs w:val="28"/>
        </w:rPr>
        <w:t>Шолоховський</w:t>
      </w:r>
      <w:proofErr w:type="spellEnd"/>
      <w:r w:rsidR="00921548" w:rsidRPr="00BC7780">
        <w:rPr>
          <w:rFonts w:ascii="Times New Roman" w:hAnsi="Times New Roman"/>
          <w:sz w:val="28"/>
          <w:szCs w:val="28"/>
        </w:rPr>
        <w:t xml:space="preserve"> ліцей</w:t>
      </w:r>
      <w:r w:rsidR="004A7955" w:rsidRPr="00BC7780">
        <w:rPr>
          <w:rFonts w:ascii="Times New Roman" w:hAnsi="Times New Roman"/>
          <w:sz w:val="28"/>
          <w:szCs w:val="28"/>
        </w:rPr>
        <w:t xml:space="preserve"> Покровської міської ради Дніпропетровської області»;</w:t>
      </w:r>
    </w:p>
    <w:p w14:paraId="47C87ED9" w14:textId="56066E9C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>1.2 Комунальний заклад "</w:t>
      </w:r>
      <w:proofErr w:type="spellStart"/>
      <w:r w:rsidRPr="00BC7780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BC7780">
        <w:rPr>
          <w:rFonts w:ascii="Times New Roman" w:hAnsi="Times New Roman"/>
          <w:sz w:val="28"/>
          <w:szCs w:val="28"/>
        </w:rPr>
        <w:t xml:space="preserve"> - виховне об'єднання (середня школа І-ІІІ ступенів-дошкільний навчальний заклад - позашкільний навчальний заклад) м.Покров Дніпропетровської області"</w:t>
      </w:r>
      <w:r w:rsidR="006312C2" w:rsidRPr="00BC7780">
        <w:rPr>
          <w:rFonts w:ascii="Times New Roman" w:hAnsi="Times New Roman"/>
          <w:sz w:val="28"/>
          <w:szCs w:val="28"/>
        </w:rPr>
        <w:t xml:space="preserve"> </w:t>
      </w:r>
      <w:r w:rsidRPr="00BC7780">
        <w:rPr>
          <w:rFonts w:ascii="Times New Roman" w:hAnsi="Times New Roman"/>
          <w:sz w:val="28"/>
          <w:szCs w:val="28"/>
        </w:rPr>
        <w:t>(ідентифікаційний код юридичної особи –</w:t>
      </w:r>
      <w:r w:rsidR="00921548" w:rsidRPr="00BC7780">
        <w:rPr>
          <w:rFonts w:ascii="Times New Roman" w:hAnsi="Times New Roman"/>
          <w:sz w:val="28"/>
          <w:szCs w:val="28"/>
        </w:rPr>
        <w:t>42433271</w:t>
      </w:r>
      <w:r w:rsidRPr="00BC7780">
        <w:rPr>
          <w:rFonts w:ascii="Times New Roman" w:hAnsi="Times New Roman"/>
          <w:sz w:val="28"/>
          <w:szCs w:val="28"/>
        </w:rPr>
        <w:t>)</w:t>
      </w:r>
      <w:r w:rsidR="00921548" w:rsidRPr="00BC7780">
        <w:rPr>
          <w:rFonts w:ascii="Times New Roman" w:hAnsi="Times New Roman"/>
          <w:sz w:val="28"/>
          <w:szCs w:val="28"/>
        </w:rPr>
        <w:t xml:space="preserve"> на комунальний заклад</w:t>
      </w:r>
      <w:r w:rsidRPr="00BC7780">
        <w:rPr>
          <w:rFonts w:ascii="Times New Roman" w:hAnsi="Times New Roman"/>
          <w:sz w:val="28"/>
          <w:szCs w:val="28"/>
        </w:rPr>
        <w:t xml:space="preserve">  «Ліцей №2 Покровської міської ради Дніпропетровської області» ; </w:t>
      </w:r>
    </w:p>
    <w:p w14:paraId="71B7275E" w14:textId="4C195334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1.3 </w:t>
      </w:r>
      <w:r w:rsidR="00921548" w:rsidRPr="00BC7780">
        <w:rPr>
          <w:rFonts w:ascii="Times New Roman" w:hAnsi="Times New Roman"/>
          <w:sz w:val="28"/>
          <w:szCs w:val="28"/>
        </w:rPr>
        <w:t xml:space="preserve">Комунальний заклад «Загальноосвітній ліцей </w:t>
      </w:r>
      <w:r w:rsidR="00E9627A" w:rsidRPr="00BC7780">
        <w:rPr>
          <w:rFonts w:ascii="Times New Roman" w:hAnsi="Times New Roman"/>
          <w:sz w:val="28"/>
          <w:szCs w:val="28"/>
        </w:rPr>
        <w:t>м.</w:t>
      </w:r>
      <w:r w:rsidR="00921548" w:rsidRPr="00BC7780">
        <w:rPr>
          <w:rFonts w:ascii="Times New Roman" w:hAnsi="Times New Roman"/>
          <w:sz w:val="28"/>
          <w:szCs w:val="28"/>
        </w:rPr>
        <w:t>Покров Дніпропетровської області»</w:t>
      </w:r>
      <w:r w:rsidR="00921548" w:rsidRPr="00BC7780">
        <w:t xml:space="preserve">  (</w:t>
      </w:r>
      <w:r w:rsidR="00921548" w:rsidRPr="00BC7780">
        <w:rPr>
          <w:rFonts w:ascii="Times New Roman" w:hAnsi="Times New Roman"/>
          <w:sz w:val="28"/>
          <w:szCs w:val="28"/>
        </w:rPr>
        <w:t xml:space="preserve">ідентифікаційний код юридичної особи –26462436) на </w:t>
      </w:r>
      <w:r w:rsidRPr="00BC7780">
        <w:rPr>
          <w:rFonts w:ascii="Times New Roman" w:hAnsi="Times New Roman"/>
          <w:sz w:val="28"/>
          <w:szCs w:val="28"/>
        </w:rPr>
        <w:t>комунальн</w:t>
      </w:r>
      <w:r w:rsidR="00921548" w:rsidRPr="00BC7780">
        <w:rPr>
          <w:rFonts w:ascii="Times New Roman" w:hAnsi="Times New Roman"/>
          <w:sz w:val="28"/>
          <w:szCs w:val="28"/>
        </w:rPr>
        <w:t>ий заклад</w:t>
      </w:r>
      <w:r w:rsidRPr="00BC7780">
        <w:rPr>
          <w:rFonts w:ascii="Times New Roman" w:hAnsi="Times New Roman"/>
          <w:sz w:val="28"/>
          <w:szCs w:val="28"/>
        </w:rPr>
        <w:t xml:space="preserve">  «Ліцей №3 Покровської міської ради Дніпропе</w:t>
      </w:r>
      <w:r w:rsidR="00921548" w:rsidRPr="00BC7780">
        <w:rPr>
          <w:rFonts w:ascii="Times New Roman" w:hAnsi="Times New Roman"/>
          <w:sz w:val="28"/>
          <w:szCs w:val="28"/>
        </w:rPr>
        <w:t>тровської області»;</w:t>
      </w:r>
    </w:p>
    <w:p w14:paraId="1A6E2781" w14:textId="27B50A51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1.4 </w:t>
      </w:r>
      <w:r w:rsidR="00921548" w:rsidRPr="00BC7780">
        <w:rPr>
          <w:rFonts w:ascii="Times New Roman" w:hAnsi="Times New Roman"/>
          <w:sz w:val="28"/>
          <w:szCs w:val="28"/>
        </w:rPr>
        <w:t>Комунальний заклад «</w:t>
      </w:r>
      <w:r w:rsidR="00E9627A" w:rsidRPr="00BC7780">
        <w:rPr>
          <w:rFonts w:ascii="Times New Roman" w:hAnsi="Times New Roman"/>
          <w:sz w:val="28"/>
          <w:szCs w:val="28"/>
        </w:rPr>
        <w:t>Середня загальноосвітня школа №</w:t>
      </w:r>
      <w:r w:rsidR="00921548" w:rsidRPr="00BC7780">
        <w:rPr>
          <w:rFonts w:ascii="Times New Roman" w:hAnsi="Times New Roman"/>
          <w:sz w:val="28"/>
          <w:szCs w:val="28"/>
        </w:rPr>
        <w:t>4  м.Покров Дніпропетровської області»</w:t>
      </w:r>
      <w:r w:rsidR="006312C2" w:rsidRPr="00BC7780">
        <w:t xml:space="preserve">  </w:t>
      </w:r>
      <w:r w:rsidR="006312C2" w:rsidRPr="00BC7780">
        <w:rPr>
          <w:rFonts w:ascii="Times New Roman" w:hAnsi="Times New Roman"/>
          <w:sz w:val="28"/>
          <w:szCs w:val="28"/>
        </w:rPr>
        <w:t xml:space="preserve">(ідентифікаційний код юридичної особи –26462465) на </w:t>
      </w:r>
      <w:r w:rsidRPr="00BC7780">
        <w:rPr>
          <w:rFonts w:ascii="Times New Roman" w:hAnsi="Times New Roman"/>
          <w:sz w:val="28"/>
          <w:szCs w:val="28"/>
        </w:rPr>
        <w:t>комунальн</w:t>
      </w:r>
      <w:r w:rsidR="006312C2" w:rsidRPr="00BC7780">
        <w:rPr>
          <w:rFonts w:ascii="Times New Roman" w:hAnsi="Times New Roman"/>
          <w:sz w:val="28"/>
          <w:szCs w:val="28"/>
        </w:rPr>
        <w:t>ий</w:t>
      </w:r>
      <w:r w:rsidRPr="00BC7780">
        <w:rPr>
          <w:rFonts w:ascii="Times New Roman" w:hAnsi="Times New Roman"/>
          <w:sz w:val="28"/>
          <w:szCs w:val="28"/>
        </w:rPr>
        <w:t xml:space="preserve"> заклад  «Ліцей №</w:t>
      </w:r>
      <w:r w:rsidR="00E9627A" w:rsidRPr="00BC7780">
        <w:rPr>
          <w:rFonts w:ascii="Times New Roman" w:hAnsi="Times New Roman"/>
          <w:sz w:val="28"/>
          <w:szCs w:val="28"/>
        </w:rPr>
        <w:t>4</w:t>
      </w:r>
      <w:r w:rsidRPr="00BC7780">
        <w:rPr>
          <w:rFonts w:ascii="Times New Roman" w:hAnsi="Times New Roman"/>
          <w:sz w:val="28"/>
          <w:szCs w:val="28"/>
        </w:rPr>
        <w:t xml:space="preserve"> Покровської міської ради Дніпропетровської області»; </w:t>
      </w:r>
    </w:p>
    <w:p w14:paraId="0EEE3823" w14:textId="670BFDBD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1.5 </w:t>
      </w:r>
      <w:r w:rsidR="006312C2" w:rsidRPr="00BC7780">
        <w:rPr>
          <w:rFonts w:ascii="Times New Roman" w:hAnsi="Times New Roman"/>
          <w:sz w:val="28"/>
          <w:szCs w:val="28"/>
        </w:rPr>
        <w:t xml:space="preserve">Комунальний заклад «Навчально-виховний комплекс №1 (середня школа </w:t>
      </w:r>
      <w:r w:rsidR="00C4170C">
        <w:rPr>
          <w:rFonts w:ascii="Times New Roman" w:hAnsi="Times New Roman"/>
          <w:sz w:val="28"/>
          <w:szCs w:val="28"/>
        </w:rPr>
        <w:t xml:space="preserve">                  </w:t>
      </w:r>
      <w:r w:rsidR="006312C2" w:rsidRPr="00BC7780">
        <w:rPr>
          <w:rFonts w:ascii="Times New Roman" w:hAnsi="Times New Roman"/>
          <w:sz w:val="28"/>
          <w:szCs w:val="28"/>
        </w:rPr>
        <w:t>І-ІІІ ступенів-д</w:t>
      </w:r>
      <w:r w:rsidR="00E9627A" w:rsidRPr="00BC7780">
        <w:rPr>
          <w:rFonts w:ascii="Times New Roman" w:hAnsi="Times New Roman"/>
          <w:sz w:val="28"/>
          <w:szCs w:val="28"/>
        </w:rPr>
        <w:t>ошкільний навчальний заклад) м.</w:t>
      </w:r>
      <w:r w:rsidR="006312C2" w:rsidRPr="00BC7780">
        <w:rPr>
          <w:rFonts w:ascii="Times New Roman" w:hAnsi="Times New Roman"/>
          <w:sz w:val="28"/>
          <w:szCs w:val="28"/>
        </w:rPr>
        <w:t xml:space="preserve">Покров Дніпропетровської області» (ідентифікаційний код юридичної особи – 38711582) на </w:t>
      </w:r>
      <w:r w:rsidRPr="00BC7780">
        <w:rPr>
          <w:rFonts w:ascii="Times New Roman" w:hAnsi="Times New Roman"/>
          <w:sz w:val="28"/>
          <w:szCs w:val="28"/>
        </w:rPr>
        <w:t>комунальн</w:t>
      </w:r>
      <w:r w:rsidR="006312C2" w:rsidRPr="00BC7780">
        <w:rPr>
          <w:rFonts w:ascii="Times New Roman" w:hAnsi="Times New Roman"/>
          <w:sz w:val="28"/>
          <w:szCs w:val="28"/>
        </w:rPr>
        <w:t>ий заклад</w:t>
      </w:r>
      <w:r w:rsidRPr="00BC7780">
        <w:rPr>
          <w:rFonts w:ascii="Times New Roman" w:hAnsi="Times New Roman"/>
          <w:sz w:val="28"/>
          <w:szCs w:val="28"/>
        </w:rPr>
        <w:t xml:space="preserve">  «Ліцей №5 Покровської міської ради Дніпропетровської області»;</w:t>
      </w:r>
    </w:p>
    <w:p w14:paraId="63EC5A00" w14:textId="59668DFE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1.6. </w:t>
      </w:r>
      <w:r w:rsidR="006312C2" w:rsidRPr="00BC7780">
        <w:rPr>
          <w:rFonts w:ascii="Times New Roman" w:hAnsi="Times New Roman"/>
          <w:sz w:val="28"/>
          <w:szCs w:val="28"/>
        </w:rPr>
        <w:t>Комунальний заклад «Середня загальноосвітня школа №6 м.Покров Дніпропетровської області» (ідентифікаційний код юридичної особи – 26462494) на комунальний</w:t>
      </w:r>
      <w:r w:rsidRPr="00BC7780">
        <w:rPr>
          <w:rFonts w:ascii="Times New Roman" w:hAnsi="Times New Roman"/>
          <w:sz w:val="28"/>
          <w:szCs w:val="28"/>
        </w:rPr>
        <w:t xml:space="preserve"> заклад  «Ліцей №6 Покровської міської ради Дніпропетровської області» ;</w:t>
      </w:r>
    </w:p>
    <w:p w14:paraId="7D45902E" w14:textId="2B602D5A" w:rsidR="004A7955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1.7. </w:t>
      </w:r>
      <w:r w:rsidR="006312C2" w:rsidRPr="00BC7780">
        <w:rPr>
          <w:rFonts w:ascii="Times New Roman" w:hAnsi="Times New Roman"/>
          <w:sz w:val="28"/>
          <w:szCs w:val="28"/>
        </w:rPr>
        <w:t>Комунальний заклад «Навчально-виховний комплекс №2  (середня школа І-ІІІ ступенів-д</w:t>
      </w:r>
      <w:r w:rsidR="00E9627A" w:rsidRPr="00BC7780">
        <w:rPr>
          <w:rFonts w:ascii="Times New Roman" w:hAnsi="Times New Roman"/>
          <w:sz w:val="28"/>
          <w:szCs w:val="28"/>
        </w:rPr>
        <w:t>ошкільний навчальний заклад) м.</w:t>
      </w:r>
      <w:r w:rsidR="006312C2" w:rsidRPr="00BC7780">
        <w:rPr>
          <w:rFonts w:ascii="Times New Roman" w:hAnsi="Times New Roman"/>
          <w:sz w:val="28"/>
          <w:szCs w:val="28"/>
        </w:rPr>
        <w:t xml:space="preserve">Покров Дніпропетровської </w:t>
      </w:r>
      <w:r w:rsidR="006312C2" w:rsidRPr="00BC7780">
        <w:rPr>
          <w:rFonts w:ascii="Times New Roman" w:hAnsi="Times New Roman"/>
          <w:sz w:val="28"/>
          <w:szCs w:val="28"/>
        </w:rPr>
        <w:lastRenderedPageBreak/>
        <w:t xml:space="preserve">області» (ідентифікаційний код юридичної особи – 40928405) на </w:t>
      </w:r>
      <w:r w:rsidRPr="00BC7780">
        <w:rPr>
          <w:rFonts w:ascii="Times New Roman" w:hAnsi="Times New Roman"/>
          <w:sz w:val="28"/>
          <w:szCs w:val="28"/>
        </w:rPr>
        <w:t>комунальн</w:t>
      </w:r>
      <w:r w:rsidR="006312C2" w:rsidRPr="00BC7780">
        <w:rPr>
          <w:rFonts w:ascii="Times New Roman" w:hAnsi="Times New Roman"/>
          <w:sz w:val="28"/>
          <w:szCs w:val="28"/>
        </w:rPr>
        <w:t>ий</w:t>
      </w:r>
      <w:r w:rsidRPr="00BC7780">
        <w:rPr>
          <w:rFonts w:ascii="Times New Roman" w:hAnsi="Times New Roman"/>
          <w:sz w:val="28"/>
          <w:szCs w:val="28"/>
        </w:rPr>
        <w:t xml:space="preserve"> заклад  «Ліцей №8 Покровської міської ради Дніпропетровської області» ;</w:t>
      </w:r>
    </w:p>
    <w:p w14:paraId="70B94146" w14:textId="3479C304" w:rsidR="006312C2" w:rsidRPr="00BC7780" w:rsidRDefault="004A7955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1.8 </w:t>
      </w:r>
      <w:r w:rsidR="006312C2" w:rsidRPr="00BC7780">
        <w:rPr>
          <w:rFonts w:ascii="Times New Roman" w:hAnsi="Times New Roman"/>
          <w:sz w:val="28"/>
          <w:szCs w:val="28"/>
        </w:rPr>
        <w:t>Комунальний заклад «</w:t>
      </w:r>
      <w:r w:rsidR="00E9627A" w:rsidRPr="00BC7780">
        <w:rPr>
          <w:rFonts w:ascii="Times New Roman" w:hAnsi="Times New Roman"/>
          <w:sz w:val="28"/>
          <w:szCs w:val="28"/>
        </w:rPr>
        <w:t>Середня загальноосвітня школа №</w:t>
      </w:r>
      <w:r w:rsidR="006312C2" w:rsidRPr="00BC7780">
        <w:rPr>
          <w:rFonts w:ascii="Times New Roman" w:hAnsi="Times New Roman"/>
          <w:sz w:val="28"/>
          <w:szCs w:val="28"/>
        </w:rPr>
        <w:t xml:space="preserve">9                                      </w:t>
      </w:r>
      <w:r w:rsidR="00E9627A" w:rsidRPr="00BC7780">
        <w:rPr>
          <w:rFonts w:ascii="Times New Roman" w:hAnsi="Times New Roman"/>
          <w:sz w:val="28"/>
          <w:szCs w:val="28"/>
        </w:rPr>
        <w:t xml:space="preserve">                             м.</w:t>
      </w:r>
      <w:r w:rsidR="006312C2" w:rsidRPr="00BC7780">
        <w:rPr>
          <w:rFonts w:ascii="Times New Roman" w:hAnsi="Times New Roman"/>
          <w:sz w:val="28"/>
          <w:szCs w:val="28"/>
        </w:rPr>
        <w:t>Покров Дніпропетровської області»</w:t>
      </w:r>
      <w:r w:rsidR="00E9627A" w:rsidRPr="00BC7780">
        <w:rPr>
          <w:rFonts w:ascii="Times New Roman" w:hAnsi="Times New Roman"/>
          <w:sz w:val="28"/>
          <w:szCs w:val="28"/>
        </w:rPr>
        <w:t xml:space="preserve"> </w:t>
      </w:r>
      <w:r w:rsidR="006312C2" w:rsidRPr="00BC7780">
        <w:rPr>
          <w:rFonts w:ascii="Times New Roman" w:hAnsi="Times New Roman"/>
          <w:sz w:val="28"/>
          <w:szCs w:val="28"/>
        </w:rPr>
        <w:t xml:space="preserve"> (ідентифікаційний код юридичної </w:t>
      </w:r>
      <w:proofErr w:type="spellStart"/>
      <w:r w:rsidR="006312C2" w:rsidRPr="00BC7780">
        <w:rPr>
          <w:rFonts w:ascii="Times New Roman" w:hAnsi="Times New Roman"/>
          <w:sz w:val="28"/>
          <w:szCs w:val="28"/>
        </w:rPr>
        <w:t>особи-</w:t>
      </w:r>
      <w:proofErr w:type="spellEnd"/>
      <w:r w:rsidR="006312C2" w:rsidRPr="00BC7780">
        <w:rPr>
          <w:rFonts w:ascii="Times New Roman" w:hAnsi="Times New Roman"/>
          <w:sz w:val="28"/>
          <w:szCs w:val="28"/>
        </w:rPr>
        <w:t xml:space="preserve"> 26462525) на </w:t>
      </w:r>
      <w:r w:rsidRPr="00BC7780">
        <w:rPr>
          <w:rFonts w:ascii="Times New Roman" w:hAnsi="Times New Roman"/>
          <w:sz w:val="28"/>
          <w:szCs w:val="28"/>
        </w:rPr>
        <w:t>комунальн</w:t>
      </w:r>
      <w:r w:rsidR="006312C2" w:rsidRPr="00BC7780">
        <w:rPr>
          <w:rFonts w:ascii="Times New Roman" w:hAnsi="Times New Roman"/>
          <w:sz w:val="28"/>
          <w:szCs w:val="28"/>
        </w:rPr>
        <w:t>ий</w:t>
      </w:r>
      <w:r w:rsidRPr="00BC7780">
        <w:rPr>
          <w:rFonts w:ascii="Times New Roman" w:hAnsi="Times New Roman"/>
          <w:sz w:val="28"/>
          <w:szCs w:val="28"/>
        </w:rPr>
        <w:t xml:space="preserve"> заклад  «Ліцей №9 Покровської міської ради Дніпроп</w:t>
      </w:r>
      <w:r w:rsidR="006312C2" w:rsidRPr="00BC7780">
        <w:rPr>
          <w:rFonts w:ascii="Times New Roman" w:hAnsi="Times New Roman"/>
          <w:sz w:val="28"/>
          <w:szCs w:val="28"/>
        </w:rPr>
        <w:t>етровської області».</w:t>
      </w:r>
    </w:p>
    <w:p w14:paraId="0E0A1158" w14:textId="66012249" w:rsidR="004A7955" w:rsidRDefault="006312C2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       </w:t>
      </w:r>
      <w:r w:rsidR="004A7955" w:rsidRPr="00BC7780">
        <w:rPr>
          <w:rFonts w:ascii="Times New Roman" w:hAnsi="Times New Roman"/>
          <w:sz w:val="28"/>
          <w:szCs w:val="28"/>
        </w:rPr>
        <w:t xml:space="preserve">2. </w:t>
      </w:r>
      <w:r w:rsidRPr="00BC7780">
        <w:rPr>
          <w:rFonts w:ascii="Times New Roman" w:hAnsi="Times New Roman"/>
          <w:sz w:val="28"/>
          <w:szCs w:val="28"/>
        </w:rPr>
        <w:t xml:space="preserve">Затвердити </w:t>
      </w:r>
      <w:r w:rsidR="004A7955" w:rsidRPr="00BC7780">
        <w:rPr>
          <w:rFonts w:ascii="Times New Roman" w:hAnsi="Times New Roman"/>
          <w:sz w:val="28"/>
          <w:szCs w:val="28"/>
        </w:rPr>
        <w:t xml:space="preserve">Статути закладів загальної середньої освіти Покровської міської ради </w:t>
      </w:r>
      <w:r w:rsidR="007829A3" w:rsidRPr="00BC7780">
        <w:rPr>
          <w:rFonts w:ascii="Times New Roman" w:hAnsi="Times New Roman"/>
          <w:sz w:val="28"/>
          <w:szCs w:val="28"/>
        </w:rPr>
        <w:t xml:space="preserve">Дніпропетровської області </w:t>
      </w:r>
      <w:r w:rsidR="004A7955" w:rsidRPr="00BC7780">
        <w:rPr>
          <w:rFonts w:ascii="Times New Roman" w:hAnsi="Times New Roman"/>
          <w:sz w:val="28"/>
          <w:szCs w:val="28"/>
        </w:rPr>
        <w:t>у новій редакції</w:t>
      </w:r>
      <w:r w:rsidR="00BC7780">
        <w:rPr>
          <w:rFonts w:ascii="Times New Roman" w:hAnsi="Times New Roman"/>
          <w:sz w:val="28"/>
          <w:szCs w:val="28"/>
        </w:rPr>
        <w:t>:</w:t>
      </w:r>
    </w:p>
    <w:p w14:paraId="548D4972" w14:textId="0446B010" w:rsidR="00BC7780" w:rsidRDefault="00BC7780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BC7780">
        <w:rPr>
          <w:rFonts w:ascii="Times New Roman" w:hAnsi="Times New Roman"/>
          <w:sz w:val="28"/>
          <w:szCs w:val="28"/>
        </w:rPr>
        <w:t>комунальний заклад  «</w:t>
      </w:r>
      <w:proofErr w:type="spellStart"/>
      <w:r w:rsidRPr="00BC7780">
        <w:rPr>
          <w:rFonts w:ascii="Times New Roman" w:hAnsi="Times New Roman"/>
          <w:sz w:val="28"/>
          <w:szCs w:val="28"/>
        </w:rPr>
        <w:t>Шолоховський</w:t>
      </w:r>
      <w:proofErr w:type="spellEnd"/>
      <w:r w:rsidRPr="00BC7780">
        <w:rPr>
          <w:rFonts w:ascii="Times New Roman" w:hAnsi="Times New Roman"/>
          <w:sz w:val="28"/>
          <w:szCs w:val="28"/>
        </w:rPr>
        <w:t xml:space="preserve"> ліцей Покровської міської ради Дніпропетровської області» (додається)</w:t>
      </w:r>
      <w:r>
        <w:rPr>
          <w:rFonts w:ascii="Times New Roman" w:hAnsi="Times New Roman"/>
          <w:sz w:val="28"/>
          <w:szCs w:val="28"/>
        </w:rPr>
        <w:t>;</w:t>
      </w:r>
    </w:p>
    <w:p w14:paraId="1BB07176" w14:textId="31E790B3" w:rsidR="00BC7780" w:rsidRDefault="00BC7780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№2 Покровської міської ради Дніпропетровської області» (додається);</w:t>
      </w:r>
    </w:p>
    <w:p w14:paraId="1A729A67" w14:textId="7CD6775B" w:rsidR="00BC7780" w:rsidRPr="00BC7780" w:rsidRDefault="00BC7780" w:rsidP="00BC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№3 Покровської міської ради Дніпропетровської області» (додається);</w:t>
      </w:r>
    </w:p>
    <w:p w14:paraId="2211AF80" w14:textId="7C6AD224" w:rsidR="00BC7780" w:rsidRDefault="00BC7780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№4 Покровської міської ради Дніпропетровської області» (додається);</w:t>
      </w:r>
    </w:p>
    <w:p w14:paraId="290AA5F5" w14:textId="1ACBB2A1" w:rsidR="00BC7780" w:rsidRDefault="00BC7780" w:rsidP="004A79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№5 Покровської міської ради Дніпропетровської області»</w:t>
      </w:r>
    </w:p>
    <w:p w14:paraId="4353BC02" w14:textId="28E1428B" w:rsidR="00BC7780" w:rsidRPr="00BC7780" w:rsidRDefault="00BC7780" w:rsidP="00BC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№6 Покровської міської ради Дніпропетровської області» (додається);</w:t>
      </w:r>
    </w:p>
    <w:p w14:paraId="56E3E1A8" w14:textId="1773A2F0" w:rsidR="00BC7780" w:rsidRPr="00BC7780" w:rsidRDefault="00BC7780" w:rsidP="00BC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№8 Покровської міської ради Дніпропетровської області» (додається);</w:t>
      </w:r>
    </w:p>
    <w:p w14:paraId="70CBA09D" w14:textId="7FB549F2" w:rsidR="00BC7780" w:rsidRPr="00BC7780" w:rsidRDefault="00BC7780" w:rsidP="00BC77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46CD9">
        <w:rPr>
          <w:rFonts w:ascii="Times New Roman" w:hAnsi="Times New Roman"/>
          <w:sz w:val="28"/>
          <w:szCs w:val="28"/>
        </w:rPr>
        <w:t xml:space="preserve"> </w:t>
      </w:r>
      <w:r w:rsidRPr="00BC7780">
        <w:rPr>
          <w:rFonts w:ascii="Times New Roman" w:hAnsi="Times New Roman"/>
          <w:sz w:val="28"/>
          <w:szCs w:val="28"/>
        </w:rPr>
        <w:t>комунальний заклад  «Ліцей №9 Покровської міської ради Дніпропетровської області» (додається).</w:t>
      </w:r>
    </w:p>
    <w:p w14:paraId="33481AA3" w14:textId="77777777" w:rsidR="000C43E3" w:rsidRPr="00BC7780" w:rsidRDefault="00622383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       </w:t>
      </w:r>
      <w:r w:rsidR="004A7955" w:rsidRPr="00BC7780">
        <w:rPr>
          <w:rFonts w:ascii="Times New Roman" w:hAnsi="Times New Roman"/>
          <w:sz w:val="28"/>
          <w:szCs w:val="28"/>
        </w:rPr>
        <w:t>3</w:t>
      </w:r>
      <w:r w:rsidRPr="00BC7780">
        <w:rPr>
          <w:rFonts w:ascii="Times New Roman" w:hAnsi="Times New Roman"/>
          <w:sz w:val="28"/>
          <w:szCs w:val="28"/>
        </w:rPr>
        <w:t>. Уповноважити начальника управління освіти виконавчого комітету Покровської міської ради</w:t>
      </w:r>
      <w:r w:rsidR="005D13CB" w:rsidRPr="00BC7780">
        <w:rPr>
          <w:rFonts w:ascii="Times New Roman" w:hAnsi="Times New Roman"/>
          <w:sz w:val="28"/>
          <w:szCs w:val="28"/>
        </w:rPr>
        <w:t xml:space="preserve"> – Матвєєву О.О., підписати Статути.</w:t>
      </w:r>
    </w:p>
    <w:p w14:paraId="7032A57F" w14:textId="77777777" w:rsidR="006312C2" w:rsidRPr="00BC7780" w:rsidRDefault="006312C2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      4. Вважати  такими, що втратили чинність рішення</w:t>
      </w:r>
      <w:r w:rsidR="00E9627A" w:rsidRPr="00BC7780">
        <w:rPr>
          <w:rFonts w:ascii="Times New Roman" w:hAnsi="Times New Roman"/>
          <w:sz w:val="28"/>
          <w:szCs w:val="28"/>
        </w:rPr>
        <w:t xml:space="preserve"> 32 сесії Покровської міської ради </w:t>
      </w:r>
      <w:r w:rsidRPr="00BC7780">
        <w:rPr>
          <w:rFonts w:ascii="Times New Roman" w:hAnsi="Times New Roman"/>
          <w:sz w:val="28"/>
          <w:szCs w:val="28"/>
        </w:rPr>
        <w:t xml:space="preserve">7 скликання </w:t>
      </w:r>
      <w:r w:rsidR="00E9627A" w:rsidRPr="00BC7780">
        <w:rPr>
          <w:rFonts w:ascii="Times New Roman" w:hAnsi="Times New Roman"/>
          <w:sz w:val="28"/>
          <w:szCs w:val="28"/>
        </w:rPr>
        <w:t>від 27 квітня 2018 р. №</w:t>
      </w:r>
      <w:r w:rsidRPr="00BC7780">
        <w:rPr>
          <w:rFonts w:ascii="Times New Roman" w:hAnsi="Times New Roman"/>
          <w:sz w:val="28"/>
          <w:szCs w:val="28"/>
        </w:rPr>
        <w:t>39</w:t>
      </w:r>
      <w:r w:rsidR="00F02158" w:rsidRPr="00BC7780">
        <w:rPr>
          <w:rFonts w:ascii="Times New Roman" w:hAnsi="Times New Roman"/>
          <w:sz w:val="28"/>
          <w:szCs w:val="28"/>
        </w:rPr>
        <w:t xml:space="preserve"> «Про затвердження  Статутів закладів загальної середньої освіти міста Покров у новій редакції»</w:t>
      </w:r>
      <w:r w:rsidRPr="00BC7780">
        <w:rPr>
          <w:rFonts w:ascii="Times New Roman" w:hAnsi="Times New Roman"/>
          <w:sz w:val="28"/>
          <w:szCs w:val="28"/>
        </w:rPr>
        <w:t xml:space="preserve"> та рішення </w:t>
      </w:r>
      <w:r w:rsidR="00E9627A" w:rsidRPr="00BC7780">
        <w:rPr>
          <w:rFonts w:ascii="Times New Roman" w:hAnsi="Times New Roman"/>
          <w:sz w:val="28"/>
          <w:szCs w:val="28"/>
        </w:rPr>
        <w:t xml:space="preserve">60 сесії Покровської міської ради </w:t>
      </w:r>
      <w:r w:rsidRPr="00BC7780">
        <w:rPr>
          <w:rFonts w:ascii="Times New Roman" w:hAnsi="Times New Roman"/>
          <w:sz w:val="28"/>
          <w:szCs w:val="28"/>
        </w:rPr>
        <w:t>7 скликання від 2</w:t>
      </w:r>
      <w:r w:rsidR="00F02158" w:rsidRPr="00BC7780">
        <w:rPr>
          <w:rFonts w:ascii="Times New Roman" w:hAnsi="Times New Roman"/>
          <w:sz w:val="28"/>
          <w:szCs w:val="28"/>
        </w:rPr>
        <w:t>8 серпня 2020</w:t>
      </w:r>
      <w:r w:rsidR="006E61F8" w:rsidRPr="00BC7780">
        <w:rPr>
          <w:rFonts w:ascii="Times New Roman" w:hAnsi="Times New Roman"/>
          <w:sz w:val="28"/>
          <w:szCs w:val="28"/>
        </w:rPr>
        <w:t xml:space="preserve"> №12</w:t>
      </w:r>
      <w:r w:rsidR="00F02158" w:rsidRPr="00BC7780">
        <w:rPr>
          <w:rFonts w:ascii="Times New Roman" w:hAnsi="Times New Roman"/>
          <w:sz w:val="28"/>
          <w:szCs w:val="28"/>
        </w:rPr>
        <w:t xml:space="preserve"> «Про затвердження Статуту комунального закладу «</w:t>
      </w:r>
      <w:proofErr w:type="spellStart"/>
      <w:r w:rsidR="00F02158" w:rsidRPr="00BC7780">
        <w:rPr>
          <w:rFonts w:ascii="Times New Roman" w:hAnsi="Times New Roman"/>
          <w:sz w:val="28"/>
          <w:szCs w:val="28"/>
        </w:rPr>
        <w:t>Шолоховська</w:t>
      </w:r>
      <w:proofErr w:type="spellEnd"/>
      <w:r w:rsidR="00F02158" w:rsidRPr="00BC7780">
        <w:rPr>
          <w:rFonts w:ascii="Times New Roman" w:hAnsi="Times New Roman"/>
          <w:sz w:val="28"/>
          <w:szCs w:val="28"/>
        </w:rPr>
        <w:t xml:space="preserve"> середня загальноосвітня школа Покровської міської ради Дніпропетровської області» у новій редакції».</w:t>
      </w:r>
    </w:p>
    <w:p w14:paraId="6203E183" w14:textId="77777777" w:rsidR="004572A0" w:rsidRPr="00BC7780" w:rsidRDefault="003A1A7A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       </w:t>
      </w:r>
      <w:r w:rsidR="006312C2" w:rsidRPr="00BC7780">
        <w:rPr>
          <w:rFonts w:ascii="Times New Roman" w:hAnsi="Times New Roman"/>
          <w:sz w:val="28"/>
          <w:szCs w:val="28"/>
        </w:rPr>
        <w:t>5</w:t>
      </w:r>
      <w:r w:rsidR="004572A0" w:rsidRPr="00BC7780">
        <w:rPr>
          <w:rFonts w:ascii="Times New Roman" w:hAnsi="Times New Roman"/>
          <w:sz w:val="28"/>
          <w:szCs w:val="28"/>
        </w:rPr>
        <w:t>.</w:t>
      </w:r>
      <w:r w:rsidRPr="00BC7780">
        <w:rPr>
          <w:rFonts w:ascii="Times New Roman" w:hAnsi="Times New Roman"/>
          <w:sz w:val="28"/>
          <w:szCs w:val="28"/>
        </w:rPr>
        <w:t xml:space="preserve"> </w:t>
      </w:r>
      <w:r w:rsidR="004572A0" w:rsidRPr="00BC7780">
        <w:rPr>
          <w:rFonts w:ascii="Times New Roman" w:hAnsi="Times New Roman"/>
          <w:sz w:val="28"/>
          <w:szCs w:val="28"/>
        </w:rPr>
        <w:t>Зобов’язати керівників закладів</w:t>
      </w:r>
      <w:r w:rsidR="000C43E3" w:rsidRPr="00BC7780">
        <w:rPr>
          <w:rFonts w:ascii="Times New Roman" w:hAnsi="Times New Roman"/>
          <w:sz w:val="28"/>
          <w:szCs w:val="28"/>
        </w:rPr>
        <w:t xml:space="preserve"> загальної середньої освіти </w:t>
      </w:r>
      <w:r w:rsidR="004572A0" w:rsidRPr="00BC7780">
        <w:rPr>
          <w:rFonts w:ascii="Times New Roman" w:hAnsi="Times New Roman"/>
          <w:sz w:val="28"/>
          <w:szCs w:val="28"/>
        </w:rPr>
        <w:t xml:space="preserve"> управління освіти виконавчого комітету Покровської міської ради здійснити заходи </w:t>
      </w:r>
      <w:r w:rsidR="000C43E3" w:rsidRPr="00BC7780">
        <w:rPr>
          <w:rFonts w:ascii="Times New Roman" w:hAnsi="Times New Roman"/>
          <w:sz w:val="28"/>
          <w:szCs w:val="28"/>
        </w:rPr>
        <w:t>щодо державної реєстрації</w:t>
      </w:r>
      <w:r w:rsidR="004572A0" w:rsidRPr="00BC7780">
        <w:rPr>
          <w:rFonts w:ascii="Times New Roman" w:hAnsi="Times New Roman"/>
          <w:sz w:val="28"/>
          <w:szCs w:val="28"/>
        </w:rPr>
        <w:t xml:space="preserve"> </w:t>
      </w:r>
      <w:r w:rsidR="00622383" w:rsidRPr="00BC7780">
        <w:rPr>
          <w:rFonts w:ascii="Times New Roman" w:hAnsi="Times New Roman"/>
          <w:sz w:val="28"/>
          <w:szCs w:val="28"/>
        </w:rPr>
        <w:t xml:space="preserve">юридичної особи </w:t>
      </w:r>
      <w:r w:rsidR="004572A0" w:rsidRPr="00BC7780">
        <w:rPr>
          <w:rFonts w:ascii="Times New Roman" w:hAnsi="Times New Roman"/>
          <w:sz w:val="28"/>
          <w:szCs w:val="28"/>
        </w:rPr>
        <w:t>в установленому законодавством порядку.</w:t>
      </w:r>
    </w:p>
    <w:p w14:paraId="49EF397A" w14:textId="77777777" w:rsidR="004C071C" w:rsidRPr="00BC7780" w:rsidRDefault="00BA106A" w:rsidP="004C071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>До 01.09.</w:t>
      </w:r>
      <w:r w:rsidR="003A1A7A" w:rsidRPr="00BC7780">
        <w:rPr>
          <w:rFonts w:ascii="Times New Roman" w:hAnsi="Times New Roman"/>
          <w:sz w:val="28"/>
          <w:szCs w:val="28"/>
        </w:rPr>
        <w:t xml:space="preserve"> </w:t>
      </w:r>
      <w:r w:rsidR="004C071C" w:rsidRPr="00BC7780">
        <w:rPr>
          <w:rFonts w:ascii="Times New Roman" w:hAnsi="Times New Roman"/>
          <w:sz w:val="28"/>
          <w:szCs w:val="28"/>
        </w:rPr>
        <w:t>2021</w:t>
      </w:r>
    </w:p>
    <w:p w14:paraId="797CE3D2" w14:textId="77777777" w:rsidR="004572A0" w:rsidRPr="00BC7780" w:rsidRDefault="003A1A7A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7780">
        <w:rPr>
          <w:rFonts w:ascii="Times New Roman" w:hAnsi="Times New Roman"/>
          <w:sz w:val="28"/>
          <w:szCs w:val="28"/>
        </w:rPr>
        <w:t xml:space="preserve">       </w:t>
      </w:r>
      <w:r w:rsidR="004A7955" w:rsidRPr="00BC7780">
        <w:rPr>
          <w:rFonts w:ascii="Times New Roman" w:hAnsi="Times New Roman"/>
          <w:sz w:val="28"/>
          <w:szCs w:val="28"/>
        </w:rPr>
        <w:t>6</w:t>
      </w:r>
      <w:r w:rsidRPr="00BC7780">
        <w:rPr>
          <w:rFonts w:ascii="Times New Roman" w:hAnsi="Times New Roman"/>
          <w:sz w:val="28"/>
          <w:szCs w:val="28"/>
        </w:rPr>
        <w:t xml:space="preserve">. </w:t>
      </w:r>
      <w:r w:rsidR="004572A0" w:rsidRPr="00BC7780">
        <w:rPr>
          <w:rFonts w:ascii="Times New Roman" w:hAnsi="Times New Roman"/>
          <w:sz w:val="28"/>
          <w:szCs w:val="28"/>
        </w:rPr>
        <w:t xml:space="preserve">Координацію роботи щодо виконання даного рішення покласти на начальника управління освіти виконавчого комітету Покровської міської ради </w:t>
      </w:r>
      <w:r w:rsidR="000C43E3" w:rsidRPr="00BC7780">
        <w:rPr>
          <w:rFonts w:ascii="Times New Roman" w:hAnsi="Times New Roman"/>
          <w:sz w:val="28"/>
          <w:szCs w:val="28"/>
        </w:rPr>
        <w:t>Матвєєву О.О</w:t>
      </w:r>
      <w:r w:rsidR="004572A0" w:rsidRPr="00BC7780">
        <w:rPr>
          <w:rFonts w:ascii="Times New Roman" w:hAnsi="Times New Roman"/>
          <w:sz w:val="28"/>
          <w:szCs w:val="28"/>
        </w:rPr>
        <w:t>.</w:t>
      </w:r>
      <w:r w:rsidR="000C43E3" w:rsidRPr="00BC7780">
        <w:rPr>
          <w:rFonts w:ascii="Times New Roman" w:hAnsi="Times New Roman"/>
          <w:sz w:val="28"/>
          <w:szCs w:val="28"/>
        </w:rPr>
        <w:t>,</w:t>
      </w:r>
      <w:r w:rsidR="004572A0" w:rsidRPr="00BC7780">
        <w:rPr>
          <w:rFonts w:ascii="Times New Roman" w:hAnsi="Times New Roman"/>
          <w:sz w:val="28"/>
          <w:szCs w:val="28"/>
        </w:rPr>
        <w:t xml:space="preserve"> контроль – на заступника міського голови  </w:t>
      </w:r>
      <w:proofErr w:type="spellStart"/>
      <w:r w:rsidR="000C43E3" w:rsidRPr="00BC7780">
        <w:rPr>
          <w:rFonts w:ascii="Times New Roman" w:hAnsi="Times New Roman"/>
          <w:sz w:val="28"/>
          <w:szCs w:val="28"/>
        </w:rPr>
        <w:t>Цупрову</w:t>
      </w:r>
      <w:proofErr w:type="spellEnd"/>
      <w:r w:rsidR="000C43E3" w:rsidRPr="00BC7780">
        <w:rPr>
          <w:rFonts w:ascii="Times New Roman" w:hAnsi="Times New Roman"/>
          <w:sz w:val="28"/>
          <w:szCs w:val="28"/>
        </w:rPr>
        <w:t xml:space="preserve"> Г.А</w:t>
      </w:r>
      <w:r w:rsidR="004572A0" w:rsidRPr="00BC7780">
        <w:rPr>
          <w:rFonts w:ascii="Times New Roman" w:hAnsi="Times New Roman"/>
          <w:sz w:val="28"/>
          <w:szCs w:val="28"/>
        </w:rPr>
        <w:t xml:space="preserve">. та постійну депутатську комісію міської ради з питань соціального захисту </w:t>
      </w:r>
      <w:r w:rsidR="00D61466" w:rsidRPr="00BC7780">
        <w:rPr>
          <w:rFonts w:ascii="Times New Roman" w:hAnsi="Times New Roman"/>
          <w:sz w:val="28"/>
          <w:szCs w:val="28"/>
        </w:rPr>
        <w:t>населення та молодіжної політики, освіти та охорони здоров’я, культури та спорту</w:t>
      </w:r>
      <w:r w:rsidR="004572A0" w:rsidRPr="00BC7780">
        <w:rPr>
          <w:rFonts w:ascii="Times New Roman" w:hAnsi="Times New Roman"/>
          <w:sz w:val="28"/>
          <w:szCs w:val="28"/>
        </w:rPr>
        <w:t xml:space="preserve">  (</w:t>
      </w:r>
      <w:r w:rsidR="00D61466" w:rsidRPr="00BC7780">
        <w:rPr>
          <w:rFonts w:ascii="Times New Roman" w:hAnsi="Times New Roman"/>
          <w:sz w:val="28"/>
          <w:szCs w:val="28"/>
        </w:rPr>
        <w:t>Сударєва Т.М.)</w:t>
      </w:r>
    </w:p>
    <w:p w14:paraId="473CDBB6" w14:textId="77777777" w:rsidR="004572A0" w:rsidRPr="00BC7780" w:rsidRDefault="004572A0" w:rsidP="004572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572A0" w:rsidRPr="00BC7780" w:rsidSect="00C4170C">
      <w:pgSz w:w="11906" w:h="16838"/>
      <w:pgMar w:top="567" w:right="567" w:bottom="62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2A0"/>
    <w:rsid w:val="000576C3"/>
    <w:rsid w:val="000C43E3"/>
    <w:rsid w:val="0010238A"/>
    <w:rsid w:val="003A1A7A"/>
    <w:rsid w:val="004572A0"/>
    <w:rsid w:val="004A7955"/>
    <w:rsid w:val="004C071C"/>
    <w:rsid w:val="00551957"/>
    <w:rsid w:val="005D13CB"/>
    <w:rsid w:val="00622383"/>
    <w:rsid w:val="006312C2"/>
    <w:rsid w:val="00683743"/>
    <w:rsid w:val="006E61F8"/>
    <w:rsid w:val="00746CD9"/>
    <w:rsid w:val="007829A3"/>
    <w:rsid w:val="00921548"/>
    <w:rsid w:val="00952833"/>
    <w:rsid w:val="009D374C"/>
    <w:rsid w:val="00B26FF2"/>
    <w:rsid w:val="00B66C5C"/>
    <w:rsid w:val="00B6777A"/>
    <w:rsid w:val="00BA106A"/>
    <w:rsid w:val="00BC7780"/>
    <w:rsid w:val="00C4170C"/>
    <w:rsid w:val="00C54AA2"/>
    <w:rsid w:val="00CF4A8E"/>
    <w:rsid w:val="00D61466"/>
    <w:rsid w:val="00E219CF"/>
    <w:rsid w:val="00E84C4D"/>
    <w:rsid w:val="00E9627A"/>
    <w:rsid w:val="00EC0A42"/>
    <w:rsid w:val="00F0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3C6CE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41;&#1083;&#1072;&#1085;&#1082;%20&#1088;&#1110;&#1096;&#1077;&#1085;&#1085;&#1103;%20&#1052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418</TotalTime>
  <Pages>1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18</cp:revision>
  <cp:lastPrinted>2019-02-05T11:05:00Z</cp:lastPrinted>
  <dcterms:created xsi:type="dcterms:W3CDTF">2021-07-14T13:17:00Z</dcterms:created>
  <dcterms:modified xsi:type="dcterms:W3CDTF">2021-07-26T11:09:00Z</dcterms:modified>
</cp:coreProperties>
</file>