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9D6" w:rsidRPr="00DA3AE6" w:rsidRDefault="004129F4">
      <w:pPr>
        <w:pStyle w:val="a5"/>
        <w:spacing w:after="0"/>
        <w:jc w:val="center"/>
      </w:pPr>
      <w:r w:rsidRPr="00DA3AE6">
        <w:rPr>
          <w:b/>
          <w:bCs/>
          <w:sz w:val="28"/>
          <w:szCs w:val="28"/>
        </w:rPr>
        <w:t>ВИКОНАВЧИЙ КОМІТЕТ ПОКРОВСЬКОЇ МІСЬКОЇ РАДИ</w:t>
      </w:r>
    </w:p>
    <w:p w:rsidR="005F69D6" w:rsidRPr="00DA3AE6" w:rsidRDefault="004129F4">
      <w:pPr>
        <w:pStyle w:val="a5"/>
        <w:spacing w:after="0"/>
        <w:jc w:val="center"/>
      </w:pPr>
      <w:r w:rsidRPr="00DA3AE6">
        <w:rPr>
          <w:b/>
          <w:bCs/>
          <w:sz w:val="28"/>
          <w:szCs w:val="28"/>
        </w:rPr>
        <w:t>ДНІПРОПЕТРОВСЬКОЇ ОБЛАСТІ</w:t>
      </w:r>
    </w:p>
    <w:p w:rsidR="005F69D6" w:rsidRPr="00DA3AE6" w:rsidRDefault="004129F4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 w:rsidRPr="00DA3AE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F2073E" wp14:editId="7A0CC77C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5F69D6" w:rsidRPr="00DA3AE6" w:rsidRDefault="004129F4">
      <w:pPr>
        <w:pStyle w:val="a5"/>
        <w:spacing w:after="0"/>
        <w:jc w:val="center"/>
      </w:pPr>
      <w:r w:rsidRPr="00DA3AE6">
        <w:rPr>
          <w:b/>
          <w:sz w:val="28"/>
          <w:szCs w:val="28"/>
        </w:rPr>
        <w:t>ПРОЕКТ  РІШЕННЯ</w:t>
      </w:r>
    </w:p>
    <w:p w:rsidR="005F69D6" w:rsidRDefault="005F69D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D52FE" w:rsidRPr="00DA3AE6" w:rsidRDefault="004D52F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F69D6" w:rsidRPr="00DA3AE6" w:rsidRDefault="005F69D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F69D6" w:rsidRPr="00DA3AE6" w:rsidRDefault="005F69D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F69D6" w:rsidRPr="00DA3AE6" w:rsidRDefault="005F69D6">
      <w:pPr>
        <w:spacing w:after="0" w:line="240" w:lineRule="auto"/>
        <w:rPr>
          <w:sz w:val="16"/>
          <w:szCs w:val="16"/>
          <w:lang w:val="ru-RU"/>
        </w:rPr>
      </w:pPr>
    </w:p>
    <w:p w:rsidR="004129F4" w:rsidRPr="00DA3AE6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Про 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затвердження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переліку документі</w:t>
      </w:r>
      <w:proofErr w:type="gramStart"/>
      <w:r w:rsidRPr="00DA3AE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</w:t>
      </w:r>
      <w:proofErr w:type="gramEnd"/>
      <w:r w:rsidRPr="00DA3AE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4129F4" w:rsidRPr="00DA3AE6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DA3AE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для зарахування дітей до закладів освіти міста</w:t>
      </w:r>
    </w:p>
    <w:p w:rsidR="004129F4" w:rsidRPr="00DA3AE6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</w:p>
    <w:p w:rsidR="004129F4" w:rsidRPr="00DA3AE6" w:rsidRDefault="00D01408" w:rsidP="00C34220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  <w:proofErr w:type="gram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</w:t>
      </w:r>
      <w:proofErr w:type="gram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метою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якісної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підготовки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до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прийому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дітей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до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комунальних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закладів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освіти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міста</w:t>
      </w:r>
      <w:proofErr w:type="spellEnd"/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та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задоволення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потреб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громадян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в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освітніх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послугах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для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дітей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дошкільного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та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шкільного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віку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, </w:t>
      </w:r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на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виконання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 Постанови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Кабінету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Міністрів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України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від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12.03.2003 №305,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зі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змінами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внесен</w:t>
      </w:r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ими</w:t>
      </w:r>
      <w:proofErr w:type="spellEnd"/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згідно</w:t>
      </w:r>
      <w:proofErr w:type="spellEnd"/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з </w:t>
      </w:r>
      <w:proofErr w:type="spellStart"/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По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становою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               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від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29.07.2015 №530 «Про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затвердження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положення</w:t>
      </w:r>
      <w:proofErr w:type="spellEnd"/>
      <w:proofErr w:type="gram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про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дошкільний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навчальний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заклад», наказ</w:t>
      </w:r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у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Міністерства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освіти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і науки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України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                               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від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16.04.2018 №367 «Про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затвердження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Порядку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зарахування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,</w:t>
      </w:r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відрахування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             </w:t>
      </w:r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та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переведення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учн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ів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до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державних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та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комунальних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закладів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осввіти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                     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для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здобуття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повної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загальної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середньої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освіти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»,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затвердженого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в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Міністерстві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юстиції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України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від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05.05</w:t>
      </w:r>
      <w:r w:rsidR="00DA3AE6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.2018 за №564/32018 та</w:t>
      </w:r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керуючись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Закон</w:t>
      </w:r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ами</w:t>
      </w:r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України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«Про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освіту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», «Про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дошкільну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освіту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», «Про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загальну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середню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освіту</w:t>
      </w:r>
      <w:proofErr w:type="spellEnd"/>
      <w:r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»</w:t>
      </w:r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, «Про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місцеве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самоврядування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в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Україні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»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виконавчий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комітет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міської</w:t>
      </w:r>
      <w:proofErr w:type="spell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  <w:proofErr w:type="gramStart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>ради</w:t>
      </w:r>
      <w:proofErr w:type="gramEnd"/>
      <w:r w:rsidR="00C34220" w:rsidRPr="00DA3AE6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</w:t>
      </w:r>
    </w:p>
    <w:p w:rsidR="004129F4" w:rsidRPr="00DA3AE6" w:rsidRDefault="004129F4" w:rsidP="004129F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DA3AE6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4129F4" w:rsidRPr="00DA3AE6" w:rsidRDefault="004129F4" w:rsidP="004129F4">
      <w:pPr>
        <w:widowControl w:val="0"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val="ru-RU" w:eastAsia="ru-RU"/>
        </w:rPr>
      </w:pPr>
    </w:p>
    <w:p w:rsidR="004129F4" w:rsidRPr="00DA3AE6" w:rsidRDefault="004129F4" w:rsidP="004129F4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A3AE6">
        <w:rPr>
          <w:rFonts w:ascii="Times New Roman" w:hAnsi="Times New Roman"/>
          <w:sz w:val="28"/>
          <w:szCs w:val="28"/>
        </w:rPr>
        <w:t>Затвердити  перелік документів для зарахування дітей дошкільного віку до закладів дош</w:t>
      </w:r>
      <w:r w:rsidR="00DA3AE6">
        <w:rPr>
          <w:rFonts w:ascii="Times New Roman" w:hAnsi="Times New Roman"/>
          <w:sz w:val="28"/>
          <w:szCs w:val="28"/>
        </w:rPr>
        <w:t>кільної освіти міста</w:t>
      </w:r>
      <w:r w:rsidRPr="00DA3AE6">
        <w:rPr>
          <w:rFonts w:ascii="Times New Roman" w:hAnsi="Times New Roman"/>
          <w:sz w:val="28"/>
          <w:szCs w:val="28"/>
        </w:rPr>
        <w:t>.</w:t>
      </w:r>
    </w:p>
    <w:p w:rsidR="004129F4" w:rsidRPr="00DA3AE6" w:rsidRDefault="004129F4" w:rsidP="004129F4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A3AE6">
        <w:rPr>
          <w:rFonts w:ascii="Times New Roman" w:hAnsi="Times New Roman"/>
          <w:sz w:val="28"/>
          <w:szCs w:val="28"/>
        </w:rPr>
        <w:t>Затвердити  перелік документів для зарахування дітей до закладів загальної се</w:t>
      </w:r>
      <w:r w:rsidR="00DA3AE6">
        <w:rPr>
          <w:rFonts w:ascii="Times New Roman" w:hAnsi="Times New Roman"/>
          <w:sz w:val="28"/>
          <w:szCs w:val="28"/>
        </w:rPr>
        <w:t>редньої освіти міста</w:t>
      </w:r>
      <w:r w:rsidRPr="00DA3AE6">
        <w:rPr>
          <w:rFonts w:ascii="Times New Roman" w:hAnsi="Times New Roman"/>
          <w:sz w:val="28"/>
          <w:szCs w:val="28"/>
        </w:rPr>
        <w:t>.</w:t>
      </w:r>
    </w:p>
    <w:p w:rsidR="004129F4" w:rsidRPr="00DA3AE6" w:rsidRDefault="004129F4" w:rsidP="004129F4">
      <w:pPr>
        <w:widowControl w:val="0"/>
        <w:suppressAutoHyphens w:val="0"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A3AE6">
        <w:rPr>
          <w:rFonts w:ascii="Times New Roman" w:hAnsi="Times New Roman"/>
          <w:sz w:val="28"/>
          <w:szCs w:val="28"/>
        </w:rPr>
        <w:t xml:space="preserve">3. </w:t>
      </w:r>
      <w:r w:rsidR="0082293F" w:rsidRPr="00DA3AE6">
        <w:rPr>
          <w:rFonts w:ascii="Times New Roman" w:hAnsi="Times New Roman"/>
          <w:sz w:val="28"/>
          <w:szCs w:val="28"/>
        </w:rPr>
        <w:t xml:space="preserve">Контроль  за виконанням цього рішення покласти </w:t>
      </w:r>
      <w:r w:rsidR="00C34220" w:rsidRPr="00DA3AE6">
        <w:rPr>
          <w:rFonts w:ascii="Times New Roman" w:hAnsi="Times New Roman"/>
          <w:sz w:val="28"/>
          <w:szCs w:val="28"/>
        </w:rPr>
        <w:t xml:space="preserve">на </w:t>
      </w:r>
      <w:r w:rsidRPr="00DA3AE6">
        <w:rPr>
          <w:rFonts w:ascii="Times New Roman" w:hAnsi="Times New Roman"/>
          <w:sz w:val="28"/>
          <w:szCs w:val="28"/>
        </w:rPr>
        <w:t>заступника міського голови Бондаренко Н.О.</w:t>
      </w:r>
    </w:p>
    <w:p w:rsidR="004129F4" w:rsidRPr="00DA3AE6" w:rsidRDefault="004129F4" w:rsidP="004129F4">
      <w:pPr>
        <w:widowControl w:val="0"/>
        <w:suppressAutoHyphens w:val="0"/>
        <w:spacing w:line="240" w:lineRule="auto"/>
        <w:ind w:left="1495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9F4" w:rsidRPr="00DA3AE6" w:rsidRDefault="004129F4" w:rsidP="004129F4">
      <w:pPr>
        <w:suppressAutoHyphens w:val="0"/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9F4" w:rsidRPr="00DA3AE6" w:rsidRDefault="004129F4" w:rsidP="004129F4">
      <w:pPr>
        <w:suppressAutoHyphens w:val="0"/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9F4" w:rsidRPr="00DA3AE6" w:rsidRDefault="004129F4" w:rsidP="00C34220">
      <w:p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9F4" w:rsidRPr="00DA3AE6" w:rsidRDefault="004129F4" w:rsidP="004129F4">
      <w:pPr>
        <w:suppressAutoHyphens w:val="0"/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C34220" w:rsidRPr="00DA3AE6" w:rsidRDefault="00C34220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C34220" w:rsidRDefault="00C34220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DA3AE6" w:rsidRPr="00DA3AE6" w:rsidRDefault="00DA3AE6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C34220" w:rsidP="00C34220">
      <w:pPr>
        <w:widowControl w:val="0"/>
        <w:spacing w:after="0" w:line="240" w:lineRule="auto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  <w:proofErr w:type="spellStart"/>
      <w:r w:rsidRPr="00DA3AE6">
        <w:rPr>
          <w:rFonts w:ascii="Times New Roman" w:hAnsi="Times New Roman"/>
          <w:sz w:val="16"/>
          <w:szCs w:val="16"/>
        </w:rPr>
        <w:t>Цупрова</w:t>
      </w:r>
      <w:proofErr w:type="spellEnd"/>
      <w:r w:rsidRPr="00DA3AE6">
        <w:rPr>
          <w:rFonts w:ascii="Times New Roman" w:hAnsi="Times New Roman"/>
          <w:sz w:val="16"/>
          <w:szCs w:val="16"/>
        </w:rPr>
        <w:t xml:space="preserve"> Г.А., 42204</w:t>
      </w: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4129F4" w:rsidP="004129F4">
      <w:pPr>
        <w:widowControl w:val="0"/>
        <w:spacing w:after="0" w:line="240" w:lineRule="auto"/>
        <w:ind w:left="567"/>
        <w:rPr>
          <w:rFonts w:ascii="Times New Roman" w:eastAsia="Andale Sans UI" w:hAnsi="Times New Roman"/>
          <w:kern w:val="2"/>
          <w:sz w:val="18"/>
          <w:szCs w:val="18"/>
          <w:lang w:eastAsia="ru-RU"/>
        </w:rPr>
      </w:pPr>
    </w:p>
    <w:p w:rsidR="004129F4" w:rsidRPr="00DA3AE6" w:rsidRDefault="00225478" w:rsidP="004129F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eastAsia="Times New Roman" w:hAnsi="Times New Roman"/>
          <w:sz w:val="28"/>
          <w:szCs w:val="28"/>
        </w:rPr>
        <w:lastRenderedPageBreak/>
        <w:t>ЗАТВЕРДЖЕНО</w:t>
      </w:r>
    </w:p>
    <w:p w:rsidR="00225478" w:rsidRPr="00DA3AE6" w:rsidRDefault="00225478" w:rsidP="004129F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eastAsia="Times New Roman" w:hAnsi="Times New Roman"/>
          <w:sz w:val="28"/>
          <w:szCs w:val="28"/>
        </w:rPr>
        <w:t>Рішення виконавчого комітету</w:t>
      </w:r>
    </w:p>
    <w:p w:rsidR="00225478" w:rsidRPr="00DA3AE6" w:rsidRDefault="00225478" w:rsidP="004129F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eastAsia="Times New Roman" w:hAnsi="Times New Roman"/>
          <w:sz w:val="28"/>
          <w:szCs w:val="28"/>
        </w:rPr>
        <w:t>Покровської міської ради</w:t>
      </w:r>
    </w:p>
    <w:p w:rsidR="00225478" w:rsidRPr="00DA3AE6" w:rsidRDefault="00225478" w:rsidP="004129F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eastAsia="Times New Roman" w:hAnsi="Times New Roman"/>
          <w:sz w:val="28"/>
          <w:szCs w:val="28"/>
        </w:rPr>
        <w:t>___________ 2019 №________</w:t>
      </w:r>
    </w:p>
    <w:p w:rsidR="004129F4" w:rsidRPr="00DA3AE6" w:rsidRDefault="004129F4" w:rsidP="004129F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eastAsia="Times New Roman" w:hAnsi="Times New Roman"/>
          <w:sz w:val="28"/>
          <w:szCs w:val="28"/>
        </w:rPr>
        <w:t>Перелік документів</w:t>
      </w: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DA3AE6">
        <w:rPr>
          <w:rFonts w:ascii="Times New Roman" w:hAnsi="Times New Roman"/>
          <w:sz w:val="28"/>
          <w:szCs w:val="28"/>
        </w:rPr>
        <w:t>для зарахування дітей дошкільного віку</w:t>
      </w: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hAnsi="Times New Roman"/>
          <w:sz w:val="28"/>
          <w:szCs w:val="28"/>
        </w:rPr>
        <w:t>до закладів дошкільної освіти міста</w:t>
      </w:r>
      <w:r w:rsidRPr="00DA3AE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4129F4" w:rsidRPr="00DA3AE6" w:rsidRDefault="004129F4" w:rsidP="004129F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927"/>
        <w:gridCol w:w="8799"/>
      </w:tblGrid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4" w:rsidRPr="00DA3AE6" w:rsidRDefault="004129F4" w:rsidP="00DA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129F4" w:rsidRPr="00DA3AE6" w:rsidRDefault="004129F4" w:rsidP="00DA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29F4" w:rsidRPr="00DA3AE6" w:rsidRDefault="004129F4" w:rsidP="00DA3AE6">
            <w:pPr>
              <w:spacing w:after="0" w:line="240" w:lineRule="auto"/>
              <w:ind w:firstLine="360"/>
              <w:jc w:val="center"/>
              <w:rPr>
                <w:rFonts w:cs="Calibri"/>
                <w:sz w:val="28"/>
                <w:szCs w:val="28"/>
                <w:lang w:val="ru-RU"/>
              </w:rPr>
            </w:pPr>
            <w:r w:rsidRPr="00DA3AE6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78" w:rsidRPr="00DA3AE6" w:rsidRDefault="00225478" w:rsidP="002254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478" w:rsidRPr="00DA3AE6" w:rsidRDefault="00225478" w:rsidP="00DA3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hAnsi="Times New Roman"/>
                <w:sz w:val="28"/>
                <w:szCs w:val="28"/>
              </w:rPr>
              <w:t>заява батьків або особи, яка їх замінює про зарахування дитини до закладу освіти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78" w:rsidRPr="00DA3AE6" w:rsidRDefault="00225478" w:rsidP="002254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478" w:rsidRPr="00DA3AE6" w:rsidRDefault="00225478" w:rsidP="00DA3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hAnsi="Times New Roman"/>
                <w:sz w:val="28"/>
                <w:szCs w:val="28"/>
              </w:rPr>
              <w:t>копія паспорту (1,2,11 стор.) та ідентифікаційний номер (</w:t>
            </w: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тимчасове посвідчення громадянина України, одного з батьків дитини)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78" w:rsidRPr="00DA3AE6" w:rsidRDefault="00225478" w:rsidP="002254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478" w:rsidRPr="00DA3AE6" w:rsidRDefault="00225478" w:rsidP="00DA3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копія свідоцтва про народження дитини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78" w:rsidRPr="00DA3AE6" w:rsidRDefault="00225478" w:rsidP="002254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478" w:rsidRPr="00DA3AE6" w:rsidRDefault="00225478" w:rsidP="00DA3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медична довідка про стан   здоров'я   дитини   з  висновком  лікаря,  що  дитина  може відвідувати  заклад дошкільної освіти (форма №086-1/0)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78" w:rsidRPr="00DA3AE6" w:rsidRDefault="00225478" w:rsidP="002254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478" w:rsidRPr="00DA3AE6" w:rsidRDefault="00541176" w:rsidP="00DA3AE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довідка сімейного лікаря про епідеміологічне оточення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78" w:rsidRPr="00DA3AE6" w:rsidRDefault="00225478" w:rsidP="002254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478" w:rsidRPr="00DA3AE6" w:rsidRDefault="00541176" w:rsidP="00DA3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>направлення управління освіти виконавчого комітету Покровської міської ради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4" w:rsidRPr="00DA3AE6" w:rsidRDefault="00541176" w:rsidP="004129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9F4" w:rsidRPr="00DA3AE6" w:rsidRDefault="004129F4" w:rsidP="00DA3AE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>висновок комунальної установи «Інклюзивно-ресурсн</w:t>
            </w:r>
            <w:r w:rsidR="00541176"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>ий</w:t>
            </w:r>
            <w:r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 xml:space="preserve">  центр Покровської міської ради Дніпропетровської області» про   комплексну психолого-педагогічну оцінку розвитку дитини</w:t>
            </w:r>
            <w:r w:rsidRPr="00DA3AE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або територіального лікувального профілактичного закладу чи тубдиспансеру </w:t>
            </w:r>
            <w:r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 xml:space="preserve"> (для зарахування дітей дошкільного віку до груп компенсуючого типу)</w:t>
            </w:r>
            <w:r w:rsidR="00541176"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>, у разі потреби та за згодою батьків</w:t>
            </w:r>
            <w:r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</w:tc>
      </w:tr>
    </w:tbl>
    <w:p w:rsidR="004129F4" w:rsidRPr="00DA3AE6" w:rsidRDefault="004129F4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129F4" w:rsidRDefault="004129F4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3AE6" w:rsidRPr="00DA3AE6" w:rsidRDefault="00DA3AE6" w:rsidP="00412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129F4" w:rsidRPr="00DA3AE6" w:rsidRDefault="004129F4" w:rsidP="00DA3AE6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</w:pPr>
      <w:bookmarkStart w:id="0" w:name="_GoBack"/>
      <w:bookmarkEnd w:id="0"/>
    </w:p>
    <w:p w:rsidR="00541176" w:rsidRPr="00DA3AE6" w:rsidRDefault="00541176" w:rsidP="005411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eastAsia="Times New Roman" w:hAnsi="Times New Roman"/>
          <w:sz w:val="28"/>
          <w:szCs w:val="28"/>
        </w:rPr>
        <w:t>ЗАТВЕРДЖЕНО</w:t>
      </w:r>
    </w:p>
    <w:p w:rsidR="00541176" w:rsidRPr="00DA3AE6" w:rsidRDefault="00541176" w:rsidP="005411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eastAsia="Times New Roman" w:hAnsi="Times New Roman"/>
          <w:sz w:val="28"/>
          <w:szCs w:val="28"/>
        </w:rPr>
        <w:t>Рішення виконавчого комітету</w:t>
      </w:r>
    </w:p>
    <w:p w:rsidR="00541176" w:rsidRPr="00DA3AE6" w:rsidRDefault="00541176" w:rsidP="0054117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DA3AE6">
        <w:rPr>
          <w:rFonts w:ascii="Times New Roman" w:eastAsia="Times New Roman" w:hAnsi="Times New Roman"/>
          <w:sz w:val="28"/>
          <w:szCs w:val="28"/>
        </w:rPr>
        <w:t>Покровської міської ради</w:t>
      </w:r>
    </w:p>
    <w:p w:rsidR="00541176" w:rsidRPr="00DA3AE6" w:rsidRDefault="00541176" w:rsidP="00541176">
      <w:pPr>
        <w:spacing w:after="0" w:line="240" w:lineRule="auto"/>
        <w:ind w:left="5387"/>
        <w:rPr>
          <w:rFonts w:ascii="Times New Roman" w:eastAsia="Times New Roman" w:hAnsi="Times New Roman"/>
          <w:sz w:val="20"/>
          <w:szCs w:val="20"/>
        </w:rPr>
      </w:pPr>
      <w:r w:rsidRPr="00DA3AE6">
        <w:rPr>
          <w:rFonts w:ascii="Times New Roman" w:eastAsia="Times New Roman" w:hAnsi="Times New Roman"/>
          <w:sz w:val="28"/>
          <w:szCs w:val="28"/>
        </w:rPr>
        <w:t>___________ 2019 №________</w:t>
      </w:r>
    </w:p>
    <w:p w:rsidR="004129F4" w:rsidRPr="00DA3AE6" w:rsidRDefault="004129F4" w:rsidP="004129F4">
      <w:pPr>
        <w:spacing w:after="0" w:line="240" w:lineRule="auto"/>
        <w:ind w:firstLine="360"/>
        <w:rPr>
          <w:rFonts w:ascii="Times New Roman" w:eastAsia="Times New Roman" w:hAnsi="Times New Roman"/>
          <w:sz w:val="10"/>
          <w:szCs w:val="10"/>
        </w:rPr>
      </w:pP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</w:rPr>
      </w:pPr>
      <w:r w:rsidRPr="00DA3AE6">
        <w:rPr>
          <w:rFonts w:ascii="Times New Roman" w:eastAsia="Times New Roman" w:hAnsi="Times New Roman"/>
          <w:sz w:val="28"/>
          <w:szCs w:val="28"/>
        </w:rPr>
        <w:t>Перелік документів</w:t>
      </w: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DA3AE6">
        <w:rPr>
          <w:rFonts w:ascii="Times New Roman" w:hAnsi="Times New Roman"/>
          <w:sz w:val="28"/>
          <w:szCs w:val="28"/>
        </w:rPr>
        <w:t xml:space="preserve">для зарахування дітей </w:t>
      </w:r>
      <w:r w:rsidR="00E44F83" w:rsidRPr="00243812">
        <w:rPr>
          <w:rFonts w:ascii="Times New Roman" w:hAnsi="Times New Roman"/>
          <w:sz w:val="28"/>
          <w:szCs w:val="28"/>
        </w:rPr>
        <w:t xml:space="preserve">шкільного </w:t>
      </w:r>
      <w:r w:rsidR="00E44F83" w:rsidRPr="00DA3AE6">
        <w:rPr>
          <w:rFonts w:ascii="Times New Roman" w:hAnsi="Times New Roman"/>
          <w:sz w:val="28"/>
          <w:szCs w:val="28"/>
        </w:rPr>
        <w:t>віку</w:t>
      </w: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</w:rPr>
      </w:pPr>
      <w:r w:rsidRPr="00DA3AE6">
        <w:rPr>
          <w:rFonts w:ascii="Times New Roman" w:hAnsi="Times New Roman"/>
          <w:sz w:val="28"/>
          <w:szCs w:val="28"/>
        </w:rPr>
        <w:t xml:space="preserve"> до закладів загальної середньої освіти міста</w:t>
      </w:r>
      <w:r w:rsidRPr="00DA3AE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29F4" w:rsidRPr="00DA3AE6" w:rsidRDefault="004129F4" w:rsidP="004129F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4129F4" w:rsidRPr="00DA3AE6" w:rsidRDefault="004129F4" w:rsidP="004129F4">
      <w:pPr>
        <w:spacing w:after="0" w:line="240" w:lineRule="auto"/>
        <w:ind w:firstLine="360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927"/>
        <w:gridCol w:w="8799"/>
      </w:tblGrid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4" w:rsidRPr="00DA3AE6" w:rsidRDefault="004129F4" w:rsidP="0041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129F4" w:rsidRPr="00DA3AE6" w:rsidRDefault="004129F4" w:rsidP="0041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29F4" w:rsidRPr="00DA3AE6" w:rsidRDefault="004129F4" w:rsidP="004129F4">
            <w:pPr>
              <w:spacing w:after="0" w:line="240" w:lineRule="auto"/>
              <w:ind w:firstLine="360"/>
              <w:jc w:val="center"/>
              <w:rPr>
                <w:rFonts w:cs="Calibri"/>
                <w:sz w:val="28"/>
                <w:szCs w:val="28"/>
                <w:lang w:val="ru-RU"/>
              </w:rPr>
            </w:pPr>
            <w:r w:rsidRPr="00DA3AE6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4" w:rsidRPr="00DA3AE6" w:rsidRDefault="00541176" w:rsidP="005411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9F4" w:rsidRPr="00DA3AE6" w:rsidRDefault="00541176" w:rsidP="00DA3AE6">
            <w:pPr>
              <w:autoSpaceDE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hAnsi="Times New Roman"/>
                <w:sz w:val="28"/>
                <w:szCs w:val="28"/>
              </w:rPr>
              <w:t>заява батьків або особи, яка їх замінює про зарахування дитини до закладу освіти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176" w:rsidRPr="00DA3AE6" w:rsidRDefault="00541176" w:rsidP="005411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176" w:rsidRPr="00DA3AE6" w:rsidRDefault="00541176" w:rsidP="00DA3AE6">
            <w:pPr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hAnsi="Times New Roman"/>
                <w:sz w:val="28"/>
                <w:szCs w:val="28"/>
              </w:rPr>
              <w:t>копія паспорта (1, 2, 11 стор.) та ідентифікаційний номер (</w:t>
            </w: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тимчасове посвідчення громадянина України, одного з батьків дитини)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176" w:rsidRPr="00DA3AE6" w:rsidRDefault="00541176" w:rsidP="005411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176" w:rsidRPr="00DA3AE6" w:rsidRDefault="00541176" w:rsidP="00DA3AE6">
            <w:pPr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копія свідоцтва про народження дитини або документ, що посвідчує особу здобувача освіти (під час подання копії пред’являється оригінал відповідного документа)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176" w:rsidRPr="00DA3AE6" w:rsidRDefault="00541176" w:rsidP="005411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176" w:rsidRPr="00DA3AE6" w:rsidRDefault="00541176" w:rsidP="00DA3AE6">
            <w:pPr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документи, що  підтверджують  попередню  освіту (довідка, особову справу тощо)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176" w:rsidRPr="00DA3AE6" w:rsidRDefault="00541176" w:rsidP="005411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176" w:rsidRPr="00DA3AE6" w:rsidRDefault="00541176" w:rsidP="00DA3AE6">
            <w:pPr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оригінал або копія медичної довідки</w:t>
            </w:r>
          </w:p>
        </w:tc>
      </w:tr>
      <w:tr w:rsidR="00DA3AE6" w:rsidRPr="00DA3AE6" w:rsidTr="00442795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F4" w:rsidRPr="00DA3AE6" w:rsidRDefault="00541176" w:rsidP="005411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29F4" w:rsidRPr="00DA3AE6" w:rsidRDefault="00541176" w:rsidP="00DA3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>висновок комунальної установи «Інклюзивно-ресурсний  центр Покровської міської ради Дніпропетровської області» про  комплексну психолого-педагогічну оцінку розвитку дитини</w:t>
            </w:r>
            <w:r w:rsidRPr="00DA3AE6">
              <w:rPr>
                <w:rFonts w:ascii="Times New Roman" w:eastAsia="Times New Roman" w:hAnsi="Times New Roman"/>
                <w:sz w:val="28"/>
                <w:szCs w:val="28"/>
              </w:rPr>
              <w:t xml:space="preserve"> чи витяг з протоколу засідання ПМПК (</w:t>
            </w:r>
            <w:r w:rsidRPr="00DA3AE6">
              <w:rPr>
                <w:rFonts w:ascii="Times New Roman" w:eastAsia="Times New Roman" w:hAnsi="Times New Roman"/>
                <w:bCs/>
                <w:sz w:val="28"/>
                <w:szCs w:val="28"/>
                <w:lang w:eastAsia="en-US" w:bidi="en-US"/>
              </w:rPr>
              <w:t>у разі потреби та за згодою батьків)</w:t>
            </w:r>
          </w:p>
        </w:tc>
      </w:tr>
    </w:tbl>
    <w:p w:rsidR="004129F4" w:rsidRPr="00DA3AE6" w:rsidRDefault="004129F4" w:rsidP="007C34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4129F4" w:rsidRPr="00DA3AE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4"/>
    <w:rsid w:val="00225478"/>
    <w:rsid w:val="00243812"/>
    <w:rsid w:val="00272D0E"/>
    <w:rsid w:val="004129F4"/>
    <w:rsid w:val="004D52FE"/>
    <w:rsid w:val="00541176"/>
    <w:rsid w:val="005F69D6"/>
    <w:rsid w:val="007C340E"/>
    <w:rsid w:val="0082293F"/>
    <w:rsid w:val="00C34220"/>
    <w:rsid w:val="00D01408"/>
    <w:rsid w:val="00DA3AE6"/>
    <w:rsid w:val="00E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9</cp:revision>
  <cp:lastPrinted>2019-06-27T09:06:00Z</cp:lastPrinted>
  <dcterms:created xsi:type="dcterms:W3CDTF">2019-06-24T11:22:00Z</dcterms:created>
  <dcterms:modified xsi:type="dcterms:W3CDTF">2019-06-27T09:21:00Z</dcterms:modified>
</cp:coreProperties>
</file>